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6809F" w14:textId="77777777" w:rsidR="00F34CB1" w:rsidRDefault="00F34CB1" w:rsidP="00B72CA0">
      <w:pPr>
        <w:ind w:left="0"/>
      </w:pPr>
    </w:p>
    <w:sdt>
      <w:sdtPr>
        <w:id w:val="-1676953729"/>
        <w:docPartObj>
          <w:docPartGallery w:val="Cover Pages"/>
          <w:docPartUnique/>
        </w:docPartObj>
      </w:sdtPr>
      <w:sdtEndPr/>
      <w:sdtContent>
        <w:p w14:paraId="2E01353F" w14:textId="77777777" w:rsidR="00845310" w:rsidRDefault="00845310" w:rsidP="00B72CA0">
          <w:pPr>
            <w:tabs>
              <w:tab w:val="left" w:pos="6115"/>
            </w:tabs>
            <w:ind w:left="0"/>
            <w:jc w:val="right"/>
          </w:pPr>
          <w:r>
            <w:t>Communiqué de Presse</w:t>
          </w:r>
        </w:p>
        <w:p w14:paraId="7F64716C" w14:textId="3028B7D5" w:rsidR="00845310" w:rsidRDefault="00845310" w:rsidP="00B72CA0">
          <w:pPr>
            <w:ind w:left="0"/>
            <w:jc w:val="right"/>
          </w:pPr>
          <w:r>
            <w:t>Paris, le 2</w:t>
          </w:r>
          <w:r w:rsidR="001E0191">
            <w:t>6</w:t>
          </w:r>
          <w:r>
            <w:t>/03/2019</w:t>
          </w:r>
        </w:p>
      </w:sdtContent>
    </w:sdt>
    <w:p w14:paraId="4B603DA3" w14:textId="77777777" w:rsidR="00845310" w:rsidRDefault="00845310" w:rsidP="00845310">
      <w:pPr>
        <w:pStyle w:val="Titre4"/>
        <w:ind w:left="0"/>
        <w:rPr>
          <w:u w:color="000000"/>
        </w:rPr>
      </w:pPr>
    </w:p>
    <w:p w14:paraId="4629645D" w14:textId="77777777" w:rsidR="00845310" w:rsidRPr="00BF0DA4" w:rsidRDefault="00845310" w:rsidP="00845310">
      <w:pPr>
        <w:pStyle w:val="Titre4"/>
        <w:rPr>
          <w:u w:color="000000"/>
        </w:rPr>
      </w:pPr>
      <w:r w:rsidRPr="00F0559B">
        <w:rPr>
          <w:u w:color="000000"/>
        </w:rPr>
        <w:t xml:space="preserve">Une nouvelle </w:t>
      </w:r>
      <w:r>
        <w:rPr>
          <w:u w:color="000000"/>
        </w:rPr>
        <w:t>étude</w:t>
      </w:r>
      <w:r w:rsidRPr="00F0559B">
        <w:rPr>
          <w:u w:color="000000"/>
        </w:rPr>
        <w:t xml:space="preserve"> de</w:t>
      </w:r>
      <w:r>
        <w:rPr>
          <w:u w:color="000000"/>
        </w:rPr>
        <w:t xml:space="preserve"> l’Institut de l’Entreprise, en partenariat avec l’École polytechnique </w:t>
      </w:r>
      <w:r w:rsidRPr="00F0559B">
        <w:rPr>
          <w:u w:color="000000"/>
        </w:rPr>
        <w:t>:</w:t>
      </w:r>
    </w:p>
    <w:p w14:paraId="3CFC2EEF" w14:textId="77777777" w:rsidR="00845310" w:rsidRDefault="00845310" w:rsidP="00845310">
      <w:pPr>
        <w:pStyle w:val="Titre4"/>
        <w:ind w:left="0" w:firstLine="142"/>
      </w:pPr>
    </w:p>
    <w:p w14:paraId="31A156EC" w14:textId="77777777" w:rsidR="00845310" w:rsidRPr="00BF0DA4" w:rsidRDefault="00845310" w:rsidP="00845310">
      <w:pPr>
        <w:pStyle w:val="Titre4"/>
        <w:rPr>
          <w:b w:val="0"/>
          <w:i/>
          <w:color w:val="0C509F" w:themeColor="text2"/>
        </w:rPr>
      </w:pPr>
      <w:r w:rsidRPr="00BF0DA4">
        <w:rPr>
          <w:b w:val="0"/>
          <w:i/>
          <w:color w:val="0C509F" w:themeColor="text2"/>
        </w:rPr>
        <w:t xml:space="preserve">Intrapreneuriat : dépasser la mythologie des super-héros </w:t>
      </w:r>
    </w:p>
    <w:p w14:paraId="15907C3F" w14:textId="77777777" w:rsidR="00845310" w:rsidRDefault="00845310" w:rsidP="00845310">
      <w:pPr>
        <w:ind w:left="0"/>
        <w:jc w:val="left"/>
        <w:rPr>
          <w:rFonts w:ascii="Times New Roman" w:eastAsia="Times New Roman" w:hAnsi="Times New Roman" w:cs="Times New Roman"/>
          <w:sz w:val="24"/>
        </w:rPr>
      </w:pPr>
    </w:p>
    <w:p w14:paraId="62FB2E90" w14:textId="77777777" w:rsidR="00845310" w:rsidRPr="00FF56B1" w:rsidRDefault="00845310" w:rsidP="00845310">
      <w:pPr>
        <w:rPr>
          <w:sz w:val="21"/>
        </w:rPr>
      </w:pPr>
      <w:r w:rsidRPr="00FF56B1">
        <w:rPr>
          <w:sz w:val="21"/>
        </w:rPr>
        <w:t>Réalisée dans le cadre d’un partenariat entre l’Observatoire de l’Innovation de l’Institut de l’Entreprise et le Centre de Recherche en Gestion (i3-CRG) de l’École polytechnique, l’étude « Intrapreneuriat : dépasser la mythologie des super-héros</w:t>
      </w:r>
      <w:r>
        <w:rPr>
          <w:sz w:val="21"/>
        </w:rPr>
        <w:t> </w:t>
      </w:r>
      <w:r w:rsidRPr="00FF56B1">
        <w:rPr>
          <w:sz w:val="21"/>
        </w:rPr>
        <w:t xml:space="preserve">» est née du </w:t>
      </w:r>
      <w:r w:rsidRPr="00D667B4">
        <w:rPr>
          <w:b/>
          <w:sz w:val="21"/>
        </w:rPr>
        <w:t>constat partagé d’un déficit de compréhension, à la fois au niveau théorique et opérationnel, des leviers de performance du processus intrapreneurial</w:t>
      </w:r>
      <w:r w:rsidRPr="00FF56B1">
        <w:rPr>
          <w:sz w:val="21"/>
        </w:rPr>
        <w:t xml:space="preserve">. </w:t>
      </w:r>
    </w:p>
    <w:p w14:paraId="5936348F" w14:textId="77777777" w:rsidR="00845310" w:rsidRPr="00FF56B1" w:rsidRDefault="00845310" w:rsidP="00845310">
      <w:pPr>
        <w:rPr>
          <w:sz w:val="21"/>
        </w:rPr>
      </w:pPr>
    </w:p>
    <w:p w14:paraId="0F8B4185" w14:textId="77777777" w:rsidR="00845310" w:rsidRPr="00FF56B1" w:rsidRDefault="00845310" w:rsidP="00845310">
      <w:pPr>
        <w:rPr>
          <w:sz w:val="21"/>
        </w:rPr>
      </w:pPr>
      <w:r w:rsidRPr="00D667B4">
        <w:rPr>
          <w:b/>
          <w:sz w:val="21"/>
        </w:rPr>
        <w:t>L’intrapreneuriat a longtemps été appréhendé, dans la théorie comme dans la pratique, comme la simple internalisation du processus entrepreneurial.</w:t>
      </w:r>
      <w:r w:rsidRPr="00FF56B1">
        <w:rPr>
          <w:sz w:val="21"/>
        </w:rPr>
        <w:t xml:space="preserve"> Dans cette approche, il s’agirait alors de faire émerger dans l’entreprise des individus providentiels, portés par une idée novatrice et une énergie suffisante pour se jouer des inerties de l’organisation classique, et d’accompagner et de financer l’éclosion de leur « startup interne » pour bénéficier d’un relais business salutaire. </w:t>
      </w:r>
    </w:p>
    <w:p w14:paraId="6C5D508C" w14:textId="77777777" w:rsidR="00845310" w:rsidRPr="00FF56B1" w:rsidRDefault="00845310" w:rsidP="00845310">
      <w:pPr>
        <w:rPr>
          <w:sz w:val="21"/>
        </w:rPr>
      </w:pPr>
    </w:p>
    <w:p w14:paraId="52E804C4" w14:textId="77777777" w:rsidR="002826E5" w:rsidRPr="002826E5" w:rsidRDefault="002826E5" w:rsidP="002826E5">
      <w:pPr>
        <w:rPr>
          <w:rFonts w:ascii="Times New Roman" w:hAnsi="Times New Roman"/>
        </w:rPr>
      </w:pPr>
      <w:r w:rsidRPr="002826E5">
        <w:t xml:space="preserve">C’est cette </w:t>
      </w:r>
      <w:r w:rsidRPr="002826E5">
        <w:rPr>
          <w:b/>
          <w:bCs/>
        </w:rPr>
        <w:t>mythologie du « super héros » que cette étude a souhaité confronter à la réalité.</w:t>
      </w:r>
      <w:r w:rsidRPr="002826E5">
        <w:t xml:space="preserve"> Pour ce faire, elle s’est notamment basée sur des séances de l’Observatoire de l’Innovation organisées par l’Institut de l'Entreprise sur le thème de l’intrapreneuriat d'une part, et sur l’analyse des pratiques de douze grandes entreprises françaises adhérentes de l’Institut à travers des interviews de leurs responsables d'autre part.</w:t>
      </w:r>
    </w:p>
    <w:p w14:paraId="2A0BC16D" w14:textId="77777777" w:rsidR="00845310" w:rsidRPr="00FF56B1" w:rsidRDefault="00845310" w:rsidP="00845310">
      <w:pPr>
        <w:rPr>
          <w:sz w:val="21"/>
        </w:rPr>
      </w:pPr>
    </w:p>
    <w:p w14:paraId="20082D7E" w14:textId="77777777" w:rsidR="00845310" w:rsidRPr="00FF56B1" w:rsidRDefault="00845310" w:rsidP="00845310">
      <w:pPr>
        <w:rPr>
          <w:sz w:val="21"/>
        </w:rPr>
      </w:pPr>
      <w:r w:rsidRPr="00D667B4">
        <w:rPr>
          <w:b/>
          <w:sz w:val="21"/>
        </w:rPr>
        <w:t xml:space="preserve">Cette étude </w:t>
      </w:r>
      <w:r>
        <w:rPr>
          <w:b/>
          <w:sz w:val="21"/>
        </w:rPr>
        <w:t>propose</w:t>
      </w:r>
      <w:r w:rsidRPr="00D667B4">
        <w:rPr>
          <w:b/>
          <w:sz w:val="21"/>
        </w:rPr>
        <w:t xml:space="preserve"> sept leviers opérationnels à activer </w:t>
      </w:r>
      <w:r>
        <w:rPr>
          <w:b/>
          <w:sz w:val="21"/>
        </w:rPr>
        <w:t xml:space="preserve">pour faire de l’intrapreneuriat un succès – pour l’entreprise comme pour l’intrapreneur – </w:t>
      </w:r>
      <w:r w:rsidRPr="00D667B4">
        <w:rPr>
          <w:b/>
          <w:sz w:val="21"/>
        </w:rPr>
        <w:t>:</w:t>
      </w:r>
      <w:r w:rsidRPr="00FF56B1">
        <w:rPr>
          <w:sz w:val="21"/>
        </w:rPr>
        <w:t xml:space="preserve"> articulation avec le service d’appartenance de l’intrapreneur, pilotage des transformations organisationnelles induites, articulation avec la stratégie globale de l’entreprise, adaptation des dispositifs de gestion des ressources humaines, implication du </w:t>
      </w:r>
      <w:r w:rsidRPr="009E08C7">
        <w:rPr>
          <w:i/>
          <w:sz w:val="21"/>
        </w:rPr>
        <w:t>top management</w:t>
      </w:r>
      <w:r w:rsidRPr="00FF56B1">
        <w:rPr>
          <w:sz w:val="21"/>
        </w:rPr>
        <w:t xml:space="preserve"> ou encore diffusion de la culture d’innovation dans l’entreprise</w:t>
      </w:r>
      <w:r>
        <w:rPr>
          <w:sz w:val="21"/>
        </w:rPr>
        <w:t>.</w:t>
      </w:r>
      <w:r w:rsidRPr="00FF56B1">
        <w:rPr>
          <w:sz w:val="21"/>
        </w:rPr>
        <w:t xml:space="preserve"> </w:t>
      </w:r>
      <w:r>
        <w:rPr>
          <w:b/>
          <w:sz w:val="21"/>
        </w:rPr>
        <w:t>L</w:t>
      </w:r>
      <w:r w:rsidRPr="00D667B4">
        <w:rPr>
          <w:b/>
          <w:sz w:val="21"/>
        </w:rPr>
        <w:t>’intrapreneuriat, loin d’être</w:t>
      </w:r>
      <w:r>
        <w:rPr>
          <w:b/>
          <w:sz w:val="21"/>
        </w:rPr>
        <w:t xml:space="preserve"> seulement</w:t>
      </w:r>
      <w:r w:rsidRPr="00D667B4">
        <w:rPr>
          <w:b/>
          <w:sz w:val="21"/>
        </w:rPr>
        <w:t xml:space="preserve"> l’affaire d’un « entrepreneur en entreprise », devient en réalité une aventure collective</w:t>
      </w:r>
      <w:r w:rsidRPr="00FF56B1">
        <w:rPr>
          <w:sz w:val="21"/>
        </w:rPr>
        <w:t xml:space="preserve"> à piloter comme telle.</w:t>
      </w:r>
    </w:p>
    <w:p w14:paraId="74C60BC5" w14:textId="77777777" w:rsidR="00845310" w:rsidRDefault="00845310" w:rsidP="00845310"/>
    <w:p w14:paraId="6CBE6BF7" w14:textId="77777777" w:rsidR="00845310" w:rsidRDefault="00845310" w:rsidP="00845310">
      <w:pPr>
        <w:pStyle w:val="Titre4"/>
      </w:pPr>
    </w:p>
    <w:p w14:paraId="6040D60B" w14:textId="77777777" w:rsidR="00845310" w:rsidRPr="00845310" w:rsidRDefault="00845310" w:rsidP="00845310">
      <w:pPr>
        <w:pStyle w:val="Titre4"/>
      </w:pPr>
      <w:r w:rsidRPr="001E60F3">
        <w:t>Contacts presse </w:t>
      </w:r>
      <w:r w:rsidRPr="00845310">
        <w:t>Institut de l’Entreprise :</w:t>
      </w:r>
    </w:p>
    <w:p w14:paraId="326052D1" w14:textId="77777777" w:rsidR="00845310" w:rsidRDefault="00845310" w:rsidP="00845310">
      <w:pPr>
        <w:rPr>
          <w:sz w:val="21"/>
        </w:rPr>
      </w:pPr>
    </w:p>
    <w:p w14:paraId="3455E834" w14:textId="77777777" w:rsidR="00845310" w:rsidRPr="00846DF9" w:rsidRDefault="00845310" w:rsidP="00845310">
      <w:pPr>
        <w:rPr>
          <w:sz w:val="21"/>
        </w:rPr>
      </w:pPr>
      <w:r w:rsidRPr="00846DF9">
        <w:rPr>
          <w:sz w:val="21"/>
        </w:rPr>
        <w:t xml:space="preserve">Aude de Castet, Directrice de la communication : 06.10.59.84.93 / </w:t>
      </w:r>
    </w:p>
    <w:p w14:paraId="5EB9E948" w14:textId="77777777" w:rsidR="00845310" w:rsidRDefault="00E8193C" w:rsidP="00845310">
      <w:pPr>
        <w:rPr>
          <w:color w:val="004DA2"/>
          <w:u w:val="single"/>
        </w:rPr>
      </w:pPr>
      <w:hyperlink r:id="rId12" w:history="1">
        <w:r w:rsidR="00845310" w:rsidRPr="00F05774">
          <w:rPr>
            <w:color w:val="004DA2"/>
            <w:u w:val="single"/>
          </w:rPr>
          <w:t>aude.de-castet@idep.fr</w:t>
        </w:r>
      </w:hyperlink>
    </w:p>
    <w:p w14:paraId="1D37598F" w14:textId="77777777" w:rsidR="00845310" w:rsidRDefault="00845310" w:rsidP="00845310">
      <w:pPr>
        <w:rPr>
          <w:color w:val="004DA2"/>
          <w:u w:val="single"/>
        </w:rPr>
      </w:pPr>
    </w:p>
    <w:p w14:paraId="6F7373BA" w14:textId="77777777" w:rsidR="00845310" w:rsidRPr="00846DF9" w:rsidRDefault="00845310" w:rsidP="00845310">
      <w:pPr>
        <w:rPr>
          <w:sz w:val="21"/>
        </w:rPr>
      </w:pPr>
      <w:r>
        <w:rPr>
          <w:sz w:val="21"/>
        </w:rPr>
        <w:t>Mathieu Auricoste</w:t>
      </w:r>
      <w:r w:rsidRPr="00846DF9">
        <w:rPr>
          <w:sz w:val="21"/>
        </w:rPr>
        <w:t xml:space="preserve">, </w:t>
      </w:r>
      <w:r>
        <w:rPr>
          <w:sz w:val="21"/>
        </w:rPr>
        <w:t>Chargé</w:t>
      </w:r>
      <w:r w:rsidRPr="00846DF9">
        <w:rPr>
          <w:sz w:val="21"/>
        </w:rPr>
        <w:t xml:space="preserve"> de la communication : 0</w:t>
      </w:r>
      <w:r>
        <w:rPr>
          <w:sz w:val="21"/>
        </w:rPr>
        <w:t>7</w:t>
      </w:r>
      <w:r w:rsidRPr="00846DF9">
        <w:rPr>
          <w:sz w:val="21"/>
        </w:rPr>
        <w:t>.</w:t>
      </w:r>
      <w:r>
        <w:rPr>
          <w:sz w:val="21"/>
        </w:rPr>
        <w:t>62</w:t>
      </w:r>
      <w:r w:rsidRPr="00846DF9">
        <w:rPr>
          <w:sz w:val="21"/>
        </w:rPr>
        <w:t>.</w:t>
      </w:r>
      <w:r>
        <w:rPr>
          <w:sz w:val="21"/>
        </w:rPr>
        <w:t>60</w:t>
      </w:r>
      <w:r w:rsidRPr="00846DF9">
        <w:rPr>
          <w:sz w:val="21"/>
        </w:rPr>
        <w:t>.</w:t>
      </w:r>
      <w:r>
        <w:rPr>
          <w:sz w:val="21"/>
        </w:rPr>
        <w:t>98</w:t>
      </w:r>
      <w:r w:rsidRPr="00846DF9">
        <w:rPr>
          <w:sz w:val="21"/>
        </w:rPr>
        <w:t>.</w:t>
      </w:r>
      <w:r>
        <w:rPr>
          <w:sz w:val="21"/>
        </w:rPr>
        <w:t>15</w:t>
      </w:r>
      <w:r w:rsidRPr="00846DF9">
        <w:rPr>
          <w:sz w:val="21"/>
        </w:rPr>
        <w:t xml:space="preserve"> / </w:t>
      </w:r>
    </w:p>
    <w:p w14:paraId="3B2B89ED" w14:textId="77777777" w:rsidR="00845310" w:rsidRPr="00B72CA0" w:rsidRDefault="00E8193C" w:rsidP="00B72CA0">
      <w:pPr>
        <w:rPr>
          <w:color w:val="004DA2"/>
          <w:u w:val="single"/>
        </w:rPr>
      </w:pPr>
      <w:hyperlink r:id="rId13" w:history="1">
        <w:r w:rsidR="00845310" w:rsidRPr="00333134">
          <w:rPr>
            <w:color w:val="004DA2"/>
            <w:u w:val="single"/>
          </w:rPr>
          <w:t>mathieu.auricoste@idep.fr</w:t>
        </w:r>
      </w:hyperlink>
    </w:p>
    <w:p w14:paraId="10571D8C" w14:textId="77777777" w:rsidR="00D617F2" w:rsidRDefault="00D617F2" w:rsidP="00845310">
      <w:pPr>
        <w:pStyle w:val="Titre4"/>
      </w:pPr>
    </w:p>
    <w:p w14:paraId="79152C2B" w14:textId="77777777" w:rsidR="00845310" w:rsidRDefault="00845310" w:rsidP="00845310">
      <w:pPr>
        <w:pStyle w:val="Titre4"/>
      </w:pPr>
      <w:r w:rsidRPr="00D667B4">
        <w:t>À propos de l’</w:t>
      </w:r>
      <w:r>
        <w:t>I</w:t>
      </w:r>
      <w:r w:rsidRPr="00D667B4">
        <w:t>nstitut de l’</w:t>
      </w:r>
      <w:r>
        <w:t>E</w:t>
      </w:r>
      <w:r w:rsidRPr="00D667B4">
        <w:t xml:space="preserve">ntreprise </w:t>
      </w:r>
    </w:p>
    <w:p w14:paraId="3C4C632F" w14:textId="77777777" w:rsidR="00845310" w:rsidRDefault="00845310" w:rsidP="00845310">
      <w:pPr>
        <w:ind w:left="0"/>
        <w:jc w:val="left"/>
        <w:rPr>
          <w:rFonts w:ascii="Times New Roman" w:eastAsia="Times New Roman" w:hAnsi="Times New Roman" w:cs="Times New Roman"/>
          <w:sz w:val="24"/>
        </w:rPr>
      </w:pPr>
    </w:p>
    <w:p w14:paraId="5985DBC3" w14:textId="77777777" w:rsidR="00845310" w:rsidRPr="00D667B4" w:rsidRDefault="00845310" w:rsidP="00845310">
      <w:pPr>
        <w:rPr>
          <w:sz w:val="21"/>
        </w:rPr>
      </w:pPr>
      <w:r w:rsidRPr="00D667B4">
        <w:rPr>
          <w:sz w:val="21"/>
        </w:rPr>
        <w:t xml:space="preserve">L’Institut de l’Entreprise est une communauté ouverte d’entreprises qui travaille à mieux comprendre et valoriser le rôle de l’entreprise au cœur de la société. Ses actions contribuent à la définition de nouveaux équilibres entre performance économique, sociale, sociétale et environnementale, à travers des réflexions dans lesquelles les dirigeants d’entreprise s’impliquent personnellement et des actions pédagogiques permettant de favoriser le dialogue entre les entreprises et les autres acteurs de la société. Créé en 1975, l’Institut de l’Entreprise rassemble plus de 120 entreprises, essentiellement de dimension multinationale mais toutes fortement implantées en France, et est indépendant de tout mandat syndical ou politique. </w:t>
      </w:r>
    </w:p>
    <w:p w14:paraId="7F4CB1EF" w14:textId="77777777" w:rsidR="00845310" w:rsidRPr="00D667B4" w:rsidRDefault="00845310" w:rsidP="00845310">
      <w:pPr>
        <w:rPr>
          <w:sz w:val="21"/>
        </w:rPr>
      </w:pPr>
    </w:p>
    <w:p w14:paraId="3C5325D2" w14:textId="77777777" w:rsidR="00845310" w:rsidRPr="00F05774" w:rsidRDefault="00845310" w:rsidP="00845310">
      <w:pPr>
        <w:rPr>
          <w:color w:val="81A5D0"/>
          <w:sz w:val="21"/>
        </w:rPr>
      </w:pPr>
      <w:r w:rsidRPr="00D667B4">
        <w:rPr>
          <w:sz w:val="21"/>
        </w:rPr>
        <w:t xml:space="preserve">Pour en savoir plus : </w:t>
      </w:r>
      <w:hyperlink r:id="rId14" w:history="1">
        <w:r w:rsidRPr="00F05774">
          <w:rPr>
            <w:color w:val="004DA2"/>
            <w:u w:val="single"/>
          </w:rPr>
          <w:t>www.institut-entreprise.fr</w:t>
        </w:r>
      </w:hyperlink>
    </w:p>
    <w:p w14:paraId="5CDEB6D7" w14:textId="77777777" w:rsidR="00845310" w:rsidRDefault="00845310" w:rsidP="00845310">
      <w:pPr>
        <w:pStyle w:val="Titre4"/>
        <w:ind w:left="0"/>
      </w:pPr>
    </w:p>
    <w:p w14:paraId="67192FDE" w14:textId="77777777" w:rsidR="00845310" w:rsidRDefault="00845310" w:rsidP="00845310">
      <w:pPr>
        <w:pStyle w:val="Titre4"/>
      </w:pPr>
      <w:r w:rsidRPr="00FF56B1">
        <w:t>À propos de l’</w:t>
      </w:r>
      <w:r>
        <w:t>O</w:t>
      </w:r>
      <w:r w:rsidRPr="00FF56B1">
        <w:t>bservatoire de l’</w:t>
      </w:r>
      <w:r>
        <w:t>I</w:t>
      </w:r>
      <w:r w:rsidRPr="00FF56B1">
        <w:t xml:space="preserve">nnovation </w:t>
      </w:r>
    </w:p>
    <w:p w14:paraId="4C4E48B7" w14:textId="77777777" w:rsidR="00845310" w:rsidRDefault="00845310" w:rsidP="00845310">
      <w:pPr>
        <w:ind w:left="0"/>
        <w:jc w:val="left"/>
        <w:rPr>
          <w:rFonts w:ascii="Times New Roman" w:eastAsia="Times New Roman" w:hAnsi="Times New Roman" w:cs="Times New Roman"/>
          <w:sz w:val="24"/>
        </w:rPr>
      </w:pPr>
    </w:p>
    <w:p w14:paraId="724871FD" w14:textId="77777777" w:rsidR="00845310" w:rsidRDefault="00845310" w:rsidP="00845310">
      <w:pPr>
        <w:rPr>
          <w:sz w:val="21"/>
        </w:rPr>
      </w:pPr>
      <w:r w:rsidRPr="00FF56B1">
        <w:rPr>
          <w:sz w:val="21"/>
        </w:rPr>
        <w:t xml:space="preserve">L’Observatoire de l’Innovation est un cycle de conférences destiné aux décideurs des entreprises adhérentes de l’Institut de l’Entreprise impliqués dans (ou intéressés par) les processus d’innovation au sein de leur organisation. Les échanges se tiennent en </w:t>
      </w:r>
      <w:r w:rsidRPr="00A229E1">
        <w:rPr>
          <w:i/>
          <w:sz w:val="21"/>
        </w:rPr>
        <w:t>off</w:t>
      </w:r>
      <w:r w:rsidRPr="00FF56B1">
        <w:rPr>
          <w:sz w:val="21"/>
        </w:rPr>
        <w:t xml:space="preserve"> et sont l’occasion d’un partage d’expérience et de bonnes pratiques. Environ une fois par mois, les membres de l’Observatoire de l’Innovation se réunissent ainsi chez un adhérent pour échanger sur un sujet lié à l’innovation. En 2018, l’Observatoire avait pour thème « Open innovation et intrapreneuriat ». Des riches échanges et interrogations soulevées lors des séances de l’Observatoire de l’Innovation naissent des études – dont celle-ci fait partie – menées par l’Institut de l’Entreprise auprès de ses adhérents afin d’aborder le ou les sujets qui auront suscité des questions et des débats particuliers lors de ces séances et qu’il aura été jugé utile d’approfondir. </w:t>
      </w:r>
    </w:p>
    <w:p w14:paraId="6049EB1F" w14:textId="77777777" w:rsidR="00845310" w:rsidRDefault="00845310" w:rsidP="00845310">
      <w:pPr>
        <w:rPr>
          <w:sz w:val="21"/>
        </w:rPr>
      </w:pPr>
    </w:p>
    <w:p w14:paraId="0ECDF9FA" w14:textId="77777777" w:rsidR="00845310" w:rsidRPr="00FF56B1" w:rsidRDefault="00845310" w:rsidP="00845310">
      <w:pPr>
        <w:pStyle w:val="Titre4"/>
      </w:pPr>
      <w:r w:rsidRPr="00FF56B1">
        <w:t xml:space="preserve">À propos du </w:t>
      </w:r>
      <w:r>
        <w:t>CRG</w:t>
      </w:r>
    </w:p>
    <w:p w14:paraId="0EFBAD03" w14:textId="77777777" w:rsidR="00845310" w:rsidRDefault="00845310" w:rsidP="00845310">
      <w:pPr>
        <w:rPr>
          <w:sz w:val="21"/>
        </w:rPr>
      </w:pPr>
    </w:p>
    <w:p w14:paraId="6829009D" w14:textId="77777777" w:rsidR="00845310" w:rsidRPr="00FF56B1" w:rsidRDefault="00845310" w:rsidP="00845310">
      <w:pPr>
        <w:rPr>
          <w:sz w:val="21"/>
        </w:rPr>
      </w:pPr>
      <w:r w:rsidRPr="00FF56B1">
        <w:rPr>
          <w:sz w:val="21"/>
        </w:rPr>
        <w:t>Fondé en 1972 par l’École polytechnique, le CRG (Centre de recherche en gestion) est le premier laboratoire de recherche en gestion à avoir été reconnu par le CNRS (1980). Depuis le 1er janvier 2015, il est une des composantes de l’Institut Interdisciplinaire de l’Innovation – i3 – (UMR CNRS 9217) avec des équipes des Mines ParisTech et de Telecom ParisT</w:t>
      </w:r>
      <w:bookmarkStart w:id="0" w:name="_GoBack"/>
      <w:bookmarkEnd w:id="0"/>
      <w:r w:rsidRPr="00FF56B1">
        <w:rPr>
          <w:sz w:val="21"/>
        </w:rPr>
        <w:t>ech. Le CRG dépend du département Management de l’Innovation et Entrepreneuriat (MIE) et compte 9 chercheurs, 21 chercheurs associés, 25 doctorants et post doctorants, 6 personnels administratifs et techniques et accueille régulièrement des chercheurs étrangers de renom. Hervé Dumez en est le directeur ainsi que d’i3.</w:t>
      </w:r>
    </w:p>
    <w:p w14:paraId="08096D8A" w14:textId="77777777" w:rsidR="00955E96" w:rsidRPr="00F76034" w:rsidRDefault="00955E96" w:rsidP="004C0EFD"/>
    <w:sectPr w:rsidR="00955E96" w:rsidRPr="00F76034" w:rsidSect="00D617F2">
      <w:headerReference w:type="even" r:id="rId15"/>
      <w:headerReference w:type="default" r:id="rId16"/>
      <w:footerReference w:type="default" r:id="rId17"/>
      <w:headerReference w:type="first" r:id="rId18"/>
      <w:type w:val="continuous"/>
      <w:pgSz w:w="11900" w:h="16840"/>
      <w:pgMar w:top="1985" w:right="1694" w:bottom="1843" w:left="1418" w:header="545" w:footer="27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72DF1" w14:textId="77777777" w:rsidR="00992C7B" w:rsidRDefault="00992C7B" w:rsidP="00D5396D">
      <w:r>
        <w:separator/>
      </w:r>
    </w:p>
  </w:endnote>
  <w:endnote w:type="continuationSeparator" w:id="0">
    <w:p w14:paraId="116A4DEC" w14:textId="77777777" w:rsidR="00992C7B" w:rsidRDefault="00992C7B" w:rsidP="00D53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2AEF" w:usb1="D000A1FF" w:usb2="00000038"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EF8A1" w14:textId="77777777" w:rsidR="003B20F3" w:rsidRPr="00D5396D" w:rsidRDefault="00AF090F" w:rsidP="00D5396D">
    <w:pPr>
      <w:pStyle w:val="Pieddepage"/>
      <w:jc w:val="center"/>
      <w:rPr>
        <w:sz w:val="16"/>
        <w:szCs w:val="16"/>
      </w:rPr>
    </w:pPr>
    <w:r w:rsidRPr="00D5396D">
      <w:rPr>
        <w:noProof/>
        <w:sz w:val="16"/>
        <w:szCs w:val="16"/>
      </w:rPr>
      <w:drawing>
        <wp:anchor distT="0" distB="0" distL="114300" distR="114300" simplePos="0" relativeHeight="251655680" behindDoc="1" locked="1" layoutInCell="1" allowOverlap="1" wp14:anchorId="0857351A" wp14:editId="149CDFEB">
          <wp:simplePos x="0" y="0"/>
          <wp:positionH relativeFrom="page">
            <wp:posOffset>-575945</wp:posOffset>
          </wp:positionH>
          <wp:positionV relativeFrom="page">
            <wp:posOffset>3942715</wp:posOffset>
          </wp:positionV>
          <wp:extent cx="6674400" cy="7412400"/>
          <wp:effectExtent l="0" t="0" r="0" b="0"/>
          <wp:wrapNone/>
          <wp:docPr id="31" name="Image 31" descr="C:\Users\jdelisle\AppData\Local\Microsoft\Windows\INetCache\Content.Word\ELLIPSE-BLEU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delisle\AppData\Local\Microsoft\Windows\INetCache\Content.Word\ELLIPSE-BLEU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4400" cy="741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20F3" w:rsidRPr="00D5396D">
      <w:rPr>
        <w:noProof/>
        <w:sz w:val="16"/>
        <w:szCs w:val="16"/>
      </w:rPr>
      <mc:AlternateContent>
        <mc:Choice Requires="wps">
          <w:drawing>
            <wp:anchor distT="0" distB="0" distL="114300" distR="114300" simplePos="0" relativeHeight="251657728" behindDoc="0" locked="1" layoutInCell="1" allowOverlap="1" wp14:anchorId="6146FA0F" wp14:editId="7AF3FA6C">
              <wp:simplePos x="0" y="0"/>
              <wp:positionH relativeFrom="margin">
                <wp:align>center</wp:align>
              </wp:positionH>
              <wp:positionV relativeFrom="page">
                <wp:posOffset>10261600</wp:posOffset>
              </wp:positionV>
              <wp:extent cx="3031200" cy="0"/>
              <wp:effectExtent l="0" t="0" r="0" b="0"/>
              <wp:wrapNone/>
              <wp:docPr id="151" name="Connecteur droit 151"/>
              <wp:cNvGraphicFramePr/>
              <a:graphic xmlns:a="http://schemas.openxmlformats.org/drawingml/2006/main">
                <a:graphicData uri="http://schemas.microsoft.com/office/word/2010/wordprocessingShape">
                  <wps:wsp>
                    <wps:cNvCnPr/>
                    <wps:spPr>
                      <a:xfrm>
                        <a:off x="0" y="0"/>
                        <a:ext cx="3031200" cy="0"/>
                      </a:xfrm>
                      <a:prstGeom prst="line">
                        <a:avLst/>
                      </a:prstGeom>
                      <a:ln>
                        <a:solidFill>
                          <a:srgbClr val="0C509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F264BF4" id="Connecteur droit 151" o:spid="_x0000_s1026" style="position:absolute;z-index:251657728;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 from="0,808pt" to="238.7pt,8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" strokecolor="#0c509f" strokeweight="2pt">
              <w10:wrap anchorx="margin" anchory="page"/>
              <w10:anchorlock/>
            </v:line>
          </w:pict>
        </mc:Fallback>
      </mc:AlternateContent>
    </w:r>
    <w:r w:rsidR="003B20F3" w:rsidRPr="00D5396D">
      <w:rPr>
        <w:sz w:val="16"/>
        <w:szCs w:val="16"/>
      </w:rPr>
      <w:t xml:space="preserve">29, rue de Lisbonne 75008 Paris </w:t>
    </w:r>
    <w:r w:rsidR="003B20F3" w:rsidRPr="00D5396D">
      <w:rPr>
        <w:color w:val="0068B0"/>
        <w:sz w:val="16"/>
        <w:szCs w:val="16"/>
      </w:rPr>
      <w:t xml:space="preserve">∙ </w:t>
    </w:r>
    <w:r w:rsidR="003B20F3" w:rsidRPr="00D5396D">
      <w:rPr>
        <w:color w:val="000000" w:themeColor="text1"/>
        <w:sz w:val="16"/>
        <w:szCs w:val="16"/>
      </w:rPr>
      <w:t xml:space="preserve">Tél. 33 (0) 1 53 23 05 40 </w:t>
    </w:r>
    <w:r w:rsidR="003B20F3" w:rsidRPr="00D5396D">
      <w:rPr>
        <w:color w:val="0068B0"/>
        <w:sz w:val="16"/>
        <w:szCs w:val="16"/>
      </w:rPr>
      <w:t xml:space="preserve">∙ </w:t>
    </w:r>
    <w:r w:rsidR="003B20F3" w:rsidRPr="00D5396D">
      <w:rPr>
        <w:b/>
        <w:color w:val="0068B0"/>
        <w:sz w:val="16"/>
        <w:szCs w:val="16"/>
      </w:rPr>
      <w:t>www.institut-entreprise.fr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B1EB5" w14:textId="77777777" w:rsidR="00992C7B" w:rsidRDefault="00992C7B" w:rsidP="00D5396D">
      <w:r>
        <w:separator/>
      </w:r>
    </w:p>
  </w:footnote>
  <w:footnote w:type="continuationSeparator" w:id="0">
    <w:p w14:paraId="2B75C299" w14:textId="77777777" w:rsidR="00992C7B" w:rsidRDefault="00992C7B" w:rsidP="00D53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2E446" w14:textId="77777777" w:rsidR="00DF55CC" w:rsidRDefault="001E0191" w:rsidP="00D5396D">
    <w:pPr>
      <w:pStyle w:val="En-tte"/>
    </w:pPr>
    <w:r>
      <w:rPr>
        <w:noProof/>
      </w:rPr>
      <w:pict w14:anchorId="212B73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ENTETE-IDEP-SUITE" style="position:absolute;left:0;text-align:left;margin-left:0;margin-top:0;width:595.3pt;height:841.9pt;z-index:-251656704;mso-wrap-edited:f;mso-width-percent:0;mso-height-percent:0;mso-position-horizontal:center;mso-position-horizontal-relative:margin;mso-position-vertical:center;mso-position-vertical-relative:margin;mso-width-percent:0;mso-height-percent:0" wrapcoords="1985 2712 1985 2731 3237 3000 2829 3115 2856 3250 10800 3327 2121 3462 2121 3616 2529 3635 2475 3769 2938 3943 2665 4039 2693 4385 3210 4539 3101 4577 2557 4673 2557 4866 1877 4962 1849 5077 2121 5173 2121 5443 2557 5500 2475 5597 2938 5789 1142 6058 1088 6347 2339 6424 2230 6558 2774 6712 2149 6808 2203 6943 10800 7020 2502 7155 2475 7308 3046 7347 3101 7501 10800 7635 2094 7712 2067 7866 2802 7943 2638 8174 2693 8232 3291 8251 2529 8482 2529 8559 1741 8636 1713 8770 1985 8866 1577 9174 1278 9482 1142 9694 4189 9790 3754 9867 2938 10059 1958 10405 1251 10713 680 11021 190 11328 -27 11502 -27 13906 6583 14079 10419 14098 10337 14406 9956 15329 8732 17176 8161 17791 408 17907 -27 17907 -27 18407 435 18695 516 18926 2393 19003 6828 19022 5984 19638 -27 19657 -27 20080 108 20234 244 20253 761 20542 1441 20849 2257 21157 2611 21465 2421 21561 9739 21561 9766 21561 10092 21484 10228 21465 11208 21196 11208 21176 12051 20888 12813 20542 13411 20234 14363 19618 15098 19003 15669 18387 16240 17483 16376 17176 16594 16560 16730 15637 16703 15021 16567 14406 16186 13483 15533 12559 14907 11944 14173 11328 13710 11021 13683 10828 13139 10713 12241 10713 12078 10405 11670 9790 11398 9482 11044 9174 10636 8866 10119 8559 9358 8193 8569 8001 8215 7943 10800 7635 7317 7462 3645 7328 7154 7174 10772 7001 4325 6712 10772 6385 4107 6078 4352 5962 4325 5789 10772 5462 4243 5154 4325 5039 4298 4250 4162 4231 4325 4154 4325 3943 10772 3616 10772 3308 4325 3019 4352 2712 1985 2712">
          <v:imagedata r:id="rId1" o:title="ENTETE-IDEP-SUI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A72AC" w14:textId="77777777" w:rsidR="009A394C" w:rsidRDefault="00D617F2" w:rsidP="001E0191">
    <w:pPr>
      <w:pStyle w:val="En-tte"/>
      <w:jc w:val="left"/>
    </w:pPr>
    <w:r>
      <w:rPr>
        <w:noProof/>
        <w:spacing w:val="-10"/>
        <w:sz w:val="16"/>
      </w:rPr>
      <w:drawing>
        <wp:inline distT="0" distB="0" distL="0" distR="0" wp14:anchorId="4C93874B" wp14:editId="740BB468">
          <wp:extent cx="1740546" cy="594861"/>
          <wp:effectExtent l="0" t="0" r="0" b="254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apture d’écran 2019-03-19 à 11.48.11.png"/>
                  <pic:cNvPicPr/>
                </pic:nvPicPr>
                <pic:blipFill rotWithShape="1">
                  <a:blip r:embed="rId1"/>
                  <a:srcRect l="34687" t="62391" r="34070" b="20526"/>
                  <a:stretch/>
                </pic:blipFill>
                <pic:spPr bwMode="auto">
                  <a:xfrm>
                    <a:off x="0" y="0"/>
                    <a:ext cx="1743449" cy="59585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DEAF2" w14:textId="77777777" w:rsidR="00DF55CC" w:rsidRPr="00E43F83" w:rsidRDefault="00D617F2" w:rsidP="001E0191">
    <w:pPr>
      <w:pStyle w:val="En-tte"/>
      <w:ind w:left="0"/>
      <w:jc w:val="left"/>
      <w:rPr>
        <w:szCs w:val="12"/>
      </w:rPr>
    </w:pPr>
    <w:bookmarkStart w:id="1" w:name="_Hlk516066730"/>
    <w:bookmarkStart w:id="2" w:name="_Hlk516066731"/>
    <w:bookmarkStart w:id="3" w:name="_Hlk516066732"/>
    <w:bookmarkStart w:id="4" w:name="_Hlk516066743"/>
    <w:bookmarkStart w:id="5" w:name="_Hlk516066744"/>
    <w:bookmarkStart w:id="6" w:name="_Hlk516066745"/>
    <w:r>
      <w:rPr>
        <w:noProof/>
        <w:spacing w:val="-10"/>
        <w:sz w:val="16"/>
      </w:rPr>
      <w:drawing>
        <wp:inline distT="0" distB="0" distL="0" distR="0" wp14:anchorId="1A3529A3" wp14:editId="7973480A">
          <wp:extent cx="1760012" cy="623737"/>
          <wp:effectExtent l="0" t="0" r="5715"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apture d’écran 2019-03-19 à 11.48.11.png"/>
                  <pic:cNvPicPr/>
                </pic:nvPicPr>
                <pic:blipFill rotWithShape="1">
                  <a:blip r:embed="rId1"/>
                  <a:srcRect l="34340" t="61561" r="34068" b="20526"/>
                  <a:stretch/>
                </pic:blipFill>
                <pic:spPr bwMode="auto">
                  <a:xfrm>
                    <a:off x="0" y="0"/>
                    <a:ext cx="1762948" cy="624777"/>
                  </a:xfrm>
                  <a:prstGeom prst="rect">
                    <a:avLst/>
                  </a:prstGeom>
                  <a:ln>
                    <a:noFill/>
                  </a:ln>
                  <a:extLst>
                    <a:ext uri="{53640926-AAD7-44D8-BBD7-CCE9431645EC}">
                      <a14:shadowObscured xmlns:a14="http://schemas.microsoft.com/office/drawing/2010/main"/>
                    </a:ext>
                  </a:extLst>
                </pic:spPr>
              </pic:pic>
            </a:graphicData>
          </a:graphic>
        </wp:inline>
      </w:drawing>
    </w:r>
    <w:r w:rsidR="00AF090F">
      <w:rPr>
        <w:noProof/>
        <w:spacing w:val="-10"/>
        <w:sz w:val="16"/>
      </w:rPr>
      <w:drawing>
        <wp:anchor distT="0" distB="0" distL="114300" distR="114300" simplePos="0" relativeHeight="251658752" behindDoc="1" locked="1" layoutInCell="1" allowOverlap="1" wp14:anchorId="7CDAED6D" wp14:editId="75D379E3">
          <wp:simplePos x="0" y="0"/>
          <wp:positionH relativeFrom="page">
            <wp:posOffset>-575945</wp:posOffset>
          </wp:positionH>
          <wp:positionV relativeFrom="page">
            <wp:posOffset>3943350</wp:posOffset>
          </wp:positionV>
          <wp:extent cx="6674400" cy="7412400"/>
          <wp:effectExtent l="0" t="0" r="0" b="0"/>
          <wp:wrapNone/>
          <wp:docPr id="64" name="Image 64" descr="C:\Users\jdelisle\AppData\Local\Microsoft\Windows\INetCache\Content.Word\ELLIPSE-BLEU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delisle\AppData\Local\Microsoft\Windows\INetCache\Content.Word\ELLIPSE-BLEUE2.e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74400" cy="741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7068">
      <w:rPr>
        <w:noProof/>
      </w:rPr>
      <mc:AlternateContent>
        <mc:Choice Requires="wps">
          <w:drawing>
            <wp:anchor distT="0" distB="0" distL="114300" distR="114300" simplePos="0" relativeHeight="251656704" behindDoc="0" locked="1" layoutInCell="1" allowOverlap="1" wp14:anchorId="4CF7ED14" wp14:editId="5E4EFC98">
              <wp:simplePos x="0" y="0"/>
              <wp:positionH relativeFrom="page">
                <wp:posOffset>828040</wp:posOffset>
              </wp:positionH>
              <wp:positionV relativeFrom="page">
                <wp:posOffset>1332230</wp:posOffset>
              </wp:positionV>
              <wp:extent cx="806400" cy="0"/>
              <wp:effectExtent l="0" t="0" r="0" b="0"/>
              <wp:wrapNone/>
              <wp:docPr id="70" name="Connecteur droit 70"/>
              <wp:cNvGraphicFramePr/>
              <a:graphic xmlns:a="http://schemas.openxmlformats.org/drawingml/2006/main">
                <a:graphicData uri="http://schemas.microsoft.com/office/word/2010/wordprocessingShape">
                  <wps:wsp>
                    <wps:cNvCnPr/>
                    <wps:spPr>
                      <a:xfrm>
                        <a:off x="0" y="0"/>
                        <a:ext cx="806400" cy="0"/>
                      </a:xfrm>
                      <a:prstGeom prst="line">
                        <a:avLst/>
                      </a:prstGeom>
                      <a:ln>
                        <a:solidFill>
                          <a:srgbClr val="0C509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B0908EB" id="Connecteur droit 70" o:spid="_x0000_s1026" style="position:absolute;z-index:2516567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5.2pt,104.9pt" to="128.7pt,10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" strokecolor="#0c509f" strokeweight="2pt">
              <w10:wrap anchorx="page" anchory="page"/>
              <w10:anchorlock/>
            </v:line>
          </w:pict>
        </mc:Fallback>
      </mc:AlternateContent>
    </w:r>
    <w:bookmarkEnd w:id="1"/>
    <w:bookmarkEnd w:id="2"/>
    <w:bookmarkEnd w:id="3"/>
    <w:bookmarkEnd w:id="4"/>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166D0"/>
    <w:multiLevelType w:val="hybridMultilevel"/>
    <w:tmpl w:val="4766A8CE"/>
    <w:lvl w:ilvl="0" w:tplc="5AD61976">
      <w:start w:val="1"/>
      <w:numFmt w:val="bullet"/>
      <w:pStyle w:val="Puceniveau3"/>
      <w:lvlText w:val="o"/>
      <w:lvlJc w:val="left"/>
      <w:pPr>
        <w:ind w:left="862" w:hanging="360"/>
      </w:pPr>
      <w:rPr>
        <w:rFonts w:ascii="Courier New" w:hAnsi="Courier New" w:cs="Courier New" w:hint="default"/>
        <w:color w:val="00B4ED" w:themeColor="accent5"/>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92B368E"/>
    <w:multiLevelType w:val="hybridMultilevel"/>
    <w:tmpl w:val="755A667E"/>
    <w:lvl w:ilvl="0" w:tplc="8412507E">
      <w:start w:val="1"/>
      <w:numFmt w:val="bullet"/>
      <w:pStyle w:val="Puceniveau1"/>
      <w:lvlText w:val=""/>
      <w:lvlJc w:val="left"/>
      <w:pPr>
        <w:ind w:left="862" w:hanging="360"/>
      </w:pPr>
      <w:rPr>
        <w:rFonts w:ascii="Symbol" w:hAnsi="Symbol" w:hint="default"/>
        <w:color w:val="00B4ED" w:themeColor="accent5"/>
        <w:sz w:val="2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F959EA"/>
    <w:multiLevelType w:val="hybridMultilevel"/>
    <w:tmpl w:val="0D5CD3C0"/>
    <w:lvl w:ilvl="0" w:tplc="2C96D674">
      <w:start w:val="1"/>
      <w:numFmt w:val="bullet"/>
      <w:lvlText w:val=""/>
      <w:lvlJc w:val="left"/>
      <w:pPr>
        <w:ind w:left="862" w:hanging="360"/>
      </w:pPr>
      <w:rPr>
        <w:rFonts w:ascii="Wingdings" w:hAnsi="Wingdings" w:hint="default"/>
        <w:color w:val="00B4ED" w:themeColor="accent5"/>
        <w:sz w:val="16"/>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 w15:restartNumberingAfterBreak="0">
    <w:nsid w:val="6E2B36CA"/>
    <w:multiLevelType w:val="hybridMultilevel"/>
    <w:tmpl w:val="B3FC423E"/>
    <w:lvl w:ilvl="0" w:tplc="D9CAC4BC">
      <w:start w:val="1"/>
      <w:numFmt w:val="bullet"/>
      <w:pStyle w:val="Puceniveau4"/>
      <w:lvlText w:val=""/>
      <w:lvlJc w:val="left"/>
      <w:pPr>
        <w:ind w:left="862" w:hanging="360"/>
      </w:pPr>
      <w:rPr>
        <w:rFonts w:ascii="Wingdings" w:hAnsi="Wingdings" w:hint="default"/>
        <w:color w:val="00B4ED" w:themeColor="accent5"/>
        <w:sz w:val="16"/>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310"/>
    <w:rsid w:val="000033C3"/>
    <w:rsid w:val="000917B4"/>
    <w:rsid w:val="000948B6"/>
    <w:rsid w:val="000C1D34"/>
    <w:rsid w:val="000D30A6"/>
    <w:rsid w:val="000E1F85"/>
    <w:rsid w:val="000E28E4"/>
    <w:rsid w:val="001651BB"/>
    <w:rsid w:val="00173A56"/>
    <w:rsid w:val="00181580"/>
    <w:rsid w:val="001E0191"/>
    <w:rsid w:val="002826E5"/>
    <w:rsid w:val="002C35D9"/>
    <w:rsid w:val="002D342F"/>
    <w:rsid w:val="002D7EC9"/>
    <w:rsid w:val="002E1DFA"/>
    <w:rsid w:val="002F5750"/>
    <w:rsid w:val="00327E64"/>
    <w:rsid w:val="003330A9"/>
    <w:rsid w:val="003432F5"/>
    <w:rsid w:val="00354508"/>
    <w:rsid w:val="00361441"/>
    <w:rsid w:val="00363EFC"/>
    <w:rsid w:val="00365EE6"/>
    <w:rsid w:val="003A6A3E"/>
    <w:rsid w:val="003B20F3"/>
    <w:rsid w:val="003B5CCC"/>
    <w:rsid w:val="003D64DA"/>
    <w:rsid w:val="00404CFD"/>
    <w:rsid w:val="00423AB7"/>
    <w:rsid w:val="00455561"/>
    <w:rsid w:val="00466E37"/>
    <w:rsid w:val="00467167"/>
    <w:rsid w:val="00485D01"/>
    <w:rsid w:val="004902A7"/>
    <w:rsid w:val="0049470D"/>
    <w:rsid w:val="004A09F5"/>
    <w:rsid w:val="004C0909"/>
    <w:rsid w:val="004C0EFD"/>
    <w:rsid w:val="004C35F2"/>
    <w:rsid w:val="004F0824"/>
    <w:rsid w:val="005222E3"/>
    <w:rsid w:val="00535E9A"/>
    <w:rsid w:val="005379B1"/>
    <w:rsid w:val="00584783"/>
    <w:rsid w:val="00597CB0"/>
    <w:rsid w:val="005D441D"/>
    <w:rsid w:val="005E4233"/>
    <w:rsid w:val="00601BCA"/>
    <w:rsid w:val="006146FB"/>
    <w:rsid w:val="006229C8"/>
    <w:rsid w:val="00631317"/>
    <w:rsid w:val="00647066"/>
    <w:rsid w:val="00665A26"/>
    <w:rsid w:val="006F2331"/>
    <w:rsid w:val="006F3F85"/>
    <w:rsid w:val="0071068F"/>
    <w:rsid w:val="00742684"/>
    <w:rsid w:val="00766892"/>
    <w:rsid w:val="00791375"/>
    <w:rsid w:val="00791860"/>
    <w:rsid w:val="007A334D"/>
    <w:rsid w:val="007B551E"/>
    <w:rsid w:val="007C21EF"/>
    <w:rsid w:val="007D7604"/>
    <w:rsid w:val="007E4A49"/>
    <w:rsid w:val="007F63AA"/>
    <w:rsid w:val="0082425E"/>
    <w:rsid w:val="008437A2"/>
    <w:rsid w:val="00845310"/>
    <w:rsid w:val="00882976"/>
    <w:rsid w:val="00896247"/>
    <w:rsid w:val="008B337F"/>
    <w:rsid w:val="008B5BC2"/>
    <w:rsid w:val="009053DA"/>
    <w:rsid w:val="00955E96"/>
    <w:rsid w:val="00992C7B"/>
    <w:rsid w:val="009A394C"/>
    <w:rsid w:val="009B2F82"/>
    <w:rsid w:val="009B57E1"/>
    <w:rsid w:val="009D3A17"/>
    <w:rsid w:val="00A1491A"/>
    <w:rsid w:val="00A31167"/>
    <w:rsid w:val="00A40F1D"/>
    <w:rsid w:val="00A5358A"/>
    <w:rsid w:val="00AA7CC3"/>
    <w:rsid w:val="00AB0211"/>
    <w:rsid w:val="00AD6BF1"/>
    <w:rsid w:val="00AF090F"/>
    <w:rsid w:val="00AF09D2"/>
    <w:rsid w:val="00B10E42"/>
    <w:rsid w:val="00B2198A"/>
    <w:rsid w:val="00B26F97"/>
    <w:rsid w:val="00B35FC9"/>
    <w:rsid w:val="00B72CA0"/>
    <w:rsid w:val="00C0102E"/>
    <w:rsid w:val="00C06FEC"/>
    <w:rsid w:val="00C10FF3"/>
    <w:rsid w:val="00C302B3"/>
    <w:rsid w:val="00C9005F"/>
    <w:rsid w:val="00CC43CD"/>
    <w:rsid w:val="00CD65A3"/>
    <w:rsid w:val="00D03A57"/>
    <w:rsid w:val="00D25804"/>
    <w:rsid w:val="00D5396D"/>
    <w:rsid w:val="00D575E0"/>
    <w:rsid w:val="00D617F2"/>
    <w:rsid w:val="00D70923"/>
    <w:rsid w:val="00D846A5"/>
    <w:rsid w:val="00DF55CC"/>
    <w:rsid w:val="00DF7068"/>
    <w:rsid w:val="00E0167E"/>
    <w:rsid w:val="00E43F83"/>
    <w:rsid w:val="00E52FAA"/>
    <w:rsid w:val="00E610AB"/>
    <w:rsid w:val="00E71CB6"/>
    <w:rsid w:val="00E72089"/>
    <w:rsid w:val="00E8193C"/>
    <w:rsid w:val="00E90197"/>
    <w:rsid w:val="00E90F62"/>
    <w:rsid w:val="00E9411B"/>
    <w:rsid w:val="00EE4806"/>
    <w:rsid w:val="00F10539"/>
    <w:rsid w:val="00F34CB1"/>
    <w:rsid w:val="00F42930"/>
    <w:rsid w:val="00F76034"/>
    <w:rsid w:val="00F8060F"/>
    <w:rsid w:val="00FA552B"/>
    <w:rsid w:val="00FE2A5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1DC040"/>
  <w14:defaultImageDpi w14:val="300"/>
  <w15:docId w15:val="{6A76EDB0-0964-DD41-BC4F-F2BC46666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211"/>
    <w:pPr>
      <w:ind w:left="142"/>
      <w:jc w:val="both"/>
    </w:pPr>
    <w:rPr>
      <w:sz w:val="22"/>
    </w:rPr>
  </w:style>
  <w:style w:type="paragraph" w:styleId="Titre1">
    <w:name w:val="heading 1"/>
    <w:basedOn w:val="Normal"/>
    <w:next w:val="Normal"/>
    <w:link w:val="Titre1Car"/>
    <w:uiPriority w:val="9"/>
    <w:qFormat/>
    <w:rsid w:val="000917B4"/>
    <w:pPr>
      <w:spacing w:before="360" w:after="360"/>
      <w:jc w:val="left"/>
      <w:outlineLvl w:val="0"/>
    </w:pPr>
    <w:rPr>
      <w:rFonts w:asciiTheme="majorHAnsi" w:hAnsiTheme="majorHAnsi"/>
      <w:b/>
      <w:caps/>
      <w:color w:val="0C509F" w:themeColor="text2"/>
      <w:sz w:val="52"/>
      <w:szCs w:val="52"/>
    </w:rPr>
  </w:style>
  <w:style w:type="paragraph" w:styleId="Titre2">
    <w:name w:val="heading 2"/>
    <w:basedOn w:val="Normal"/>
    <w:next w:val="Normal"/>
    <w:link w:val="Titre2Car"/>
    <w:uiPriority w:val="9"/>
    <w:unhideWhenUsed/>
    <w:qFormat/>
    <w:rsid w:val="000917B4"/>
    <w:pPr>
      <w:spacing w:before="240" w:after="240"/>
      <w:jc w:val="left"/>
      <w:outlineLvl w:val="1"/>
    </w:pPr>
    <w:rPr>
      <w:rFonts w:asciiTheme="majorHAnsi" w:hAnsiTheme="majorHAnsi"/>
      <w:b/>
      <w:caps/>
      <w:color w:val="0C509F" w:themeColor="text2"/>
      <w:sz w:val="32"/>
      <w:u w:val="single"/>
    </w:rPr>
  </w:style>
  <w:style w:type="paragraph" w:styleId="Titre3">
    <w:name w:val="heading 3"/>
    <w:basedOn w:val="Normal"/>
    <w:next w:val="Normal"/>
    <w:link w:val="Titre3Car"/>
    <w:uiPriority w:val="9"/>
    <w:unhideWhenUsed/>
    <w:qFormat/>
    <w:rsid w:val="000917B4"/>
    <w:pPr>
      <w:spacing w:before="120" w:after="120"/>
      <w:jc w:val="left"/>
      <w:outlineLvl w:val="2"/>
    </w:pPr>
    <w:rPr>
      <w:rFonts w:asciiTheme="majorHAnsi" w:hAnsiTheme="majorHAnsi"/>
      <w:b/>
      <w:caps/>
      <w:sz w:val="28"/>
    </w:rPr>
  </w:style>
  <w:style w:type="paragraph" w:styleId="Titre4">
    <w:name w:val="heading 4"/>
    <w:basedOn w:val="Normal"/>
    <w:next w:val="Normal"/>
    <w:link w:val="Titre4Car"/>
    <w:uiPriority w:val="9"/>
    <w:unhideWhenUsed/>
    <w:qFormat/>
    <w:rsid w:val="000917B4"/>
    <w:pPr>
      <w:jc w:val="left"/>
      <w:outlineLvl w:val="3"/>
    </w:pPr>
    <w:rPr>
      <w:rFonts w:asciiTheme="majorHAnsi" w:hAnsiTheme="majorHAnsi"/>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E1F85"/>
    <w:pPr>
      <w:tabs>
        <w:tab w:val="center" w:pos="4536"/>
        <w:tab w:val="right" w:pos="9072"/>
      </w:tabs>
    </w:pPr>
  </w:style>
  <w:style w:type="character" w:customStyle="1" w:styleId="En-tteCar">
    <w:name w:val="En-tête Car"/>
    <w:basedOn w:val="Policepardfaut"/>
    <w:link w:val="En-tte"/>
    <w:uiPriority w:val="99"/>
    <w:rsid w:val="000E1F85"/>
  </w:style>
  <w:style w:type="paragraph" w:styleId="Pieddepage">
    <w:name w:val="footer"/>
    <w:basedOn w:val="Normal"/>
    <w:link w:val="PieddepageCar"/>
    <w:uiPriority w:val="99"/>
    <w:unhideWhenUsed/>
    <w:rsid w:val="000E1F85"/>
    <w:pPr>
      <w:tabs>
        <w:tab w:val="center" w:pos="4536"/>
        <w:tab w:val="right" w:pos="9072"/>
      </w:tabs>
    </w:pPr>
  </w:style>
  <w:style w:type="character" w:customStyle="1" w:styleId="PieddepageCar">
    <w:name w:val="Pied de page Car"/>
    <w:basedOn w:val="Policepardfaut"/>
    <w:link w:val="Pieddepage"/>
    <w:uiPriority w:val="99"/>
    <w:rsid w:val="000E1F85"/>
  </w:style>
  <w:style w:type="paragraph" w:styleId="Textedebulles">
    <w:name w:val="Balloon Text"/>
    <w:basedOn w:val="Normal"/>
    <w:link w:val="TextedebullesCar"/>
    <w:uiPriority w:val="99"/>
    <w:semiHidden/>
    <w:unhideWhenUsed/>
    <w:rsid w:val="00DF55C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F55CC"/>
    <w:rPr>
      <w:rFonts w:ascii="Lucida Grande" w:hAnsi="Lucida Grande" w:cs="Lucida Grande"/>
      <w:sz w:val="18"/>
      <w:szCs w:val="18"/>
    </w:rPr>
  </w:style>
  <w:style w:type="character" w:styleId="Lienhypertexte">
    <w:name w:val="Hyperlink"/>
    <w:basedOn w:val="Policepardfaut"/>
    <w:uiPriority w:val="99"/>
    <w:unhideWhenUsed/>
    <w:rsid w:val="004902A7"/>
    <w:rPr>
      <w:color w:val="8EC549" w:themeColor="hyperlink"/>
      <w:u w:val="single"/>
    </w:rPr>
  </w:style>
  <w:style w:type="paragraph" w:customStyle="1" w:styleId="Paragraphestandard">
    <w:name w:val="[Paragraphe standard]"/>
    <w:basedOn w:val="Normal"/>
    <w:uiPriority w:val="99"/>
    <w:rsid w:val="004902A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Sansinterligne">
    <w:name w:val="No Spacing"/>
    <w:link w:val="SansinterligneCar"/>
    <w:uiPriority w:val="1"/>
    <w:qFormat/>
    <w:rsid w:val="00F34CB1"/>
    <w:rPr>
      <w:sz w:val="22"/>
      <w:szCs w:val="22"/>
    </w:rPr>
  </w:style>
  <w:style w:type="character" w:customStyle="1" w:styleId="SansinterligneCar">
    <w:name w:val="Sans interligne Car"/>
    <w:basedOn w:val="Policepardfaut"/>
    <w:link w:val="Sansinterligne"/>
    <w:uiPriority w:val="1"/>
    <w:rsid w:val="00F34CB1"/>
    <w:rPr>
      <w:sz w:val="22"/>
      <w:szCs w:val="22"/>
    </w:rPr>
  </w:style>
  <w:style w:type="paragraph" w:styleId="Titre">
    <w:name w:val="Title"/>
    <w:basedOn w:val="Sansinterligne"/>
    <w:next w:val="Normal"/>
    <w:link w:val="TitreCar"/>
    <w:uiPriority w:val="10"/>
    <w:qFormat/>
    <w:rsid w:val="007E4A49"/>
    <w:pPr>
      <w:framePr w:hSpace="187" w:wrap="around" w:vAnchor="page" w:hAnchor="page" w:x="2537" w:y="8706"/>
      <w:spacing w:line="216" w:lineRule="auto"/>
      <w:ind w:right="465"/>
    </w:pPr>
    <w:rPr>
      <w:rFonts w:asciiTheme="majorHAnsi" w:eastAsiaTheme="majorEastAsia" w:hAnsiTheme="majorHAnsi" w:cstheme="majorBidi"/>
      <w:b/>
      <w:color w:val="0C509F" w:themeColor="text2"/>
      <w:sz w:val="144"/>
      <w:szCs w:val="144"/>
      <w14:textFill>
        <w14:gradFill>
          <w14:gsLst>
            <w14:gs w14:pos="18000">
              <w14:schemeClr w14:val="accent1"/>
            </w14:gs>
            <w14:gs w14:pos="100000">
              <w14:schemeClr w14:val="accent5"/>
            </w14:gs>
          </w14:gsLst>
          <w14:lin w14:ang="0" w14:scaled="0"/>
        </w14:gradFill>
      </w14:textFill>
    </w:rPr>
  </w:style>
  <w:style w:type="character" w:customStyle="1" w:styleId="TitreCar">
    <w:name w:val="Titre Car"/>
    <w:basedOn w:val="Policepardfaut"/>
    <w:link w:val="Titre"/>
    <w:uiPriority w:val="10"/>
    <w:rsid w:val="007E4A49"/>
    <w:rPr>
      <w:rFonts w:asciiTheme="majorHAnsi" w:eastAsiaTheme="majorEastAsia" w:hAnsiTheme="majorHAnsi" w:cstheme="majorBidi"/>
      <w:b/>
      <w:color w:val="0C509F" w:themeColor="text2"/>
      <w:sz w:val="144"/>
      <w:szCs w:val="144"/>
      <w14:textFill>
        <w14:gradFill>
          <w14:gsLst>
            <w14:gs w14:pos="18000">
              <w14:schemeClr w14:val="accent1"/>
            </w14:gs>
            <w14:gs w14:pos="100000">
              <w14:schemeClr w14:val="accent5"/>
            </w14:gs>
          </w14:gsLst>
          <w14:lin w14:ang="0" w14:scaled="0"/>
        </w14:gradFill>
      </w14:textFill>
    </w:rPr>
  </w:style>
  <w:style w:type="paragraph" w:styleId="Citation">
    <w:name w:val="Quote"/>
    <w:basedOn w:val="Normal"/>
    <w:next w:val="Normal"/>
    <w:link w:val="CitationCar"/>
    <w:uiPriority w:val="29"/>
    <w:qFormat/>
    <w:rsid w:val="00365EE6"/>
    <w:pPr>
      <w:framePr w:wrap="notBeside" w:vAnchor="text" w:hAnchor="text" w:y="1"/>
      <w:spacing w:before="200" w:after="160"/>
      <w:ind w:left="3544" w:right="851"/>
      <w:jc w:val="right"/>
    </w:pPr>
    <w:rPr>
      <w:i/>
      <w:iCs/>
      <w:color w:val="00B4ED" w:themeColor="accent5"/>
      <w:sz w:val="28"/>
    </w:rPr>
  </w:style>
  <w:style w:type="character" w:customStyle="1" w:styleId="CitationCar">
    <w:name w:val="Citation Car"/>
    <w:basedOn w:val="Policepardfaut"/>
    <w:link w:val="Citation"/>
    <w:uiPriority w:val="29"/>
    <w:rsid w:val="00365EE6"/>
    <w:rPr>
      <w:rFonts w:ascii="Trebuchet MS" w:hAnsi="Trebuchet MS"/>
      <w:i/>
      <w:iCs/>
      <w:color w:val="00B4ED" w:themeColor="accent5"/>
      <w:sz w:val="28"/>
    </w:rPr>
  </w:style>
  <w:style w:type="character" w:styleId="Accentuationlgre">
    <w:name w:val="Subtle Emphasis"/>
    <w:aliases w:val="Introduction"/>
    <w:uiPriority w:val="19"/>
    <w:qFormat/>
    <w:rsid w:val="005D441D"/>
    <w:rPr>
      <w:b/>
      <w:i/>
      <w:sz w:val="24"/>
    </w:rPr>
  </w:style>
  <w:style w:type="character" w:customStyle="1" w:styleId="Titre1Car">
    <w:name w:val="Titre 1 Car"/>
    <w:basedOn w:val="Policepardfaut"/>
    <w:link w:val="Titre1"/>
    <w:uiPriority w:val="9"/>
    <w:rsid w:val="000917B4"/>
    <w:rPr>
      <w:rFonts w:asciiTheme="majorHAnsi" w:hAnsiTheme="majorHAnsi"/>
      <w:b/>
      <w:caps/>
      <w:color w:val="0C509F" w:themeColor="text2"/>
      <w:sz w:val="52"/>
      <w:szCs w:val="52"/>
    </w:rPr>
  </w:style>
  <w:style w:type="character" w:customStyle="1" w:styleId="Titre2Car">
    <w:name w:val="Titre 2 Car"/>
    <w:basedOn w:val="Policepardfaut"/>
    <w:link w:val="Titre2"/>
    <w:uiPriority w:val="9"/>
    <w:rsid w:val="000917B4"/>
    <w:rPr>
      <w:rFonts w:asciiTheme="majorHAnsi" w:hAnsiTheme="majorHAnsi"/>
      <w:b/>
      <w:caps/>
      <w:color w:val="0C509F" w:themeColor="text2"/>
      <w:sz w:val="32"/>
      <w:u w:val="single"/>
    </w:rPr>
  </w:style>
  <w:style w:type="character" w:customStyle="1" w:styleId="Titre3Car">
    <w:name w:val="Titre 3 Car"/>
    <w:basedOn w:val="Policepardfaut"/>
    <w:link w:val="Titre3"/>
    <w:uiPriority w:val="9"/>
    <w:rsid w:val="000917B4"/>
    <w:rPr>
      <w:rFonts w:asciiTheme="majorHAnsi" w:hAnsiTheme="majorHAnsi"/>
      <w:b/>
      <w:caps/>
      <w:sz w:val="28"/>
    </w:rPr>
  </w:style>
  <w:style w:type="character" w:customStyle="1" w:styleId="Titre4Car">
    <w:name w:val="Titre 4 Car"/>
    <w:basedOn w:val="Policepardfaut"/>
    <w:link w:val="Titre4"/>
    <w:uiPriority w:val="9"/>
    <w:rsid w:val="000917B4"/>
    <w:rPr>
      <w:rFonts w:asciiTheme="majorHAnsi" w:hAnsiTheme="majorHAnsi"/>
      <w:b/>
    </w:rPr>
  </w:style>
  <w:style w:type="paragraph" w:styleId="Sous-titre">
    <w:name w:val="Subtitle"/>
    <w:basedOn w:val="Sansinterligne"/>
    <w:next w:val="Normal"/>
    <w:link w:val="Sous-titreCar"/>
    <w:uiPriority w:val="11"/>
    <w:qFormat/>
    <w:rsid w:val="00354508"/>
    <w:pPr>
      <w:framePr w:hSpace="187" w:wrap="around" w:vAnchor="page" w:hAnchor="page" w:x="2537" w:y="8706"/>
    </w:pPr>
    <w:rPr>
      <w:caps/>
      <w:color w:val="0C509F" w:themeColor="text2"/>
      <w:sz w:val="24"/>
      <w:szCs w:val="24"/>
    </w:rPr>
  </w:style>
  <w:style w:type="character" w:customStyle="1" w:styleId="Sous-titreCar">
    <w:name w:val="Sous-titre Car"/>
    <w:basedOn w:val="Policepardfaut"/>
    <w:link w:val="Sous-titre"/>
    <w:uiPriority w:val="11"/>
    <w:rsid w:val="00354508"/>
    <w:rPr>
      <w:caps/>
      <w:color w:val="0C509F" w:themeColor="text2"/>
    </w:rPr>
  </w:style>
  <w:style w:type="paragraph" w:styleId="Paragraphedeliste">
    <w:name w:val="List Paragraph"/>
    <w:basedOn w:val="Normal"/>
    <w:link w:val="ParagraphedelisteCar"/>
    <w:uiPriority w:val="34"/>
    <w:rsid w:val="00791375"/>
    <w:pPr>
      <w:ind w:left="720"/>
      <w:contextualSpacing/>
    </w:pPr>
  </w:style>
  <w:style w:type="paragraph" w:customStyle="1" w:styleId="Puceniveau1">
    <w:name w:val="Puce niveau 1"/>
    <w:basedOn w:val="Paragraphedeliste"/>
    <w:link w:val="Puceniveau1Car"/>
    <w:qFormat/>
    <w:rsid w:val="00E52FAA"/>
    <w:pPr>
      <w:numPr>
        <w:numId w:val="1"/>
      </w:numPr>
      <w:ind w:left="709" w:hanging="425"/>
    </w:pPr>
  </w:style>
  <w:style w:type="paragraph" w:customStyle="1" w:styleId="Puceniveau2">
    <w:name w:val="Puce niveau 2"/>
    <w:basedOn w:val="Puceniveau1"/>
    <w:link w:val="Puceniveau2Car"/>
    <w:qFormat/>
    <w:rsid w:val="00597CB0"/>
    <w:pPr>
      <w:ind w:left="993" w:hanging="426"/>
    </w:pPr>
  </w:style>
  <w:style w:type="character" w:customStyle="1" w:styleId="ParagraphedelisteCar">
    <w:name w:val="Paragraphe de liste Car"/>
    <w:basedOn w:val="Policepardfaut"/>
    <w:link w:val="Paragraphedeliste"/>
    <w:uiPriority w:val="34"/>
    <w:rsid w:val="00E52FAA"/>
    <w:rPr>
      <w:rFonts w:ascii="Trebuchet MS" w:hAnsi="Trebuchet MS"/>
      <w:sz w:val="22"/>
    </w:rPr>
  </w:style>
  <w:style w:type="character" w:customStyle="1" w:styleId="Puceniveau1Car">
    <w:name w:val="Puce niveau 1 Car"/>
    <w:basedOn w:val="ParagraphedelisteCar"/>
    <w:link w:val="Puceniveau1"/>
    <w:rsid w:val="00E52FAA"/>
    <w:rPr>
      <w:rFonts w:ascii="Trebuchet MS" w:hAnsi="Trebuchet MS"/>
      <w:sz w:val="22"/>
    </w:rPr>
  </w:style>
  <w:style w:type="paragraph" w:customStyle="1" w:styleId="Puceniveau3">
    <w:name w:val="Puce niveau 3"/>
    <w:basedOn w:val="Puceniveau2"/>
    <w:link w:val="Puceniveau3Car"/>
    <w:qFormat/>
    <w:rsid w:val="00597CB0"/>
    <w:pPr>
      <w:numPr>
        <w:numId w:val="2"/>
      </w:numPr>
      <w:ind w:left="1276" w:hanging="425"/>
    </w:pPr>
    <w:rPr>
      <w:i/>
    </w:rPr>
  </w:style>
  <w:style w:type="character" w:customStyle="1" w:styleId="Puceniveau2Car">
    <w:name w:val="Puce niveau 2 Car"/>
    <w:basedOn w:val="Puceniveau1Car"/>
    <w:link w:val="Puceniveau2"/>
    <w:rsid w:val="00597CB0"/>
    <w:rPr>
      <w:rFonts w:ascii="Trebuchet MS" w:hAnsi="Trebuchet MS"/>
      <w:sz w:val="22"/>
    </w:rPr>
  </w:style>
  <w:style w:type="paragraph" w:customStyle="1" w:styleId="Puceniveau4">
    <w:name w:val="Puce niveau 4"/>
    <w:basedOn w:val="Paragraphedeliste"/>
    <w:link w:val="Puceniveau4Car"/>
    <w:qFormat/>
    <w:rsid w:val="00485D01"/>
    <w:pPr>
      <w:numPr>
        <w:numId w:val="4"/>
      </w:numPr>
      <w:ind w:left="1560"/>
    </w:pPr>
    <w:rPr>
      <w:i/>
      <w:color w:val="939598" w:themeColor="background2"/>
      <w:sz w:val="20"/>
    </w:rPr>
  </w:style>
  <w:style w:type="character" w:customStyle="1" w:styleId="Puceniveau3Car">
    <w:name w:val="Puce niveau 3 Car"/>
    <w:basedOn w:val="Puceniveau2Car"/>
    <w:link w:val="Puceniveau3"/>
    <w:rsid w:val="00597CB0"/>
    <w:rPr>
      <w:rFonts w:ascii="Trebuchet MS" w:hAnsi="Trebuchet MS"/>
      <w:i/>
      <w:sz w:val="22"/>
    </w:rPr>
  </w:style>
  <w:style w:type="paragraph" w:customStyle="1" w:styleId="Encadr">
    <w:name w:val="Encadré"/>
    <w:basedOn w:val="Normal"/>
    <w:link w:val="EncadrCar"/>
    <w:qFormat/>
    <w:rsid w:val="0071068F"/>
    <w:pPr>
      <w:keepNext/>
      <w:framePr w:w="4536" w:h="4536" w:hSpace="1134" w:vSpace="284" w:wrap="around" w:vAnchor="text" w:hAnchor="text" w:xAlign="inside" w:y="1"/>
      <w:shd w:val="solid" w:color="00B4ED" w:themeColor="accent5" w:fill="auto"/>
      <w:suppressAutoHyphens/>
      <w:ind w:left="113" w:right="113"/>
      <w:jc w:val="center"/>
      <w:textboxTightWrap w:val="firstAndLastLine"/>
    </w:pPr>
    <w:rPr>
      <w:color w:val="FFFFFF" w:themeColor="background1"/>
    </w:rPr>
  </w:style>
  <w:style w:type="character" w:customStyle="1" w:styleId="Puceniveau4Car">
    <w:name w:val="Puce niveau 4 Car"/>
    <w:basedOn w:val="ParagraphedelisteCar"/>
    <w:link w:val="Puceniveau4"/>
    <w:rsid w:val="00485D01"/>
    <w:rPr>
      <w:rFonts w:ascii="Trebuchet MS" w:hAnsi="Trebuchet MS"/>
      <w:i/>
      <w:color w:val="939598" w:themeColor="background2"/>
      <w:sz w:val="20"/>
    </w:rPr>
  </w:style>
  <w:style w:type="paragraph" w:customStyle="1" w:styleId="Encadr2">
    <w:name w:val="Encadré 2"/>
    <w:basedOn w:val="Normal"/>
    <w:link w:val="Encadr2Car"/>
    <w:qFormat/>
    <w:rsid w:val="0071068F"/>
    <w:pPr>
      <w:framePr w:w="8789" w:h="1134" w:wrap="around" w:vAnchor="text" w:hAnchor="text" w:y="1"/>
      <w:pBdr>
        <w:top w:val="single" w:sz="18" w:space="4" w:color="0C509F" w:themeColor="text2"/>
        <w:left w:val="single" w:sz="18" w:space="8" w:color="0C509F" w:themeColor="text2"/>
        <w:bottom w:val="single" w:sz="18" w:space="4" w:color="0C509F" w:themeColor="text2"/>
        <w:right w:val="single" w:sz="18" w:space="7" w:color="0C509F" w:themeColor="text2"/>
      </w:pBdr>
      <w:shd w:val="clear" w:color="auto" w:fill="0C509F" w:themeFill="text2"/>
      <w:jc w:val="left"/>
    </w:pPr>
    <w:rPr>
      <w:b/>
      <w:color w:val="FFFFFF" w:themeColor="background1"/>
      <w:sz w:val="96"/>
    </w:rPr>
  </w:style>
  <w:style w:type="character" w:customStyle="1" w:styleId="EncadrCar">
    <w:name w:val="Encadré Car"/>
    <w:basedOn w:val="Policepardfaut"/>
    <w:link w:val="Encadr"/>
    <w:rsid w:val="0071068F"/>
    <w:rPr>
      <w:rFonts w:ascii="Trebuchet MS" w:hAnsi="Trebuchet MS"/>
      <w:color w:val="FFFFFF" w:themeColor="background1"/>
      <w:sz w:val="22"/>
      <w:shd w:val="solid" w:color="00B4ED" w:themeColor="accent5" w:fill="auto"/>
    </w:rPr>
  </w:style>
  <w:style w:type="character" w:customStyle="1" w:styleId="Encadr2Car">
    <w:name w:val="Encadré 2 Car"/>
    <w:basedOn w:val="Policepardfaut"/>
    <w:link w:val="Encadr2"/>
    <w:rsid w:val="0071068F"/>
    <w:rPr>
      <w:rFonts w:ascii="Trebuchet MS" w:hAnsi="Trebuchet MS"/>
      <w:b/>
      <w:color w:val="FFFFFF" w:themeColor="background1"/>
      <w:sz w:val="96"/>
      <w:shd w:val="clear" w:color="auto" w:fill="0C509F" w:themeFill="text2"/>
    </w:rPr>
  </w:style>
  <w:style w:type="character" w:styleId="Marquedecommentaire">
    <w:name w:val="annotation reference"/>
    <w:basedOn w:val="Policepardfaut"/>
    <w:uiPriority w:val="99"/>
    <w:semiHidden/>
    <w:unhideWhenUsed/>
    <w:rsid w:val="00845310"/>
    <w:rPr>
      <w:sz w:val="16"/>
      <w:szCs w:val="16"/>
    </w:rPr>
  </w:style>
  <w:style w:type="paragraph" w:styleId="Commentaire">
    <w:name w:val="annotation text"/>
    <w:basedOn w:val="Normal"/>
    <w:link w:val="CommentaireCar"/>
    <w:uiPriority w:val="99"/>
    <w:semiHidden/>
    <w:unhideWhenUsed/>
    <w:rsid w:val="00845310"/>
    <w:rPr>
      <w:sz w:val="20"/>
      <w:szCs w:val="20"/>
    </w:rPr>
  </w:style>
  <w:style w:type="character" w:customStyle="1" w:styleId="CommentaireCar">
    <w:name w:val="Commentaire Car"/>
    <w:basedOn w:val="Policepardfaut"/>
    <w:link w:val="Commentaire"/>
    <w:uiPriority w:val="99"/>
    <w:semiHidden/>
    <w:rsid w:val="00845310"/>
    <w:rPr>
      <w:sz w:val="20"/>
      <w:szCs w:val="20"/>
    </w:rPr>
  </w:style>
  <w:style w:type="character" w:styleId="Mentionnonrsolue">
    <w:name w:val="Unresolved Mention"/>
    <w:basedOn w:val="Policepardfaut"/>
    <w:uiPriority w:val="99"/>
    <w:semiHidden/>
    <w:unhideWhenUsed/>
    <w:rsid w:val="008453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6872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thieu.auricoste@idep.fr"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ude.de-castet@idep.f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nstitut-entreprise.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uricoste/Desktop/IDEP%20-%20V1.2.dotm" TargetMode="External"/></Relationships>
</file>

<file path=word/theme/theme1.xml><?xml version="1.0" encoding="utf-8"?>
<a:theme xmlns:a="http://schemas.openxmlformats.org/drawingml/2006/main" name="INSTITUT DE L'ENTREPRISE">
  <a:themeElements>
    <a:clrScheme name="Institut de l'entreprise">
      <a:dk1>
        <a:sysClr val="windowText" lastClr="000000"/>
      </a:dk1>
      <a:lt1>
        <a:sysClr val="window" lastClr="FFFFFF"/>
      </a:lt1>
      <a:dk2>
        <a:srgbClr val="0C509F"/>
      </a:dk2>
      <a:lt2>
        <a:srgbClr val="939598"/>
      </a:lt2>
      <a:accent1>
        <a:srgbClr val="0C509F"/>
      </a:accent1>
      <a:accent2>
        <a:srgbClr val="EA1581"/>
      </a:accent2>
      <a:accent3>
        <a:srgbClr val="20B050"/>
      </a:accent3>
      <a:accent4>
        <a:srgbClr val="0068B0"/>
      </a:accent4>
      <a:accent5>
        <a:srgbClr val="00B4ED"/>
      </a:accent5>
      <a:accent6>
        <a:srgbClr val="FCB731"/>
      </a:accent6>
      <a:hlink>
        <a:srgbClr val="8EC549"/>
      </a:hlink>
      <a:folHlink>
        <a:srgbClr val="F38230"/>
      </a:folHlink>
    </a:clrScheme>
    <a:fontScheme name="Institut de l'Entreprise">
      <a:majorFont>
        <a:latin typeface="Verdana"/>
        <a:ea typeface=""/>
        <a:cs typeface=""/>
      </a:majorFont>
      <a:minorFont>
        <a:latin typeface="Verdana"/>
        <a:ea typeface=""/>
        <a:cs typeface=""/>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2018-06-08T00:00:00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EFFF40C0069A4D9655A9A027144DC4" ma:contentTypeVersion="8" ma:contentTypeDescription="Crée un document." ma:contentTypeScope="" ma:versionID="61825ca0def0a38a9c169d4ba70ccff7">
  <xsd:schema xmlns:xsd="http://www.w3.org/2001/XMLSchema" xmlns:xs="http://www.w3.org/2001/XMLSchema" xmlns:p="http://schemas.microsoft.com/office/2006/metadata/properties" xmlns:ns2="56ddd2ae-0239-4687-b282-55f3ed7a959a" xmlns:ns3="0c6675b0-729b-48d4-9f82-0a71e1e2ee9a" targetNamespace="http://schemas.microsoft.com/office/2006/metadata/properties" ma:root="true" ma:fieldsID="ee16a58194ff1a992046fe4a937fc1e9" ns2:_="" ns3:_="">
    <xsd:import namespace="56ddd2ae-0239-4687-b282-55f3ed7a959a"/>
    <xsd:import namespace="0c6675b0-729b-48d4-9f82-0a71e1e2ee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dd2ae-0239-4687-b282-55f3ed7a95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6675b0-729b-48d4-9f82-0a71e1e2ee9a"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53190F-DE05-42A3-976D-9BF4963FEF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705BAA-64F9-41EB-83F7-EB16A3D0279C}">
  <ds:schemaRefs>
    <ds:schemaRef ds:uri="http://schemas.microsoft.com/sharepoint/v3/contenttype/forms"/>
  </ds:schemaRefs>
</ds:datastoreItem>
</file>

<file path=customXml/itemProps4.xml><?xml version="1.0" encoding="utf-8"?>
<ds:datastoreItem xmlns:ds="http://schemas.openxmlformats.org/officeDocument/2006/customXml" ds:itemID="{8E66C6D6-E7B0-44EE-8BA3-3127DD852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dd2ae-0239-4687-b282-55f3ed7a959a"/>
    <ds:schemaRef ds:uri="0c6675b0-729b-48d4-9f82-0a71e1e2e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CE6E65F-4BA9-5244-9005-DB7DBE606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IDEP - V1.2.dotm</Template>
  <TotalTime>23</TotalTime>
  <Pages>2</Pages>
  <Words>777</Words>
  <Characters>4274</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TITRE DU DOCUMENT</vt:lpstr>
    </vt:vector>
  </TitlesOfParts>
  <Company>INSTITUT DE L’ENTREPRISE</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dc:title>
  <dc:subject>SOUS-TITRE DU DOCUMENT</dc:subject>
  <dc:creator>Microsoft Office User</dc:creator>
  <cp:keywords/>
  <dc:description/>
  <cp:lastModifiedBy>Mathieu AURICOSTE</cp:lastModifiedBy>
  <cp:revision>4</cp:revision>
  <cp:lastPrinted>2018-06-06T15:05:00Z</cp:lastPrinted>
  <dcterms:created xsi:type="dcterms:W3CDTF">2019-03-22T10:40:00Z</dcterms:created>
  <dcterms:modified xsi:type="dcterms:W3CDTF">2019-03-26T13:11:00Z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0x01010005EFFF40C0069A4D9655A9A027144DC4</vt:lpwstr>
  </property>
</Properties>
</file>