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6FC0" w14:textId="77777777" w:rsidR="00955E96" w:rsidRDefault="00DE31DD" w:rsidP="00DE31DD">
      <w:pPr>
        <w:ind w:left="0"/>
        <w:jc w:val="right"/>
      </w:pPr>
      <w:r>
        <w:t>Communiqué de presse</w:t>
      </w:r>
    </w:p>
    <w:p w14:paraId="1FA80027" w14:textId="2C3CDB29" w:rsidR="00DE31DD" w:rsidRDefault="00DE31DD" w:rsidP="00DE31DD">
      <w:pPr>
        <w:ind w:left="0"/>
        <w:jc w:val="right"/>
      </w:pPr>
      <w:r>
        <w:t>Paris, le 2</w:t>
      </w:r>
      <w:r w:rsidR="009B30B7">
        <w:t>3</w:t>
      </w:r>
      <w:bookmarkStart w:id="0" w:name="_GoBack"/>
      <w:bookmarkEnd w:id="0"/>
      <w:r>
        <w:t>/01/2020</w:t>
      </w:r>
    </w:p>
    <w:p w14:paraId="0B1AA51F" w14:textId="6D93C7A8" w:rsidR="00DE31DD" w:rsidRPr="00791AD0" w:rsidRDefault="0031687F" w:rsidP="00343D40">
      <w:pPr>
        <w:pStyle w:val="Sous-titre"/>
        <w:framePr w:w="8997" w:wrap="around" w:x="1340" w:y="2977"/>
        <w:rPr>
          <w:b/>
          <w:bCs/>
          <w:sz w:val="21"/>
          <w:szCs w:val="21"/>
        </w:rPr>
      </w:pPr>
      <w:r>
        <w:rPr>
          <w:b/>
          <w:bCs/>
          <w:sz w:val="21"/>
          <w:szCs w:val="21"/>
        </w:rPr>
        <w:t xml:space="preserve">CONFIANCE RENOUVELÉE À </w:t>
      </w:r>
      <w:r w:rsidR="00343D40">
        <w:rPr>
          <w:b/>
          <w:bCs/>
          <w:sz w:val="21"/>
          <w:szCs w:val="21"/>
        </w:rPr>
        <w:t>àntoine frérot</w:t>
      </w:r>
      <w:r>
        <w:rPr>
          <w:b/>
          <w:bCs/>
          <w:sz w:val="21"/>
          <w:szCs w:val="21"/>
        </w:rPr>
        <w:t>,</w:t>
      </w:r>
      <w:r w:rsidR="00343D40">
        <w:rPr>
          <w:b/>
          <w:bCs/>
          <w:sz w:val="21"/>
          <w:szCs w:val="21"/>
        </w:rPr>
        <w:t xml:space="preserve"> </w:t>
      </w:r>
      <w:r>
        <w:rPr>
          <w:b/>
          <w:bCs/>
          <w:sz w:val="21"/>
          <w:szCs w:val="21"/>
        </w:rPr>
        <w:t>À</w:t>
      </w:r>
      <w:r w:rsidR="00343D40">
        <w:rPr>
          <w:b/>
          <w:bCs/>
          <w:sz w:val="21"/>
          <w:szCs w:val="21"/>
        </w:rPr>
        <w:t xml:space="preserve"> nouveau pr</w:t>
      </w:r>
      <w:r>
        <w:rPr>
          <w:b/>
          <w:bCs/>
          <w:sz w:val="21"/>
          <w:szCs w:val="21"/>
        </w:rPr>
        <w:t>É</w:t>
      </w:r>
      <w:r w:rsidR="00343D40">
        <w:rPr>
          <w:b/>
          <w:bCs/>
          <w:sz w:val="21"/>
          <w:szCs w:val="21"/>
        </w:rPr>
        <w:t>sident de L’INSTITUT DE L’ENTREPRISE</w:t>
      </w:r>
      <w:r>
        <w:rPr>
          <w:b/>
          <w:bCs/>
          <w:sz w:val="21"/>
          <w:szCs w:val="21"/>
        </w:rPr>
        <w:t xml:space="preserve"> POUR 3 ANS.</w:t>
      </w:r>
    </w:p>
    <w:p w14:paraId="183D5EA5" w14:textId="77777777" w:rsidR="00DE31DD" w:rsidRDefault="00DE31DD" w:rsidP="00DE31DD">
      <w:pPr>
        <w:ind w:left="0"/>
        <w:jc w:val="right"/>
      </w:pPr>
    </w:p>
    <w:p w14:paraId="0564A541" w14:textId="77777777" w:rsidR="00DE31DD" w:rsidRDefault="00DE31DD" w:rsidP="00DE31DD">
      <w:pPr>
        <w:ind w:left="0"/>
        <w:jc w:val="left"/>
      </w:pPr>
    </w:p>
    <w:p w14:paraId="012462C4" w14:textId="205BC560" w:rsidR="00DE31DD" w:rsidRPr="004445F9" w:rsidRDefault="00DE31DD" w:rsidP="00DE31DD">
      <w:pPr>
        <w:ind w:left="0"/>
        <w:rPr>
          <w:sz w:val="20"/>
          <w:szCs w:val="20"/>
        </w:rPr>
      </w:pPr>
      <w:r w:rsidRPr="004445F9">
        <w:rPr>
          <w:sz w:val="20"/>
          <w:szCs w:val="20"/>
        </w:rPr>
        <w:t xml:space="preserve">À la tête de l’Institut de l’Entreprise depuis 2017, Antoine Frérot, PDG de Veolia, a été renouvelé pour un second mandat de trois ans par le Conseil d’orientation. Sous son impulsion, l’Institut de l’Entreprise a amplifié sa dynamique, faisant du rapprochement des Français et de l’Entreprise le cœur de son action. Ce nouveau mandat permettra à l’Institut de l’Entreprise d’aller encore plus loin dans </w:t>
      </w:r>
      <w:r w:rsidR="000052B6">
        <w:rPr>
          <w:sz w:val="20"/>
          <w:szCs w:val="20"/>
        </w:rPr>
        <w:t xml:space="preserve">son </w:t>
      </w:r>
      <w:r w:rsidRPr="004445F9">
        <w:rPr>
          <w:sz w:val="20"/>
          <w:szCs w:val="20"/>
        </w:rPr>
        <w:t xml:space="preserve">engagement sur le terrain et </w:t>
      </w:r>
      <w:r w:rsidR="000052B6">
        <w:rPr>
          <w:sz w:val="20"/>
          <w:szCs w:val="20"/>
        </w:rPr>
        <w:t>s</w:t>
      </w:r>
      <w:r w:rsidRPr="004445F9">
        <w:rPr>
          <w:sz w:val="20"/>
          <w:szCs w:val="20"/>
        </w:rPr>
        <w:t>a participation au débat public, en étant encore plus ouvert, collaboratif et en prise avec les problématiques des Français.</w:t>
      </w:r>
    </w:p>
    <w:p w14:paraId="6BEDBCDC" w14:textId="77777777" w:rsidR="00DE31DD" w:rsidRPr="004445F9" w:rsidRDefault="00DE31DD" w:rsidP="008601C9">
      <w:pPr>
        <w:ind w:left="0"/>
        <w:rPr>
          <w:sz w:val="20"/>
          <w:szCs w:val="20"/>
        </w:rPr>
      </w:pPr>
    </w:p>
    <w:p w14:paraId="1A7344F4" w14:textId="77777777" w:rsidR="00DE31DD" w:rsidRPr="004445F9" w:rsidRDefault="00DE31DD" w:rsidP="00DE31DD">
      <w:pPr>
        <w:ind w:left="0"/>
        <w:rPr>
          <w:color w:val="0C509F" w:themeColor="text2"/>
          <w:sz w:val="20"/>
          <w:szCs w:val="20"/>
        </w:rPr>
      </w:pPr>
      <w:r w:rsidRPr="004445F9">
        <w:rPr>
          <w:color w:val="0C509F" w:themeColor="text2"/>
          <w:sz w:val="20"/>
          <w:szCs w:val="20"/>
        </w:rPr>
        <w:t>Un premier mandat qui a œuvré pour le rapprochement des Français avec l’Entreprise</w:t>
      </w:r>
    </w:p>
    <w:p w14:paraId="5328FB6A" w14:textId="77777777" w:rsidR="00DE31DD" w:rsidRPr="004445F9" w:rsidRDefault="00DE31DD" w:rsidP="008601C9">
      <w:pPr>
        <w:ind w:left="0"/>
        <w:rPr>
          <w:sz w:val="20"/>
          <w:szCs w:val="20"/>
        </w:rPr>
      </w:pPr>
    </w:p>
    <w:p w14:paraId="6641E2E1" w14:textId="1076C459" w:rsidR="00DE31DD" w:rsidRDefault="00DE31DD" w:rsidP="00DE31DD">
      <w:pPr>
        <w:ind w:left="0"/>
        <w:rPr>
          <w:sz w:val="20"/>
          <w:szCs w:val="20"/>
        </w:rPr>
      </w:pPr>
      <w:r w:rsidRPr="004445F9">
        <w:rPr>
          <w:sz w:val="20"/>
          <w:szCs w:val="20"/>
        </w:rPr>
        <w:t xml:space="preserve">Face à la montée des fractures sociales, de la défiance </w:t>
      </w:r>
      <w:r w:rsidR="00F74ACE">
        <w:rPr>
          <w:sz w:val="20"/>
          <w:szCs w:val="20"/>
        </w:rPr>
        <w:t xml:space="preserve">des Français envers l’Entreprise </w:t>
      </w:r>
      <w:r w:rsidRPr="004445F9">
        <w:rPr>
          <w:sz w:val="20"/>
          <w:szCs w:val="20"/>
        </w:rPr>
        <w:t>et du risque environnemental, l’Institut de l’Entreprise s’est donné pour priorité de mettre en œuvre différent</w:t>
      </w:r>
      <w:r w:rsidR="00075ACD">
        <w:rPr>
          <w:sz w:val="20"/>
          <w:szCs w:val="20"/>
        </w:rPr>
        <w:t xml:space="preserve">s projets </w:t>
      </w:r>
      <w:r w:rsidRPr="004445F9">
        <w:rPr>
          <w:sz w:val="20"/>
          <w:szCs w:val="20"/>
        </w:rPr>
        <w:t>pour démontrer l’utilité de l’entreprise dans la société et son impact positif. Cette ambition s’est concrétisée à travers des initiatives ambitieuses et inédites, parmi lesquelles :</w:t>
      </w:r>
    </w:p>
    <w:p w14:paraId="08A9B59F" w14:textId="77777777" w:rsidR="004445F9" w:rsidRPr="004445F9" w:rsidRDefault="004445F9" w:rsidP="00DE31DD">
      <w:pPr>
        <w:ind w:left="0"/>
        <w:rPr>
          <w:sz w:val="8"/>
          <w:szCs w:val="8"/>
        </w:rPr>
      </w:pPr>
    </w:p>
    <w:p w14:paraId="71A94D1B" w14:textId="77777777" w:rsidR="00DE31DD" w:rsidRPr="004445F9" w:rsidRDefault="00DE31DD" w:rsidP="00DE31DD">
      <w:pPr>
        <w:pStyle w:val="Puceniveau1"/>
        <w:rPr>
          <w:sz w:val="20"/>
          <w:szCs w:val="20"/>
        </w:rPr>
      </w:pPr>
      <w:r w:rsidRPr="004445F9">
        <w:rPr>
          <w:sz w:val="20"/>
          <w:szCs w:val="20"/>
        </w:rPr>
        <w:t xml:space="preserve">Le dispositif </w:t>
      </w:r>
      <w:hyperlink r:id="rId12" w:history="1">
        <w:r w:rsidRPr="004445F9">
          <w:rPr>
            <w:rStyle w:val="Lienhypertexte"/>
            <w:color w:val="0C509F" w:themeColor="text2"/>
            <w:sz w:val="20"/>
            <w:szCs w:val="20"/>
          </w:rPr>
          <w:t>Repère Confiance</w:t>
        </w:r>
      </w:hyperlink>
      <w:r w:rsidRPr="004445F9">
        <w:rPr>
          <w:sz w:val="20"/>
          <w:szCs w:val="20"/>
        </w:rPr>
        <w:t>, où les initiatives sociétales des entreprises sont confrontées lors d’ateliers au regard des citoyens pour faire émerger les meilleures pratiques ;</w:t>
      </w:r>
    </w:p>
    <w:p w14:paraId="06FFF56E" w14:textId="77777777" w:rsidR="00DE31DD" w:rsidRPr="004445F9" w:rsidRDefault="00DE31DD" w:rsidP="00DE31DD">
      <w:pPr>
        <w:pStyle w:val="Puceniveau1"/>
        <w:rPr>
          <w:sz w:val="20"/>
          <w:szCs w:val="20"/>
        </w:rPr>
      </w:pPr>
      <w:r w:rsidRPr="004445F9">
        <w:rPr>
          <w:sz w:val="20"/>
          <w:szCs w:val="20"/>
        </w:rPr>
        <w:t xml:space="preserve">La démarche </w:t>
      </w:r>
      <w:hyperlink r:id="rId13" w:history="1">
        <w:r w:rsidRPr="004445F9">
          <w:rPr>
            <w:rStyle w:val="Lienhypertexte"/>
            <w:color w:val="0C509F" w:themeColor="text2"/>
            <w:sz w:val="20"/>
            <w:szCs w:val="20"/>
          </w:rPr>
          <w:t>Ambassadeurs de l’apprentissage</w:t>
        </w:r>
      </w:hyperlink>
      <w:r w:rsidRPr="004445F9">
        <w:rPr>
          <w:sz w:val="20"/>
          <w:szCs w:val="20"/>
        </w:rPr>
        <w:t>, qui permet aux jeunes collégiens et lycéens de rencontrer des professionnels des entreprises pour échanger sur l’apprentissage ;</w:t>
      </w:r>
    </w:p>
    <w:p w14:paraId="247730BD" w14:textId="77777777" w:rsidR="00DE31DD" w:rsidRPr="004445F9" w:rsidRDefault="00DE31DD" w:rsidP="00DE31DD">
      <w:pPr>
        <w:pStyle w:val="Puceniveau1"/>
        <w:rPr>
          <w:sz w:val="20"/>
          <w:szCs w:val="20"/>
        </w:rPr>
      </w:pPr>
      <w:r w:rsidRPr="004445F9">
        <w:rPr>
          <w:sz w:val="20"/>
          <w:szCs w:val="20"/>
        </w:rPr>
        <w:t xml:space="preserve">Le soutien au documentaire « À quatre mains », diffusé sur France 5 (1 million de téléspectateurs avec le replay) et la campagne de communication </w:t>
      </w:r>
      <w:hyperlink r:id="rId14" w:history="1">
        <w:r w:rsidRPr="004445F9">
          <w:rPr>
            <w:rStyle w:val="Lienhypertexte"/>
            <w:color w:val="0C509F" w:themeColor="text2"/>
            <w:sz w:val="20"/>
            <w:szCs w:val="20"/>
          </w:rPr>
          <w:t>#CasseLesClichés</w:t>
        </w:r>
      </w:hyperlink>
      <w:r w:rsidRPr="004445F9">
        <w:rPr>
          <w:sz w:val="20"/>
          <w:szCs w:val="20"/>
        </w:rPr>
        <w:t xml:space="preserve"> sur les réseaux sociaux pour promouvoir l’apprentissage (6,7 millions de personnes touchées).</w:t>
      </w:r>
    </w:p>
    <w:p w14:paraId="0B9589D8" w14:textId="77777777" w:rsidR="00DE31DD" w:rsidRPr="004445F9" w:rsidRDefault="00DE31DD" w:rsidP="00DE31DD">
      <w:pPr>
        <w:ind w:left="0"/>
        <w:rPr>
          <w:sz w:val="20"/>
          <w:szCs w:val="20"/>
        </w:rPr>
      </w:pPr>
    </w:p>
    <w:p w14:paraId="02D5EC61" w14:textId="77777777" w:rsidR="00DE31DD" w:rsidRDefault="00DE31DD" w:rsidP="008601C9">
      <w:pPr>
        <w:ind w:left="0"/>
        <w:rPr>
          <w:sz w:val="20"/>
          <w:szCs w:val="20"/>
        </w:rPr>
      </w:pPr>
      <w:r w:rsidRPr="004445F9">
        <w:rPr>
          <w:sz w:val="20"/>
          <w:szCs w:val="20"/>
        </w:rPr>
        <w:t>Antoine Frérot a également conforté l’Institut dans son rôle d’expert et d’élaboration de solutions aux enjeux de l’Entreprise grâce à :</w:t>
      </w:r>
    </w:p>
    <w:p w14:paraId="63D9EE99" w14:textId="77777777" w:rsidR="004445F9" w:rsidRPr="004445F9" w:rsidRDefault="004445F9" w:rsidP="008601C9">
      <w:pPr>
        <w:ind w:left="0"/>
        <w:rPr>
          <w:sz w:val="8"/>
          <w:szCs w:val="8"/>
        </w:rPr>
      </w:pPr>
    </w:p>
    <w:p w14:paraId="3AA3479D" w14:textId="63F7F68C" w:rsidR="00DE31DD" w:rsidRPr="004445F9" w:rsidRDefault="00DE31DD" w:rsidP="00DE31DD">
      <w:pPr>
        <w:pStyle w:val="Puceniveau1"/>
        <w:rPr>
          <w:sz w:val="20"/>
          <w:szCs w:val="20"/>
          <w:lang w:eastAsia="en-US"/>
        </w:rPr>
      </w:pPr>
      <w:r w:rsidRPr="004445F9">
        <w:rPr>
          <w:sz w:val="20"/>
          <w:szCs w:val="20"/>
          <w:lang w:eastAsia="en-US"/>
        </w:rPr>
        <w:t>La publication de plusieurs études, dont les très remarqué</w:t>
      </w:r>
      <w:r w:rsidR="00BC3277">
        <w:rPr>
          <w:sz w:val="20"/>
          <w:szCs w:val="20"/>
          <w:lang w:eastAsia="en-US"/>
        </w:rPr>
        <w:t>e</w:t>
      </w:r>
      <w:r w:rsidRPr="004445F9">
        <w:rPr>
          <w:sz w:val="20"/>
          <w:szCs w:val="20"/>
          <w:lang w:eastAsia="en-US"/>
        </w:rPr>
        <w:t>s :</w:t>
      </w:r>
    </w:p>
    <w:p w14:paraId="24FF2F53" w14:textId="77777777" w:rsidR="00DE31DD" w:rsidRPr="004445F9" w:rsidRDefault="009B30B7" w:rsidP="00DE31DD">
      <w:pPr>
        <w:pStyle w:val="Puceniveau3"/>
        <w:rPr>
          <w:sz w:val="20"/>
          <w:szCs w:val="20"/>
          <w:lang w:eastAsia="en-US"/>
        </w:rPr>
      </w:pPr>
      <w:hyperlink r:id="rId15" w:history="1">
        <w:r w:rsidR="00DE31DD" w:rsidRPr="00D916CC">
          <w:rPr>
            <w:rStyle w:val="Lienhypertexte"/>
            <w:rFonts w:eastAsiaTheme="minorHAnsi"/>
            <w:color w:val="0C509F" w:themeColor="text2"/>
            <w:sz w:val="20"/>
            <w:szCs w:val="20"/>
            <w:lang w:eastAsia="en-US"/>
          </w:rPr>
          <w:t>À quoi servent les entreprises ?</w:t>
        </w:r>
      </w:hyperlink>
      <w:r w:rsidR="00DE31DD" w:rsidRPr="004445F9">
        <w:rPr>
          <w:sz w:val="20"/>
          <w:szCs w:val="20"/>
          <w:lang w:eastAsia="en-US"/>
        </w:rPr>
        <w:t xml:space="preserve"> </w:t>
      </w:r>
      <w:r w:rsidR="00DE31DD" w:rsidRPr="004B013A">
        <w:rPr>
          <w:i w:val="0"/>
          <w:iCs/>
          <w:sz w:val="20"/>
          <w:szCs w:val="20"/>
          <w:lang w:eastAsia="en-US"/>
        </w:rPr>
        <w:t>– janvier 2018</w:t>
      </w:r>
    </w:p>
    <w:p w14:paraId="6CC73C18" w14:textId="17B8B877" w:rsidR="00DE31DD" w:rsidRPr="004445F9" w:rsidRDefault="009B30B7" w:rsidP="00DE31DD">
      <w:pPr>
        <w:pStyle w:val="Puceniveau3"/>
        <w:rPr>
          <w:sz w:val="20"/>
          <w:szCs w:val="20"/>
          <w:lang w:eastAsia="en-US"/>
        </w:rPr>
      </w:pPr>
      <w:hyperlink r:id="rId16" w:history="1">
        <w:r w:rsidR="00DE31DD" w:rsidRPr="004B013A">
          <w:rPr>
            <w:rStyle w:val="Lienhypertexte"/>
            <w:rFonts w:eastAsiaTheme="minorHAnsi"/>
            <w:color w:val="0C509F" w:themeColor="text2"/>
            <w:sz w:val="20"/>
            <w:szCs w:val="20"/>
            <w:lang w:eastAsia="en-US"/>
          </w:rPr>
          <w:t>L’Entreprise post-RSE</w:t>
        </w:r>
        <w:r w:rsidR="00343D40">
          <w:rPr>
            <w:rStyle w:val="Lienhypertexte"/>
            <w:rFonts w:eastAsiaTheme="minorHAnsi"/>
            <w:color w:val="0C509F" w:themeColor="text2"/>
            <w:sz w:val="20"/>
            <w:szCs w:val="20"/>
            <w:lang w:eastAsia="en-US"/>
          </w:rPr>
          <w:t xml:space="preserve"> -</w:t>
        </w:r>
        <w:r w:rsidR="00DE31DD" w:rsidRPr="004B013A">
          <w:rPr>
            <w:rStyle w:val="Lienhypertexte"/>
            <w:rFonts w:eastAsiaTheme="minorHAnsi"/>
            <w:color w:val="0C509F" w:themeColor="text2"/>
            <w:sz w:val="20"/>
            <w:szCs w:val="20"/>
            <w:lang w:eastAsia="en-US"/>
          </w:rPr>
          <w:t> à la recherche de nouveaux équilibres</w:t>
        </w:r>
      </w:hyperlink>
      <w:r w:rsidR="00DE31DD" w:rsidRPr="004445F9">
        <w:rPr>
          <w:sz w:val="20"/>
          <w:szCs w:val="20"/>
          <w:lang w:eastAsia="en-US"/>
        </w:rPr>
        <w:t xml:space="preserve"> </w:t>
      </w:r>
      <w:r w:rsidR="00DE31DD" w:rsidRPr="004B013A">
        <w:rPr>
          <w:i w:val="0"/>
          <w:iCs/>
          <w:sz w:val="20"/>
          <w:szCs w:val="20"/>
          <w:lang w:eastAsia="en-US"/>
        </w:rPr>
        <w:t>– novembre 2018</w:t>
      </w:r>
    </w:p>
    <w:p w14:paraId="325966B8" w14:textId="77777777" w:rsidR="00DE31DD" w:rsidRPr="004445F9" w:rsidRDefault="009B30B7" w:rsidP="00DE31DD">
      <w:pPr>
        <w:pStyle w:val="Puceniveau3"/>
        <w:rPr>
          <w:sz w:val="20"/>
          <w:szCs w:val="20"/>
          <w:lang w:eastAsia="en-US"/>
        </w:rPr>
      </w:pPr>
      <w:hyperlink r:id="rId17" w:history="1">
        <w:r w:rsidR="00DE31DD" w:rsidRPr="004B013A">
          <w:rPr>
            <w:rStyle w:val="Lienhypertexte"/>
            <w:rFonts w:eastAsiaTheme="minorHAnsi"/>
            <w:color w:val="0C509F" w:themeColor="text2"/>
            <w:sz w:val="20"/>
            <w:szCs w:val="20"/>
            <w:lang w:eastAsia="en-US"/>
          </w:rPr>
          <w:t>Intrapreneuriat : dépasser la mythologie des super-héros</w:t>
        </w:r>
      </w:hyperlink>
      <w:r w:rsidR="00DE31DD" w:rsidRPr="004445F9">
        <w:rPr>
          <w:sz w:val="20"/>
          <w:szCs w:val="20"/>
          <w:lang w:eastAsia="en-US"/>
        </w:rPr>
        <w:t xml:space="preserve"> </w:t>
      </w:r>
      <w:r w:rsidR="00DE31DD" w:rsidRPr="004B013A">
        <w:rPr>
          <w:i w:val="0"/>
          <w:iCs/>
          <w:sz w:val="20"/>
          <w:szCs w:val="20"/>
          <w:lang w:eastAsia="en-US"/>
        </w:rPr>
        <w:t>– mars 2019</w:t>
      </w:r>
    </w:p>
    <w:p w14:paraId="2AC68061" w14:textId="77777777" w:rsidR="00DE31DD" w:rsidRDefault="009B30B7" w:rsidP="00DE31DD">
      <w:pPr>
        <w:pStyle w:val="Puceniveau3"/>
        <w:rPr>
          <w:sz w:val="20"/>
          <w:szCs w:val="20"/>
          <w:lang w:eastAsia="en-US"/>
        </w:rPr>
      </w:pPr>
      <w:hyperlink r:id="rId18" w:history="1">
        <w:r w:rsidR="00DE31DD" w:rsidRPr="004B013A">
          <w:rPr>
            <w:rStyle w:val="Lienhypertexte"/>
            <w:rFonts w:eastAsiaTheme="minorHAnsi"/>
            <w:color w:val="0C509F" w:themeColor="text2"/>
            <w:sz w:val="20"/>
            <w:szCs w:val="20"/>
            <w:lang w:eastAsia="en-US"/>
          </w:rPr>
          <w:t>Employabilité : permettre aux Français de réaliser leurs envies de changement</w:t>
        </w:r>
      </w:hyperlink>
      <w:r w:rsidR="00DE31DD" w:rsidRPr="004445F9">
        <w:rPr>
          <w:sz w:val="20"/>
          <w:szCs w:val="20"/>
          <w:lang w:eastAsia="en-US"/>
        </w:rPr>
        <w:t xml:space="preserve"> </w:t>
      </w:r>
      <w:r w:rsidR="00DE31DD" w:rsidRPr="004B013A">
        <w:rPr>
          <w:i w:val="0"/>
          <w:iCs/>
          <w:sz w:val="20"/>
          <w:szCs w:val="20"/>
          <w:lang w:eastAsia="en-US"/>
        </w:rPr>
        <w:t>– juin 2019</w:t>
      </w:r>
    </w:p>
    <w:p w14:paraId="1C37D36B" w14:textId="77777777" w:rsidR="004445F9" w:rsidRPr="004445F9" w:rsidRDefault="004445F9" w:rsidP="004445F9">
      <w:pPr>
        <w:pStyle w:val="Puceniveau3"/>
        <w:numPr>
          <w:ilvl w:val="0"/>
          <w:numId w:val="0"/>
        </w:numPr>
        <w:rPr>
          <w:sz w:val="4"/>
          <w:szCs w:val="4"/>
          <w:lang w:eastAsia="en-US"/>
        </w:rPr>
      </w:pPr>
    </w:p>
    <w:p w14:paraId="24B682F8" w14:textId="0896426B" w:rsidR="00DE31DD" w:rsidRDefault="009B30B7" w:rsidP="00DE31DD">
      <w:pPr>
        <w:pStyle w:val="Puceniveau1"/>
        <w:rPr>
          <w:sz w:val="20"/>
          <w:szCs w:val="20"/>
          <w:lang w:eastAsia="en-US"/>
        </w:rPr>
      </w:pPr>
      <w:hyperlink r:id="rId19" w:history="1">
        <w:r w:rsidR="00DE31DD" w:rsidRPr="004445F9">
          <w:rPr>
            <w:rStyle w:val="Lienhypertexte"/>
            <w:rFonts w:eastAsiaTheme="minorHAnsi"/>
            <w:color w:val="0C509F" w:themeColor="text2"/>
            <w:sz w:val="20"/>
            <w:szCs w:val="20"/>
            <w:lang w:eastAsia="en-US"/>
          </w:rPr>
          <w:t>L’Observatoire de l’Innovation</w:t>
        </w:r>
      </w:hyperlink>
      <w:r w:rsidR="00DE31DD" w:rsidRPr="004445F9">
        <w:rPr>
          <w:sz w:val="20"/>
          <w:szCs w:val="20"/>
          <w:lang w:eastAsia="en-US"/>
        </w:rPr>
        <w:t>, cycle d’échange permettant aux cadres des entreprises adhérentes d’appréhender des problématiques transversales en s’appuyant sur l’expertise développée dans les entreprises ;</w:t>
      </w:r>
    </w:p>
    <w:p w14:paraId="08CB286F" w14:textId="77777777" w:rsidR="004445F9" w:rsidRPr="004445F9" w:rsidRDefault="004445F9" w:rsidP="004445F9">
      <w:pPr>
        <w:pStyle w:val="Puceniveau1"/>
        <w:numPr>
          <w:ilvl w:val="0"/>
          <w:numId w:val="0"/>
        </w:numPr>
        <w:ind w:left="709" w:hanging="425"/>
        <w:rPr>
          <w:sz w:val="4"/>
          <w:szCs w:val="4"/>
          <w:lang w:eastAsia="en-US"/>
        </w:rPr>
      </w:pPr>
    </w:p>
    <w:p w14:paraId="74DAD09C" w14:textId="6D8E9346" w:rsidR="00DE31DD" w:rsidRPr="004445F9" w:rsidRDefault="00DE31DD" w:rsidP="00DE31DD">
      <w:pPr>
        <w:pStyle w:val="Puceniveau1"/>
        <w:rPr>
          <w:sz w:val="20"/>
          <w:szCs w:val="20"/>
          <w:lang w:eastAsia="en-US"/>
        </w:rPr>
      </w:pPr>
      <w:r w:rsidRPr="004445F9">
        <w:rPr>
          <w:sz w:val="20"/>
          <w:szCs w:val="20"/>
          <w:lang w:eastAsia="en-US"/>
        </w:rPr>
        <w:t xml:space="preserve">La relance de </w:t>
      </w:r>
      <w:hyperlink r:id="rId20" w:history="1">
        <w:r w:rsidRPr="004445F9">
          <w:rPr>
            <w:rStyle w:val="Lienhypertexte"/>
            <w:rFonts w:eastAsiaTheme="minorHAnsi"/>
            <w:color w:val="0C509F" w:themeColor="text2"/>
            <w:sz w:val="20"/>
            <w:szCs w:val="20"/>
            <w:lang w:eastAsia="en-US"/>
          </w:rPr>
          <w:t>Sociétal</w:t>
        </w:r>
      </w:hyperlink>
      <w:r w:rsidRPr="004445F9">
        <w:rPr>
          <w:sz w:val="20"/>
          <w:szCs w:val="20"/>
          <w:lang w:eastAsia="en-US"/>
        </w:rPr>
        <w:t xml:space="preserve">, non seulement en tant que revue et site web rassemblant des décryptages sur les tendances socio-économiques, mais également en tant que cycle de conférences à l’Institut de France en partenariat avec l’Académie des </w:t>
      </w:r>
      <w:r w:rsidR="005F27C9">
        <w:rPr>
          <w:sz w:val="20"/>
          <w:szCs w:val="20"/>
          <w:lang w:eastAsia="en-US"/>
        </w:rPr>
        <w:t>s</w:t>
      </w:r>
      <w:r w:rsidRPr="004445F9">
        <w:rPr>
          <w:sz w:val="20"/>
          <w:szCs w:val="20"/>
          <w:lang w:eastAsia="en-US"/>
        </w:rPr>
        <w:t xml:space="preserve">ciences </w:t>
      </w:r>
      <w:r w:rsidR="005F27C9">
        <w:rPr>
          <w:sz w:val="20"/>
          <w:szCs w:val="20"/>
          <w:lang w:eastAsia="en-US"/>
        </w:rPr>
        <w:t>m</w:t>
      </w:r>
      <w:r w:rsidRPr="004445F9">
        <w:rPr>
          <w:sz w:val="20"/>
          <w:szCs w:val="20"/>
          <w:lang w:eastAsia="en-US"/>
        </w:rPr>
        <w:t xml:space="preserve">orales et </w:t>
      </w:r>
      <w:r w:rsidR="005F27C9">
        <w:rPr>
          <w:sz w:val="20"/>
          <w:szCs w:val="20"/>
          <w:lang w:eastAsia="en-US"/>
        </w:rPr>
        <w:t>p</w:t>
      </w:r>
      <w:r w:rsidRPr="004445F9">
        <w:rPr>
          <w:sz w:val="20"/>
          <w:szCs w:val="20"/>
          <w:lang w:eastAsia="en-US"/>
        </w:rPr>
        <w:t>olitiques ;</w:t>
      </w:r>
    </w:p>
    <w:p w14:paraId="0981E9E9" w14:textId="77777777" w:rsidR="00DE31DD" w:rsidRDefault="00DE31DD" w:rsidP="00DE31DD">
      <w:pPr>
        <w:pStyle w:val="Puceniveau1"/>
        <w:rPr>
          <w:sz w:val="20"/>
          <w:szCs w:val="20"/>
          <w:lang w:eastAsia="en-US"/>
        </w:rPr>
      </w:pPr>
      <w:r w:rsidRPr="004445F9">
        <w:rPr>
          <w:sz w:val="20"/>
          <w:szCs w:val="20"/>
          <w:lang w:eastAsia="en-US"/>
        </w:rPr>
        <w:lastRenderedPageBreak/>
        <w:t xml:space="preserve">Le passage à deux Sessions Annuelles de </w:t>
      </w:r>
      <w:hyperlink r:id="rId21" w:history="1">
        <w:r w:rsidRPr="004445F9">
          <w:rPr>
            <w:rStyle w:val="Lienhypertexte"/>
            <w:rFonts w:eastAsiaTheme="minorHAnsi"/>
            <w:color w:val="0C509F" w:themeColor="text2"/>
            <w:sz w:val="20"/>
            <w:szCs w:val="20"/>
            <w:lang w:eastAsia="en-US"/>
          </w:rPr>
          <w:t>l’Institut des Hautes Études de l’Entreprise</w:t>
        </w:r>
      </w:hyperlink>
      <w:r w:rsidRPr="004445F9">
        <w:rPr>
          <w:sz w:val="20"/>
          <w:szCs w:val="20"/>
          <w:lang w:eastAsia="en-US"/>
        </w:rPr>
        <w:t>, un programme qui propose à l’ensemble des parties prenantes (cadres des entreprises, de la haute fonction publique, des médias, des syndicats, des mondes académiques et militaires) des formations aux problématiques actuelles et futures</w:t>
      </w:r>
      <w:r w:rsidR="004445F9">
        <w:rPr>
          <w:sz w:val="20"/>
          <w:szCs w:val="20"/>
          <w:lang w:eastAsia="en-US"/>
        </w:rPr>
        <w:t> ;</w:t>
      </w:r>
    </w:p>
    <w:p w14:paraId="57F73F39" w14:textId="77777777" w:rsidR="004445F9" w:rsidRPr="004445F9" w:rsidRDefault="004445F9" w:rsidP="004445F9">
      <w:pPr>
        <w:pStyle w:val="Puceniveau1"/>
        <w:numPr>
          <w:ilvl w:val="0"/>
          <w:numId w:val="0"/>
        </w:numPr>
        <w:rPr>
          <w:sz w:val="4"/>
          <w:szCs w:val="4"/>
          <w:lang w:eastAsia="en-US"/>
        </w:rPr>
      </w:pPr>
    </w:p>
    <w:p w14:paraId="434154A9" w14:textId="77777777" w:rsidR="00DE31DD" w:rsidRPr="004445F9" w:rsidRDefault="00DE31DD" w:rsidP="00DE31DD">
      <w:pPr>
        <w:pStyle w:val="Puceniveau1"/>
        <w:rPr>
          <w:sz w:val="20"/>
          <w:szCs w:val="20"/>
          <w:lang w:eastAsia="en-US"/>
        </w:rPr>
      </w:pPr>
      <w:r w:rsidRPr="004445F9">
        <w:rPr>
          <w:sz w:val="20"/>
          <w:szCs w:val="20"/>
          <w:lang w:eastAsia="en-US"/>
        </w:rPr>
        <w:t xml:space="preserve">L’augmentation de plus de 30% de la fréquentation des </w:t>
      </w:r>
      <w:hyperlink r:id="rId22" w:history="1">
        <w:r w:rsidRPr="004445F9">
          <w:rPr>
            <w:rStyle w:val="Lienhypertexte"/>
            <w:rFonts w:eastAsiaTheme="minorHAnsi"/>
            <w:color w:val="0C509F" w:themeColor="text2"/>
            <w:sz w:val="20"/>
            <w:szCs w:val="20"/>
            <w:lang w:eastAsia="en-US"/>
          </w:rPr>
          <w:t>Entretiens Enseignants Entreprises</w:t>
        </w:r>
      </w:hyperlink>
      <w:r w:rsidRPr="004445F9">
        <w:rPr>
          <w:sz w:val="20"/>
          <w:szCs w:val="20"/>
          <w:lang w:eastAsia="en-US"/>
        </w:rPr>
        <w:t>, formations dédiées aux enseignants, organisés en partenariat avec le Ministère de l’Éducation nationale et de la Jeunesse</w:t>
      </w:r>
      <w:r w:rsidR="004445F9">
        <w:rPr>
          <w:sz w:val="20"/>
          <w:szCs w:val="20"/>
          <w:lang w:eastAsia="en-US"/>
        </w:rPr>
        <w:t>.</w:t>
      </w:r>
    </w:p>
    <w:p w14:paraId="3C59A0E6" w14:textId="77777777" w:rsidR="00DE31DD" w:rsidRPr="004445F9" w:rsidRDefault="00DE31DD" w:rsidP="008601C9">
      <w:pPr>
        <w:ind w:left="0"/>
        <w:rPr>
          <w:sz w:val="20"/>
          <w:szCs w:val="20"/>
          <w:u w:val="single"/>
        </w:rPr>
      </w:pPr>
    </w:p>
    <w:p w14:paraId="557E78A9" w14:textId="77777777" w:rsidR="00DE31DD" w:rsidRPr="004445F9" w:rsidRDefault="00DE31DD" w:rsidP="008601C9">
      <w:pPr>
        <w:ind w:left="0"/>
        <w:rPr>
          <w:color w:val="0C509F" w:themeColor="text2"/>
          <w:sz w:val="20"/>
          <w:szCs w:val="20"/>
        </w:rPr>
      </w:pPr>
      <w:r w:rsidRPr="004445F9">
        <w:rPr>
          <w:color w:val="0C509F" w:themeColor="text2"/>
          <w:sz w:val="20"/>
          <w:szCs w:val="20"/>
        </w:rPr>
        <w:t>Un nouveau mandat pour amplifier cette dynamique</w:t>
      </w:r>
    </w:p>
    <w:p w14:paraId="6FE7D4D1" w14:textId="77777777" w:rsidR="00DE31DD" w:rsidRPr="004445F9" w:rsidRDefault="00DE31DD" w:rsidP="008601C9">
      <w:pPr>
        <w:ind w:left="0"/>
        <w:rPr>
          <w:sz w:val="20"/>
          <w:szCs w:val="20"/>
        </w:rPr>
      </w:pPr>
    </w:p>
    <w:p w14:paraId="2BDC4592" w14:textId="77777777" w:rsidR="00DE31DD" w:rsidRPr="004445F9" w:rsidRDefault="00DE31DD" w:rsidP="008601C9">
      <w:pPr>
        <w:ind w:left="0"/>
        <w:rPr>
          <w:sz w:val="20"/>
          <w:szCs w:val="20"/>
        </w:rPr>
      </w:pPr>
      <w:r w:rsidRPr="004445F9">
        <w:rPr>
          <w:sz w:val="20"/>
          <w:szCs w:val="20"/>
        </w:rPr>
        <w:t>Le Conseil d’orientation a renouvelé sa confiance à Antoine Frérot pour amplifier cette dynamique lors de ce nouveau mandat et rendre l’Institut de l’Entreprise encore plus utile, plus ouvert et plus collaboratif.</w:t>
      </w:r>
    </w:p>
    <w:p w14:paraId="3C65BE64" w14:textId="77777777" w:rsidR="00DE31DD" w:rsidRPr="004445F9" w:rsidRDefault="00DE31DD" w:rsidP="008601C9">
      <w:pPr>
        <w:ind w:left="0"/>
        <w:rPr>
          <w:sz w:val="20"/>
          <w:szCs w:val="20"/>
        </w:rPr>
      </w:pPr>
    </w:p>
    <w:p w14:paraId="2645DFB1" w14:textId="77777777" w:rsidR="00DE31DD" w:rsidRDefault="00DE31DD" w:rsidP="008601C9">
      <w:pPr>
        <w:ind w:left="0"/>
        <w:rPr>
          <w:sz w:val="20"/>
          <w:szCs w:val="20"/>
        </w:rPr>
      </w:pPr>
      <w:r w:rsidRPr="004445F9">
        <w:rPr>
          <w:sz w:val="20"/>
          <w:szCs w:val="20"/>
        </w:rPr>
        <w:t>Dès l’année 2020, cet engagement se concrétisera à travers notamment :</w:t>
      </w:r>
    </w:p>
    <w:p w14:paraId="61A34936" w14:textId="77777777" w:rsidR="004445F9" w:rsidRPr="004445F9" w:rsidRDefault="004445F9" w:rsidP="008601C9">
      <w:pPr>
        <w:ind w:left="0"/>
        <w:rPr>
          <w:sz w:val="8"/>
          <w:szCs w:val="8"/>
        </w:rPr>
      </w:pPr>
    </w:p>
    <w:p w14:paraId="503C9A7F" w14:textId="77777777" w:rsidR="00DE31DD" w:rsidRDefault="00DE31DD" w:rsidP="008601C9">
      <w:pPr>
        <w:pStyle w:val="Puceniveau1"/>
        <w:rPr>
          <w:sz w:val="20"/>
          <w:szCs w:val="20"/>
        </w:rPr>
      </w:pPr>
      <w:r w:rsidRPr="004445F9">
        <w:rPr>
          <w:sz w:val="20"/>
          <w:szCs w:val="20"/>
        </w:rPr>
        <w:t xml:space="preserve">Le doublement du nombre d’Ateliers citoyens </w:t>
      </w:r>
      <w:hyperlink r:id="rId23" w:history="1">
        <w:r w:rsidRPr="004445F9">
          <w:rPr>
            <w:rStyle w:val="Lienhypertexte"/>
            <w:color w:val="0C509F" w:themeColor="text2"/>
            <w:sz w:val="20"/>
            <w:szCs w:val="20"/>
          </w:rPr>
          <w:t>Repère confiance</w:t>
        </w:r>
      </w:hyperlink>
      <w:r w:rsidRPr="004445F9">
        <w:rPr>
          <w:sz w:val="20"/>
          <w:szCs w:val="20"/>
        </w:rPr>
        <w:t>, qui se tiendront dans 6 villes au lieu de 3, et l’organisation de débats à l’occasion de ces ateliers entre des chefs d’entreprise et les citoyens participants ;</w:t>
      </w:r>
    </w:p>
    <w:p w14:paraId="3FFFD9F8" w14:textId="77777777" w:rsidR="004445F9" w:rsidRPr="004445F9" w:rsidRDefault="004445F9" w:rsidP="004445F9">
      <w:pPr>
        <w:pStyle w:val="Puceniveau1"/>
        <w:numPr>
          <w:ilvl w:val="0"/>
          <w:numId w:val="0"/>
        </w:numPr>
        <w:rPr>
          <w:sz w:val="4"/>
          <w:szCs w:val="4"/>
        </w:rPr>
      </w:pPr>
    </w:p>
    <w:p w14:paraId="5559E525" w14:textId="77777777" w:rsidR="004445F9" w:rsidRPr="004445F9" w:rsidRDefault="009B30B7" w:rsidP="004445F9">
      <w:pPr>
        <w:pStyle w:val="Puceniveau1"/>
        <w:rPr>
          <w:sz w:val="20"/>
          <w:szCs w:val="20"/>
        </w:rPr>
      </w:pPr>
      <w:hyperlink r:id="rId24" w:history="1">
        <w:r w:rsidR="00DE31DD" w:rsidRPr="004445F9">
          <w:rPr>
            <w:rStyle w:val="Lienhypertexte"/>
            <w:color w:val="0C509F" w:themeColor="text2"/>
            <w:sz w:val="20"/>
            <w:szCs w:val="20"/>
          </w:rPr>
          <w:t>Les Chemins de la Confiance</w:t>
        </w:r>
      </w:hyperlink>
      <w:r w:rsidR="00DE31DD" w:rsidRPr="004445F9">
        <w:rPr>
          <w:sz w:val="20"/>
          <w:szCs w:val="20"/>
        </w:rPr>
        <w:t xml:space="preserve">, un nouveau cycle d’études pratiques piloté par une commission de CEO, de directeurs stratégie ou RSE, produira plusieurs travaux dès 2020 pour préciser les pratiques de l’entreprise post-RSE, et pour commencer : </w:t>
      </w:r>
      <w:r w:rsidR="00DE31DD" w:rsidRPr="00D916CC">
        <w:rPr>
          <w:i/>
          <w:iCs/>
          <w:sz w:val="20"/>
          <w:szCs w:val="20"/>
        </w:rPr>
        <w:t>L’Entreprise post-RSE vue par ses parties prenantes</w:t>
      </w:r>
      <w:r w:rsidR="00DE31DD" w:rsidRPr="004445F9">
        <w:rPr>
          <w:sz w:val="20"/>
          <w:szCs w:val="20"/>
        </w:rPr>
        <w:t>, dès le premier trimestre ;</w:t>
      </w:r>
    </w:p>
    <w:p w14:paraId="74B8A56A" w14:textId="77777777" w:rsidR="004445F9" w:rsidRPr="004445F9" w:rsidRDefault="004445F9" w:rsidP="004445F9">
      <w:pPr>
        <w:pStyle w:val="Puceniveau1"/>
        <w:numPr>
          <w:ilvl w:val="0"/>
          <w:numId w:val="0"/>
        </w:numPr>
        <w:rPr>
          <w:sz w:val="4"/>
          <w:szCs w:val="4"/>
        </w:rPr>
      </w:pPr>
    </w:p>
    <w:p w14:paraId="6AAEBFB4" w14:textId="77777777" w:rsidR="00DE31DD" w:rsidRPr="004445F9" w:rsidRDefault="00DE31DD" w:rsidP="008601C9">
      <w:pPr>
        <w:pStyle w:val="Puceniveau1"/>
        <w:rPr>
          <w:sz w:val="20"/>
          <w:szCs w:val="20"/>
        </w:rPr>
      </w:pPr>
      <w:r w:rsidRPr="004445F9">
        <w:rPr>
          <w:sz w:val="20"/>
          <w:szCs w:val="20"/>
        </w:rPr>
        <w:t xml:space="preserve">Une nouvelle version du site </w:t>
      </w:r>
      <w:hyperlink r:id="rId25" w:history="1">
        <w:r w:rsidRPr="004445F9">
          <w:rPr>
            <w:rStyle w:val="Lienhypertexte"/>
            <w:color w:val="0C509F" w:themeColor="text2"/>
            <w:sz w:val="20"/>
            <w:szCs w:val="20"/>
          </w:rPr>
          <w:t>Melchior.fr</w:t>
        </w:r>
      </w:hyperlink>
      <w:r w:rsidRPr="004445F9">
        <w:rPr>
          <w:sz w:val="20"/>
          <w:szCs w:val="20"/>
        </w:rPr>
        <w:t>, la plateforme internet qui propose aux professeurs et élèves de Sciences Économiques et Sociales des ressources pédagogiques en accès libre, pour intégrer les nouveaux usages digitaux et les nouveaux programmes scolaires et proposer aux élèves des illustrations fondées sur l’actualité des entreprises.</w:t>
      </w:r>
    </w:p>
    <w:p w14:paraId="4CFD4152" w14:textId="77777777" w:rsidR="00DE31DD" w:rsidRDefault="00DE31DD" w:rsidP="008601C9">
      <w:pPr>
        <w:ind w:left="0"/>
        <w:rPr>
          <w:sz w:val="20"/>
          <w:szCs w:val="22"/>
        </w:rPr>
      </w:pPr>
    </w:p>
    <w:p w14:paraId="2ABFB3F8" w14:textId="77777777" w:rsidR="004445F9" w:rsidRPr="00DE31DD" w:rsidRDefault="004445F9" w:rsidP="008601C9">
      <w:pPr>
        <w:ind w:left="0"/>
        <w:rPr>
          <w:sz w:val="20"/>
          <w:szCs w:val="22"/>
        </w:rPr>
      </w:pPr>
    </w:p>
    <w:p w14:paraId="1767E805" w14:textId="77777777" w:rsidR="00DE31DD" w:rsidRDefault="00DE31DD" w:rsidP="008601C9">
      <w:pPr>
        <w:ind w:left="0"/>
        <w:rPr>
          <w:sz w:val="20"/>
          <w:szCs w:val="22"/>
        </w:rPr>
      </w:pPr>
      <w:r w:rsidRPr="00DE31DD">
        <w:rPr>
          <w:sz w:val="20"/>
          <w:szCs w:val="22"/>
        </w:rPr>
        <w:t>Durant ce nouveau mandat, Antoine Frérot poursuivra donc le travail intense de rapprochement des Français avec l’Entreprise, avec pour objectif de réduire les tensions exprimées dans la société et à trouver collectivement des solutions aux grands défis de notre pays.</w:t>
      </w:r>
    </w:p>
    <w:p w14:paraId="083CC0C4" w14:textId="77777777" w:rsidR="008601C9" w:rsidRPr="00DE31DD" w:rsidRDefault="008601C9" w:rsidP="008601C9">
      <w:pPr>
        <w:ind w:left="0"/>
        <w:rPr>
          <w:sz w:val="20"/>
          <w:szCs w:val="22"/>
        </w:rPr>
      </w:pPr>
    </w:p>
    <w:p w14:paraId="1DBBD47B" w14:textId="77777777" w:rsidR="008601C9" w:rsidRPr="003630FC" w:rsidRDefault="00DE31DD" w:rsidP="008601C9">
      <w:pPr>
        <w:pStyle w:val="Citation"/>
        <w:framePr w:wrap="notBeside"/>
        <w:spacing w:after="0"/>
        <w:ind w:left="0" w:right="-12"/>
        <w:jc w:val="both"/>
        <w:rPr>
          <w:sz w:val="20"/>
          <w:szCs w:val="18"/>
        </w:rPr>
      </w:pPr>
      <w:r w:rsidRPr="003630FC">
        <w:rPr>
          <w:sz w:val="20"/>
          <w:szCs w:val="18"/>
        </w:rPr>
        <w:t>« Plus que jamais, l’Institut doit sortir de ses murs pour aller au plus proche des Français, écouter leurs aspirations mais aussi leurs interrogations envers l’entreprise et tenter d’y répondre. C’est la condition pour relever ensemble les défis sociaux, économiques, environnementaux auxquels nous faisons face. »</w:t>
      </w:r>
    </w:p>
    <w:p w14:paraId="49D32BC7" w14:textId="77777777" w:rsidR="00DE31DD" w:rsidRPr="003630FC" w:rsidRDefault="008601C9" w:rsidP="008601C9">
      <w:pPr>
        <w:pStyle w:val="Citation"/>
        <w:framePr w:wrap="notBeside"/>
        <w:ind w:left="0" w:right="-12"/>
        <w:rPr>
          <w:sz w:val="20"/>
          <w:szCs w:val="18"/>
        </w:rPr>
      </w:pPr>
      <w:r w:rsidRPr="003630FC">
        <w:rPr>
          <w:sz w:val="20"/>
          <w:szCs w:val="18"/>
        </w:rPr>
        <w:t>Antoine Frérot, Président de l’Institut de l’Entreprise, PDG de Veolia </w:t>
      </w:r>
    </w:p>
    <w:p w14:paraId="45435ADE" w14:textId="77777777" w:rsidR="00DE31DD" w:rsidRDefault="00DE31DD" w:rsidP="008601C9">
      <w:pPr>
        <w:ind w:left="0"/>
        <w:rPr>
          <w:bCs/>
          <w:sz w:val="20"/>
          <w:szCs w:val="22"/>
        </w:rPr>
      </w:pPr>
    </w:p>
    <w:p w14:paraId="4401CDDD" w14:textId="77777777" w:rsidR="004445F9" w:rsidRDefault="004445F9" w:rsidP="008601C9">
      <w:pPr>
        <w:ind w:left="0"/>
        <w:rPr>
          <w:bCs/>
          <w:sz w:val="20"/>
          <w:szCs w:val="22"/>
        </w:rPr>
      </w:pPr>
    </w:p>
    <w:p w14:paraId="1443819D" w14:textId="77777777" w:rsidR="00DE31DD" w:rsidRPr="00791AD0" w:rsidRDefault="00DE31DD" w:rsidP="008601C9">
      <w:pPr>
        <w:ind w:left="0"/>
        <w:rPr>
          <w:b/>
          <w:bCs/>
          <w:color w:val="0C509F" w:themeColor="text2"/>
          <w:sz w:val="20"/>
          <w:szCs w:val="20"/>
        </w:rPr>
      </w:pPr>
      <w:r w:rsidRPr="00791AD0">
        <w:rPr>
          <w:b/>
          <w:bCs/>
          <w:color w:val="0C509F" w:themeColor="text2"/>
          <w:sz w:val="20"/>
          <w:szCs w:val="20"/>
        </w:rPr>
        <w:t xml:space="preserve">Contacts presse </w:t>
      </w:r>
      <w:r w:rsidR="008601C9" w:rsidRPr="00791AD0">
        <w:rPr>
          <w:b/>
          <w:bCs/>
          <w:color w:val="0C509F" w:themeColor="text2"/>
          <w:sz w:val="20"/>
          <w:szCs w:val="20"/>
        </w:rPr>
        <w:t>de l’</w:t>
      </w:r>
      <w:r w:rsidRPr="00791AD0">
        <w:rPr>
          <w:b/>
          <w:bCs/>
          <w:color w:val="0C509F" w:themeColor="text2"/>
          <w:sz w:val="20"/>
          <w:szCs w:val="20"/>
        </w:rPr>
        <w:t>Institut de l’Entreprise :</w:t>
      </w:r>
    </w:p>
    <w:p w14:paraId="7CD00DD7" w14:textId="77777777" w:rsidR="008601C9" w:rsidRPr="004445F9" w:rsidRDefault="00DE31DD" w:rsidP="008601C9">
      <w:pPr>
        <w:ind w:left="0"/>
        <w:rPr>
          <w:bCs/>
          <w:sz w:val="20"/>
          <w:szCs w:val="20"/>
        </w:rPr>
      </w:pPr>
      <w:r w:rsidRPr="004445F9">
        <w:rPr>
          <w:bCs/>
          <w:sz w:val="20"/>
          <w:szCs w:val="20"/>
        </w:rPr>
        <w:t>Aude de Castet, Directrice de la communication</w:t>
      </w:r>
      <w:r w:rsidR="008601C9" w:rsidRPr="004445F9">
        <w:rPr>
          <w:bCs/>
          <w:sz w:val="20"/>
          <w:szCs w:val="20"/>
        </w:rPr>
        <w:t xml:space="preserve"> et des relations institutionnelles</w:t>
      </w:r>
    </w:p>
    <w:p w14:paraId="54AFFEF2" w14:textId="77777777" w:rsidR="00DE31DD" w:rsidRPr="004445F9" w:rsidRDefault="00DE31DD" w:rsidP="008601C9">
      <w:pPr>
        <w:ind w:left="0"/>
        <w:rPr>
          <w:bCs/>
          <w:color w:val="0C509F" w:themeColor="text2"/>
          <w:sz w:val="20"/>
          <w:szCs w:val="20"/>
        </w:rPr>
      </w:pPr>
      <w:r w:rsidRPr="004445F9">
        <w:rPr>
          <w:bCs/>
          <w:sz w:val="20"/>
          <w:szCs w:val="20"/>
        </w:rPr>
        <w:t>06.10.59.84.93 /</w:t>
      </w:r>
      <w:r w:rsidR="008601C9" w:rsidRPr="004445F9">
        <w:rPr>
          <w:bCs/>
          <w:sz w:val="20"/>
          <w:szCs w:val="20"/>
        </w:rPr>
        <w:t xml:space="preserve"> </w:t>
      </w:r>
      <w:hyperlink r:id="rId26" w:history="1">
        <w:r w:rsidR="008601C9" w:rsidRPr="004445F9">
          <w:rPr>
            <w:rStyle w:val="Lienhypertexte"/>
            <w:bCs/>
            <w:color w:val="0C509F" w:themeColor="text2"/>
            <w:sz w:val="20"/>
            <w:szCs w:val="20"/>
          </w:rPr>
          <w:t>aude.de-castet@idep.fr</w:t>
        </w:r>
      </w:hyperlink>
    </w:p>
    <w:p w14:paraId="7ED45DE8" w14:textId="77777777" w:rsidR="008601C9" w:rsidRPr="004445F9" w:rsidRDefault="00DE31DD" w:rsidP="008601C9">
      <w:pPr>
        <w:ind w:left="0"/>
        <w:rPr>
          <w:bCs/>
          <w:sz w:val="20"/>
          <w:szCs w:val="20"/>
        </w:rPr>
      </w:pPr>
      <w:r w:rsidRPr="004445F9">
        <w:rPr>
          <w:bCs/>
          <w:sz w:val="20"/>
          <w:szCs w:val="20"/>
        </w:rPr>
        <w:t>Margaux Terranova, Chargée de la communication</w:t>
      </w:r>
    </w:p>
    <w:p w14:paraId="34237EE0" w14:textId="77777777" w:rsidR="00DE31DD" w:rsidRPr="004445F9" w:rsidRDefault="00DE31DD" w:rsidP="008601C9">
      <w:pPr>
        <w:ind w:left="0"/>
        <w:rPr>
          <w:bCs/>
          <w:sz w:val="20"/>
          <w:szCs w:val="20"/>
        </w:rPr>
      </w:pPr>
      <w:r w:rsidRPr="004445F9">
        <w:rPr>
          <w:bCs/>
          <w:sz w:val="20"/>
          <w:szCs w:val="20"/>
        </w:rPr>
        <w:t>06.73.73.31.11 /</w:t>
      </w:r>
      <w:r w:rsidR="008601C9" w:rsidRPr="004445F9">
        <w:rPr>
          <w:bCs/>
          <w:sz w:val="20"/>
          <w:szCs w:val="20"/>
        </w:rPr>
        <w:t xml:space="preserve"> </w:t>
      </w:r>
      <w:hyperlink r:id="rId27" w:history="1">
        <w:r w:rsidR="008601C9" w:rsidRPr="004445F9">
          <w:rPr>
            <w:rStyle w:val="Lienhypertexte"/>
            <w:bCs/>
            <w:color w:val="0C509F" w:themeColor="text2"/>
            <w:sz w:val="20"/>
            <w:szCs w:val="20"/>
          </w:rPr>
          <w:t>margaux.terranova@idep.net</w:t>
        </w:r>
      </w:hyperlink>
      <w:r w:rsidRPr="004445F9">
        <w:rPr>
          <w:bCs/>
          <w:color w:val="0C509F" w:themeColor="text2"/>
          <w:sz w:val="20"/>
          <w:szCs w:val="20"/>
        </w:rPr>
        <w:t xml:space="preserve"> </w:t>
      </w:r>
    </w:p>
    <w:sectPr w:rsidR="00DE31DD" w:rsidRPr="004445F9" w:rsidSect="00DE31DD">
      <w:headerReference w:type="even" r:id="rId28"/>
      <w:headerReference w:type="default" r:id="rId29"/>
      <w:footerReference w:type="default" r:id="rId30"/>
      <w:headerReference w:type="first" r:id="rId31"/>
      <w:type w:val="continuous"/>
      <w:pgSz w:w="11900" w:h="16840"/>
      <w:pgMar w:top="1985" w:right="1694" w:bottom="1843" w:left="1418" w:header="123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056C" w14:textId="77777777" w:rsidR="00394BEB" w:rsidRDefault="00394BEB" w:rsidP="00D5396D">
      <w:r>
        <w:separator/>
      </w:r>
    </w:p>
  </w:endnote>
  <w:endnote w:type="continuationSeparator" w:id="0">
    <w:p w14:paraId="0746FB9E" w14:textId="77777777" w:rsidR="00394BEB" w:rsidRDefault="00394BEB"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A1002AE7" w:usb1="C0000063" w:usb2="00000038"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F0EE" w14:textId="77777777" w:rsidR="003B20F3" w:rsidRPr="00D5396D" w:rsidRDefault="00AF090F" w:rsidP="00D5396D">
    <w:pPr>
      <w:pStyle w:val="Pieddepage"/>
      <w:jc w:val="center"/>
      <w:rPr>
        <w:sz w:val="16"/>
        <w:szCs w:val="16"/>
      </w:rPr>
    </w:pPr>
    <w:r w:rsidRPr="00D5396D">
      <w:rPr>
        <w:noProof/>
        <w:sz w:val="16"/>
        <w:szCs w:val="16"/>
      </w:rPr>
      <w:drawing>
        <wp:anchor distT="0" distB="0" distL="114300" distR="114300" simplePos="0" relativeHeight="251654656" behindDoc="1" locked="1" layoutInCell="1" allowOverlap="1" wp14:anchorId="7D5FF990" wp14:editId="65F5FCA0">
          <wp:simplePos x="0" y="0"/>
          <wp:positionH relativeFrom="page">
            <wp:posOffset>-575945</wp:posOffset>
          </wp:positionH>
          <wp:positionV relativeFrom="page">
            <wp:posOffset>3942715</wp:posOffset>
          </wp:positionV>
          <wp:extent cx="6674400" cy="7412400"/>
          <wp:effectExtent l="0" t="0" r="0" b="0"/>
          <wp:wrapNone/>
          <wp:docPr id="31" name="Image 31"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F3" w:rsidRPr="00D5396D">
      <w:rPr>
        <w:noProof/>
        <w:sz w:val="16"/>
        <w:szCs w:val="16"/>
      </w:rPr>
      <mc:AlternateContent>
        <mc:Choice Requires="wps">
          <w:drawing>
            <wp:anchor distT="0" distB="0" distL="114300" distR="114300" simplePos="0" relativeHeight="251657728" behindDoc="0" locked="1" layoutInCell="1" allowOverlap="1" wp14:anchorId="28E974F2" wp14:editId="1F383432">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BDFD39" id="Connecteur droit 151"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" strokecolor="#0c509f" strokeweight="2pt">
              <w10:wrap anchorx="margin" anchory="page"/>
              <w10:anchorlock/>
            </v:line>
          </w:pict>
        </mc:Fallback>
      </mc:AlternateContent>
    </w:r>
    <w:r w:rsidR="003B20F3" w:rsidRPr="00D5396D">
      <w:rPr>
        <w:sz w:val="16"/>
        <w:szCs w:val="16"/>
      </w:rPr>
      <w:t xml:space="preserve">29, rue de Lisbonne 75008 Paris </w:t>
    </w:r>
    <w:r w:rsidR="003B20F3" w:rsidRPr="00D5396D">
      <w:rPr>
        <w:color w:val="0068B0"/>
        <w:sz w:val="16"/>
        <w:szCs w:val="16"/>
      </w:rPr>
      <w:t xml:space="preserve">∙ </w:t>
    </w:r>
    <w:r w:rsidR="003B20F3" w:rsidRPr="00D5396D">
      <w:rPr>
        <w:color w:val="000000" w:themeColor="text1"/>
        <w:sz w:val="16"/>
        <w:szCs w:val="16"/>
      </w:rPr>
      <w:t xml:space="preserve">Tél. 33 (0) 1 53 23 05 40 </w:t>
    </w:r>
    <w:r w:rsidR="003B20F3" w:rsidRPr="00D5396D">
      <w:rPr>
        <w:color w:val="0068B0"/>
        <w:sz w:val="16"/>
        <w:szCs w:val="16"/>
      </w:rPr>
      <w:t xml:space="preserve">∙ </w:t>
    </w:r>
    <w:r w:rsidR="003B20F3" w:rsidRPr="00D5396D">
      <w:rPr>
        <w:b/>
        <w:color w:val="0068B0"/>
        <w:sz w:val="16"/>
        <w:szCs w:val="16"/>
      </w:rPr>
      <w:t>www.institut-entreprise.fr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F1E8" w14:textId="77777777" w:rsidR="00394BEB" w:rsidRDefault="00394BEB" w:rsidP="00D5396D">
      <w:r>
        <w:separator/>
      </w:r>
    </w:p>
  </w:footnote>
  <w:footnote w:type="continuationSeparator" w:id="0">
    <w:p w14:paraId="538911E9" w14:textId="77777777" w:rsidR="00394BEB" w:rsidRDefault="00394BEB"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5255" w14:textId="77777777" w:rsidR="00DF55CC" w:rsidRDefault="009B30B7" w:rsidP="00D5396D">
    <w:pPr>
      <w:pStyle w:val="En-tte"/>
    </w:pPr>
    <w:r>
      <w:rPr>
        <w:noProof/>
      </w:rPr>
      <w:pict w14:anchorId="4B390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ENTETE-IDEP-SUITE" style="position:absolute;left:0;text-align:left;margin-left:0;margin-top:0;width:595.3pt;height:841.9pt;z-index:-251655680;mso-wrap-edited:f;mso-width-percent:0;mso-height-percent:0;mso-position-horizontal:center;mso-position-horizontal-relative:margin;mso-position-vertical:center;mso-position-vertical-relative:margin;mso-width-percent:0;mso-height-percent:0"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B670" w14:textId="77777777" w:rsidR="009A394C" w:rsidRDefault="009A394C">
    <w:pPr>
      <w:pStyle w:val="En-tte"/>
    </w:pPr>
    <w:r>
      <w:rPr>
        <w:noProof/>
      </w:rPr>
      <mc:AlternateContent>
        <mc:Choice Requires="wpc">
          <w:drawing>
            <wp:anchor distT="0" distB="0" distL="114300" distR="114300" simplePos="0" relativeHeight="251659776" behindDoc="0" locked="1" layoutInCell="1" allowOverlap="0" wp14:anchorId="3B7726CF" wp14:editId="6518A432">
              <wp:simplePos x="0" y="0"/>
              <wp:positionH relativeFrom="page">
                <wp:posOffset>306070</wp:posOffset>
              </wp:positionH>
              <wp:positionV relativeFrom="page">
                <wp:posOffset>306070</wp:posOffset>
              </wp:positionV>
              <wp:extent cx="2296800" cy="687600"/>
              <wp:effectExtent l="0" t="0" r="0" b="0"/>
              <wp:wrapNone/>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e 137"/>
                      <wpg:cNvGrpSpPr/>
                      <wpg:grpSpPr>
                        <a:xfrm>
                          <a:off x="50243" y="31870"/>
                          <a:ext cx="2192400" cy="655200"/>
                          <a:chOff x="0" y="1905"/>
                          <a:chExt cx="5748655" cy="1721485"/>
                        </a:xfrm>
                      </wpg:grpSpPr>
                      <wps:wsp>
                        <wps:cNvPr id="138" name="Freeform 29"/>
                        <wps:cNvSpPr>
                          <a:spLocks/>
                        </wps:cNvSpPr>
                        <wps:spPr bwMode="auto">
                          <a:xfrm>
                            <a:off x="1806575" y="431165"/>
                            <a:ext cx="92075" cy="399415"/>
                          </a:xfrm>
                          <a:custGeom>
                            <a:avLst/>
                            <a:gdLst>
                              <a:gd name="T0" fmla="*/ 0 w 145"/>
                              <a:gd name="T1" fmla="*/ 24 h 629"/>
                              <a:gd name="T2" fmla="*/ 0 w 145"/>
                              <a:gd name="T3" fmla="*/ 24 h 629"/>
                              <a:gd name="T4" fmla="*/ 0 w 145"/>
                              <a:gd name="T5" fmla="*/ 13 h 629"/>
                              <a:gd name="T6" fmla="*/ 2 w 145"/>
                              <a:gd name="T7" fmla="*/ 5 h 629"/>
                              <a:gd name="T8" fmla="*/ 11 w 145"/>
                              <a:gd name="T9" fmla="*/ 2 h 629"/>
                              <a:gd name="T10" fmla="*/ 22 w 145"/>
                              <a:gd name="T11" fmla="*/ 0 h 629"/>
                              <a:gd name="T12" fmla="*/ 120 w 145"/>
                              <a:gd name="T13" fmla="*/ 0 h 629"/>
                              <a:gd name="T14" fmla="*/ 120 w 145"/>
                              <a:gd name="T15" fmla="*/ 0 h 629"/>
                              <a:gd name="T16" fmla="*/ 131 w 145"/>
                              <a:gd name="T17" fmla="*/ 2 h 629"/>
                              <a:gd name="T18" fmla="*/ 140 w 145"/>
                              <a:gd name="T19" fmla="*/ 5 h 629"/>
                              <a:gd name="T20" fmla="*/ 142 w 145"/>
                              <a:gd name="T21" fmla="*/ 13 h 629"/>
                              <a:gd name="T22" fmla="*/ 145 w 145"/>
                              <a:gd name="T23" fmla="*/ 24 h 629"/>
                              <a:gd name="T24" fmla="*/ 145 w 145"/>
                              <a:gd name="T25" fmla="*/ 604 h 629"/>
                              <a:gd name="T26" fmla="*/ 145 w 145"/>
                              <a:gd name="T27" fmla="*/ 604 h 629"/>
                              <a:gd name="T28" fmla="*/ 142 w 145"/>
                              <a:gd name="T29" fmla="*/ 618 h 629"/>
                              <a:gd name="T30" fmla="*/ 140 w 145"/>
                              <a:gd name="T31" fmla="*/ 623 h 629"/>
                              <a:gd name="T32" fmla="*/ 131 w 145"/>
                              <a:gd name="T33" fmla="*/ 629 h 629"/>
                              <a:gd name="T34" fmla="*/ 120 w 145"/>
                              <a:gd name="T35" fmla="*/ 629 h 629"/>
                              <a:gd name="T36" fmla="*/ 22 w 145"/>
                              <a:gd name="T37" fmla="*/ 629 h 629"/>
                              <a:gd name="T38" fmla="*/ 22 w 145"/>
                              <a:gd name="T39" fmla="*/ 629 h 629"/>
                              <a:gd name="T40" fmla="*/ 11 w 145"/>
                              <a:gd name="T41" fmla="*/ 629 h 629"/>
                              <a:gd name="T42" fmla="*/ 2 w 145"/>
                              <a:gd name="T43" fmla="*/ 623 h 629"/>
                              <a:gd name="T44" fmla="*/ 0 w 145"/>
                              <a:gd name="T45" fmla="*/ 618 h 629"/>
                              <a:gd name="T46" fmla="*/ 0 w 145"/>
                              <a:gd name="T47" fmla="*/ 604 h 629"/>
                              <a:gd name="T48" fmla="*/ 0 w 145"/>
                              <a:gd name="T49" fmla="*/ 2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5" h="629">
                                <a:moveTo>
                                  <a:pt x="0" y="24"/>
                                </a:moveTo>
                                <a:lnTo>
                                  <a:pt x="0" y="24"/>
                                </a:lnTo>
                                <a:lnTo>
                                  <a:pt x="0" y="13"/>
                                </a:lnTo>
                                <a:lnTo>
                                  <a:pt x="2" y="5"/>
                                </a:lnTo>
                                <a:lnTo>
                                  <a:pt x="11" y="2"/>
                                </a:lnTo>
                                <a:lnTo>
                                  <a:pt x="22" y="0"/>
                                </a:lnTo>
                                <a:lnTo>
                                  <a:pt x="120" y="0"/>
                                </a:lnTo>
                                <a:lnTo>
                                  <a:pt x="120" y="0"/>
                                </a:lnTo>
                                <a:lnTo>
                                  <a:pt x="131" y="2"/>
                                </a:lnTo>
                                <a:lnTo>
                                  <a:pt x="140" y="5"/>
                                </a:lnTo>
                                <a:lnTo>
                                  <a:pt x="142" y="13"/>
                                </a:lnTo>
                                <a:lnTo>
                                  <a:pt x="145" y="24"/>
                                </a:lnTo>
                                <a:lnTo>
                                  <a:pt x="145" y="604"/>
                                </a:lnTo>
                                <a:lnTo>
                                  <a:pt x="145" y="604"/>
                                </a:lnTo>
                                <a:lnTo>
                                  <a:pt x="142" y="618"/>
                                </a:lnTo>
                                <a:lnTo>
                                  <a:pt x="140" y="623"/>
                                </a:lnTo>
                                <a:lnTo>
                                  <a:pt x="131" y="629"/>
                                </a:lnTo>
                                <a:lnTo>
                                  <a:pt x="120" y="629"/>
                                </a:lnTo>
                                <a:lnTo>
                                  <a:pt x="22" y="629"/>
                                </a:lnTo>
                                <a:lnTo>
                                  <a:pt x="22" y="629"/>
                                </a:lnTo>
                                <a:lnTo>
                                  <a:pt x="11" y="629"/>
                                </a:lnTo>
                                <a:lnTo>
                                  <a:pt x="2" y="623"/>
                                </a:lnTo>
                                <a:lnTo>
                                  <a:pt x="0" y="618"/>
                                </a:lnTo>
                                <a:lnTo>
                                  <a:pt x="0" y="604"/>
                                </a:lnTo>
                                <a:lnTo>
                                  <a:pt x="0" y="24"/>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0"/>
                        <wps:cNvSpPr>
                          <a:spLocks/>
                        </wps:cNvSpPr>
                        <wps:spPr bwMode="auto">
                          <a:xfrm>
                            <a:off x="1984375" y="424180"/>
                            <a:ext cx="355600" cy="413385"/>
                          </a:xfrm>
                          <a:custGeom>
                            <a:avLst/>
                            <a:gdLst>
                              <a:gd name="T0" fmla="*/ 145 w 560"/>
                              <a:gd name="T1" fmla="*/ 615 h 651"/>
                              <a:gd name="T2" fmla="*/ 145 w 560"/>
                              <a:gd name="T3" fmla="*/ 615 h 651"/>
                              <a:gd name="T4" fmla="*/ 145 w 560"/>
                              <a:gd name="T5" fmla="*/ 629 h 651"/>
                              <a:gd name="T6" fmla="*/ 140 w 560"/>
                              <a:gd name="T7" fmla="*/ 634 h 651"/>
                              <a:gd name="T8" fmla="*/ 134 w 560"/>
                              <a:gd name="T9" fmla="*/ 640 h 651"/>
                              <a:gd name="T10" fmla="*/ 121 w 560"/>
                              <a:gd name="T11" fmla="*/ 640 h 651"/>
                              <a:gd name="T12" fmla="*/ 24 w 560"/>
                              <a:gd name="T13" fmla="*/ 640 h 651"/>
                              <a:gd name="T14" fmla="*/ 24 w 560"/>
                              <a:gd name="T15" fmla="*/ 640 h 651"/>
                              <a:gd name="T16" fmla="*/ 11 w 560"/>
                              <a:gd name="T17" fmla="*/ 640 h 651"/>
                              <a:gd name="T18" fmla="*/ 5 w 560"/>
                              <a:gd name="T19" fmla="*/ 634 h 651"/>
                              <a:gd name="T20" fmla="*/ 0 w 560"/>
                              <a:gd name="T21" fmla="*/ 629 h 651"/>
                              <a:gd name="T22" fmla="*/ 0 w 560"/>
                              <a:gd name="T23" fmla="*/ 615 h 651"/>
                              <a:gd name="T24" fmla="*/ 0 w 560"/>
                              <a:gd name="T25" fmla="*/ 8 h 651"/>
                              <a:gd name="T26" fmla="*/ 0 w 560"/>
                              <a:gd name="T27" fmla="*/ 8 h 651"/>
                              <a:gd name="T28" fmla="*/ 2 w 560"/>
                              <a:gd name="T29" fmla="*/ 2 h 651"/>
                              <a:gd name="T30" fmla="*/ 8 w 560"/>
                              <a:gd name="T31" fmla="*/ 0 h 651"/>
                              <a:gd name="T32" fmla="*/ 16 w 560"/>
                              <a:gd name="T33" fmla="*/ 0 h 651"/>
                              <a:gd name="T34" fmla="*/ 16 w 560"/>
                              <a:gd name="T35" fmla="*/ 0 h 651"/>
                              <a:gd name="T36" fmla="*/ 24 w 560"/>
                              <a:gd name="T37" fmla="*/ 2 h 651"/>
                              <a:gd name="T38" fmla="*/ 33 w 560"/>
                              <a:gd name="T39" fmla="*/ 8 h 651"/>
                              <a:gd name="T40" fmla="*/ 414 w 560"/>
                              <a:gd name="T41" fmla="*/ 351 h 651"/>
                              <a:gd name="T42" fmla="*/ 414 w 560"/>
                              <a:gd name="T43" fmla="*/ 35 h 651"/>
                              <a:gd name="T44" fmla="*/ 414 w 560"/>
                              <a:gd name="T45" fmla="*/ 35 h 651"/>
                              <a:gd name="T46" fmla="*/ 414 w 560"/>
                              <a:gd name="T47" fmla="*/ 24 h 651"/>
                              <a:gd name="T48" fmla="*/ 420 w 560"/>
                              <a:gd name="T49" fmla="*/ 16 h 651"/>
                              <a:gd name="T50" fmla="*/ 425 w 560"/>
                              <a:gd name="T51" fmla="*/ 13 h 651"/>
                              <a:gd name="T52" fmla="*/ 439 w 560"/>
                              <a:gd name="T53" fmla="*/ 11 h 651"/>
                              <a:gd name="T54" fmla="*/ 535 w 560"/>
                              <a:gd name="T55" fmla="*/ 11 h 651"/>
                              <a:gd name="T56" fmla="*/ 535 w 560"/>
                              <a:gd name="T57" fmla="*/ 11 h 651"/>
                              <a:gd name="T58" fmla="*/ 549 w 560"/>
                              <a:gd name="T59" fmla="*/ 13 h 651"/>
                              <a:gd name="T60" fmla="*/ 554 w 560"/>
                              <a:gd name="T61" fmla="*/ 16 h 651"/>
                              <a:gd name="T62" fmla="*/ 560 w 560"/>
                              <a:gd name="T63" fmla="*/ 24 h 651"/>
                              <a:gd name="T64" fmla="*/ 560 w 560"/>
                              <a:gd name="T65" fmla="*/ 35 h 651"/>
                              <a:gd name="T66" fmla="*/ 560 w 560"/>
                              <a:gd name="T67" fmla="*/ 642 h 651"/>
                              <a:gd name="T68" fmla="*/ 560 w 560"/>
                              <a:gd name="T69" fmla="*/ 642 h 651"/>
                              <a:gd name="T70" fmla="*/ 560 w 560"/>
                              <a:gd name="T71" fmla="*/ 651 h 651"/>
                              <a:gd name="T72" fmla="*/ 552 w 560"/>
                              <a:gd name="T73" fmla="*/ 651 h 651"/>
                              <a:gd name="T74" fmla="*/ 543 w 560"/>
                              <a:gd name="T75" fmla="*/ 651 h 651"/>
                              <a:gd name="T76" fmla="*/ 543 w 560"/>
                              <a:gd name="T77" fmla="*/ 651 h 651"/>
                              <a:gd name="T78" fmla="*/ 535 w 560"/>
                              <a:gd name="T79" fmla="*/ 651 h 651"/>
                              <a:gd name="T80" fmla="*/ 527 w 560"/>
                              <a:gd name="T81" fmla="*/ 642 h 651"/>
                              <a:gd name="T82" fmla="*/ 145 w 560"/>
                              <a:gd name="T83" fmla="*/ 296 h 651"/>
                              <a:gd name="T84" fmla="*/ 145 w 560"/>
                              <a:gd name="T85" fmla="*/ 615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60" h="651">
                                <a:moveTo>
                                  <a:pt x="145" y="615"/>
                                </a:moveTo>
                                <a:lnTo>
                                  <a:pt x="145" y="615"/>
                                </a:lnTo>
                                <a:lnTo>
                                  <a:pt x="145" y="629"/>
                                </a:lnTo>
                                <a:lnTo>
                                  <a:pt x="140" y="634"/>
                                </a:lnTo>
                                <a:lnTo>
                                  <a:pt x="134" y="640"/>
                                </a:lnTo>
                                <a:lnTo>
                                  <a:pt x="121" y="640"/>
                                </a:lnTo>
                                <a:lnTo>
                                  <a:pt x="24" y="640"/>
                                </a:lnTo>
                                <a:lnTo>
                                  <a:pt x="24" y="640"/>
                                </a:lnTo>
                                <a:lnTo>
                                  <a:pt x="11" y="640"/>
                                </a:lnTo>
                                <a:lnTo>
                                  <a:pt x="5" y="634"/>
                                </a:lnTo>
                                <a:lnTo>
                                  <a:pt x="0" y="629"/>
                                </a:lnTo>
                                <a:lnTo>
                                  <a:pt x="0" y="615"/>
                                </a:lnTo>
                                <a:lnTo>
                                  <a:pt x="0" y="8"/>
                                </a:lnTo>
                                <a:lnTo>
                                  <a:pt x="0" y="8"/>
                                </a:lnTo>
                                <a:lnTo>
                                  <a:pt x="2" y="2"/>
                                </a:lnTo>
                                <a:lnTo>
                                  <a:pt x="8" y="0"/>
                                </a:lnTo>
                                <a:lnTo>
                                  <a:pt x="16" y="0"/>
                                </a:lnTo>
                                <a:lnTo>
                                  <a:pt x="16" y="0"/>
                                </a:lnTo>
                                <a:lnTo>
                                  <a:pt x="24" y="2"/>
                                </a:lnTo>
                                <a:lnTo>
                                  <a:pt x="33" y="8"/>
                                </a:lnTo>
                                <a:lnTo>
                                  <a:pt x="414" y="351"/>
                                </a:lnTo>
                                <a:lnTo>
                                  <a:pt x="414" y="35"/>
                                </a:lnTo>
                                <a:lnTo>
                                  <a:pt x="414" y="35"/>
                                </a:lnTo>
                                <a:lnTo>
                                  <a:pt x="414" y="24"/>
                                </a:lnTo>
                                <a:lnTo>
                                  <a:pt x="420" y="16"/>
                                </a:lnTo>
                                <a:lnTo>
                                  <a:pt x="425" y="13"/>
                                </a:lnTo>
                                <a:lnTo>
                                  <a:pt x="439" y="11"/>
                                </a:lnTo>
                                <a:lnTo>
                                  <a:pt x="535" y="11"/>
                                </a:lnTo>
                                <a:lnTo>
                                  <a:pt x="535" y="11"/>
                                </a:lnTo>
                                <a:lnTo>
                                  <a:pt x="549" y="13"/>
                                </a:lnTo>
                                <a:lnTo>
                                  <a:pt x="554" y="16"/>
                                </a:lnTo>
                                <a:lnTo>
                                  <a:pt x="560" y="24"/>
                                </a:lnTo>
                                <a:lnTo>
                                  <a:pt x="560" y="35"/>
                                </a:lnTo>
                                <a:lnTo>
                                  <a:pt x="560" y="642"/>
                                </a:lnTo>
                                <a:lnTo>
                                  <a:pt x="560" y="642"/>
                                </a:lnTo>
                                <a:lnTo>
                                  <a:pt x="560" y="651"/>
                                </a:lnTo>
                                <a:lnTo>
                                  <a:pt x="552" y="651"/>
                                </a:lnTo>
                                <a:lnTo>
                                  <a:pt x="543" y="651"/>
                                </a:lnTo>
                                <a:lnTo>
                                  <a:pt x="543" y="651"/>
                                </a:lnTo>
                                <a:lnTo>
                                  <a:pt x="535" y="651"/>
                                </a:lnTo>
                                <a:lnTo>
                                  <a:pt x="527" y="642"/>
                                </a:lnTo>
                                <a:lnTo>
                                  <a:pt x="145" y="296"/>
                                </a:lnTo>
                                <a:lnTo>
                                  <a:pt x="145" y="61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1"/>
                        <wps:cNvSpPr>
                          <a:spLocks/>
                        </wps:cNvSpPr>
                        <wps:spPr bwMode="auto">
                          <a:xfrm>
                            <a:off x="2409825" y="425450"/>
                            <a:ext cx="313690" cy="412115"/>
                          </a:xfrm>
                          <a:custGeom>
                            <a:avLst/>
                            <a:gdLst>
                              <a:gd name="T0" fmla="*/ 151 w 494"/>
                              <a:gd name="T1" fmla="*/ 215 h 649"/>
                              <a:gd name="T2" fmla="*/ 181 w 494"/>
                              <a:gd name="T3" fmla="*/ 245 h 649"/>
                              <a:gd name="T4" fmla="*/ 277 w 494"/>
                              <a:gd name="T5" fmla="*/ 264 h 649"/>
                              <a:gd name="T6" fmla="*/ 354 w 494"/>
                              <a:gd name="T7" fmla="*/ 278 h 649"/>
                              <a:gd name="T8" fmla="*/ 423 w 494"/>
                              <a:gd name="T9" fmla="*/ 311 h 649"/>
                              <a:gd name="T10" fmla="*/ 464 w 494"/>
                              <a:gd name="T11" fmla="*/ 349 h 649"/>
                              <a:gd name="T12" fmla="*/ 488 w 494"/>
                              <a:gd name="T13" fmla="*/ 404 h 649"/>
                              <a:gd name="T14" fmla="*/ 494 w 494"/>
                              <a:gd name="T15" fmla="*/ 454 h 649"/>
                              <a:gd name="T16" fmla="*/ 483 w 494"/>
                              <a:gd name="T17" fmla="*/ 509 h 649"/>
                              <a:gd name="T18" fmla="*/ 458 w 494"/>
                              <a:gd name="T19" fmla="*/ 561 h 649"/>
                              <a:gd name="T20" fmla="*/ 417 w 494"/>
                              <a:gd name="T21" fmla="*/ 602 h 649"/>
                              <a:gd name="T22" fmla="*/ 357 w 494"/>
                              <a:gd name="T23" fmla="*/ 632 h 649"/>
                              <a:gd name="T24" fmla="*/ 283 w 494"/>
                              <a:gd name="T25" fmla="*/ 646 h 649"/>
                              <a:gd name="T26" fmla="*/ 219 w 494"/>
                              <a:gd name="T27" fmla="*/ 646 h 649"/>
                              <a:gd name="T28" fmla="*/ 121 w 494"/>
                              <a:gd name="T29" fmla="*/ 632 h 649"/>
                              <a:gd name="T30" fmla="*/ 35 w 494"/>
                              <a:gd name="T31" fmla="*/ 596 h 649"/>
                              <a:gd name="T32" fmla="*/ 2 w 494"/>
                              <a:gd name="T33" fmla="*/ 572 h 649"/>
                              <a:gd name="T34" fmla="*/ 5 w 494"/>
                              <a:gd name="T35" fmla="*/ 547 h 649"/>
                              <a:gd name="T36" fmla="*/ 49 w 494"/>
                              <a:gd name="T37" fmla="*/ 476 h 649"/>
                              <a:gd name="T38" fmla="*/ 74 w 494"/>
                              <a:gd name="T39" fmla="*/ 473 h 649"/>
                              <a:gd name="T40" fmla="*/ 118 w 494"/>
                              <a:gd name="T41" fmla="*/ 495 h 649"/>
                              <a:gd name="T42" fmla="*/ 206 w 494"/>
                              <a:gd name="T43" fmla="*/ 520 h 649"/>
                              <a:gd name="T44" fmla="*/ 272 w 494"/>
                              <a:gd name="T45" fmla="*/ 520 h 649"/>
                              <a:gd name="T46" fmla="*/ 326 w 494"/>
                              <a:gd name="T47" fmla="*/ 506 h 649"/>
                              <a:gd name="T48" fmla="*/ 348 w 494"/>
                              <a:gd name="T49" fmla="*/ 476 h 649"/>
                              <a:gd name="T50" fmla="*/ 348 w 494"/>
                              <a:gd name="T51" fmla="*/ 443 h 649"/>
                              <a:gd name="T52" fmla="*/ 316 w 494"/>
                              <a:gd name="T53" fmla="*/ 407 h 649"/>
                              <a:gd name="T54" fmla="*/ 214 w 494"/>
                              <a:gd name="T55" fmla="*/ 385 h 649"/>
                              <a:gd name="T56" fmla="*/ 140 w 494"/>
                              <a:gd name="T57" fmla="*/ 371 h 649"/>
                              <a:gd name="T58" fmla="*/ 74 w 494"/>
                              <a:gd name="T59" fmla="*/ 341 h 649"/>
                              <a:gd name="T60" fmla="*/ 35 w 494"/>
                              <a:gd name="T61" fmla="*/ 303 h 649"/>
                              <a:gd name="T62" fmla="*/ 13 w 494"/>
                              <a:gd name="T63" fmla="*/ 250 h 649"/>
                              <a:gd name="T64" fmla="*/ 8 w 494"/>
                              <a:gd name="T65" fmla="*/ 206 h 649"/>
                              <a:gd name="T66" fmla="*/ 27 w 494"/>
                              <a:gd name="T67" fmla="*/ 118 h 649"/>
                              <a:gd name="T68" fmla="*/ 60 w 494"/>
                              <a:gd name="T69" fmla="*/ 69 h 649"/>
                              <a:gd name="T70" fmla="*/ 112 w 494"/>
                              <a:gd name="T71" fmla="*/ 31 h 649"/>
                              <a:gd name="T72" fmla="*/ 184 w 494"/>
                              <a:gd name="T73" fmla="*/ 6 h 649"/>
                              <a:gd name="T74" fmla="*/ 244 w 494"/>
                              <a:gd name="T75" fmla="*/ 0 h 649"/>
                              <a:gd name="T76" fmla="*/ 337 w 494"/>
                              <a:gd name="T77" fmla="*/ 9 h 649"/>
                              <a:gd name="T78" fmla="*/ 414 w 494"/>
                              <a:gd name="T79" fmla="*/ 39 h 649"/>
                              <a:gd name="T80" fmla="*/ 475 w 494"/>
                              <a:gd name="T81" fmla="*/ 74 h 649"/>
                              <a:gd name="T82" fmla="*/ 469 w 494"/>
                              <a:gd name="T83" fmla="*/ 102 h 649"/>
                              <a:gd name="T84" fmla="*/ 428 w 494"/>
                              <a:gd name="T85" fmla="*/ 173 h 649"/>
                              <a:gd name="T86" fmla="*/ 401 w 494"/>
                              <a:gd name="T87" fmla="*/ 173 h 649"/>
                              <a:gd name="T88" fmla="*/ 343 w 494"/>
                              <a:gd name="T89" fmla="*/ 140 h 649"/>
                              <a:gd name="T90" fmla="*/ 255 w 494"/>
                              <a:gd name="T91" fmla="*/ 127 h 649"/>
                              <a:gd name="T92" fmla="*/ 200 w 494"/>
                              <a:gd name="T93" fmla="*/ 132 h 649"/>
                              <a:gd name="T94" fmla="*/ 159 w 494"/>
                              <a:gd name="T95" fmla="*/ 160 h 649"/>
                              <a:gd name="T96" fmla="*/ 151 w 494"/>
                              <a:gd name="T97" fmla="*/ 201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4" h="649">
                                <a:moveTo>
                                  <a:pt x="151" y="201"/>
                                </a:moveTo>
                                <a:lnTo>
                                  <a:pt x="151" y="201"/>
                                </a:lnTo>
                                <a:lnTo>
                                  <a:pt x="151" y="215"/>
                                </a:lnTo>
                                <a:lnTo>
                                  <a:pt x="159" y="228"/>
                                </a:lnTo>
                                <a:lnTo>
                                  <a:pt x="167" y="239"/>
                                </a:lnTo>
                                <a:lnTo>
                                  <a:pt x="181" y="245"/>
                                </a:lnTo>
                                <a:lnTo>
                                  <a:pt x="200" y="253"/>
                                </a:lnTo>
                                <a:lnTo>
                                  <a:pt x="222" y="256"/>
                                </a:lnTo>
                                <a:lnTo>
                                  <a:pt x="277" y="264"/>
                                </a:lnTo>
                                <a:lnTo>
                                  <a:pt x="277" y="264"/>
                                </a:lnTo>
                                <a:lnTo>
                                  <a:pt x="316" y="270"/>
                                </a:lnTo>
                                <a:lnTo>
                                  <a:pt x="354" y="278"/>
                                </a:lnTo>
                                <a:lnTo>
                                  <a:pt x="390" y="292"/>
                                </a:lnTo>
                                <a:lnTo>
                                  <a:pt x="409" y="300"/>
                                </a:lnTo>
                                <a:lnTo>
                                  <a:pt x="423" y="311"/>
                                </a:lnTo>
                                <a:lnTo>
                                  <a:pt x="439" y="322"/>
                                </a:lnTo>
                                <a:lnTo>
                                  <a:pt x="453" y="333"/>
                                </a:lnTo>
                                <a:lnTo>
                                  <a:pt x="464" y="349"/>
                                </a:lnTo>
                                <a:lnTo>
                                  <a:pt x="475" y="366"/>
                                </a:lnTo>
                                <a:lnTo>
                                  <a:pt x="480" y="385"/>
                                </a:lnTo>
                                <a:lnTo>
                                  <a:pt x="488" y="404"/>
                                </a:lnTo>
                                <a:lnTo>
                                  <a:pt x="491" y="429"/>
                                </a:lnTo>
                                <a:lnTo>
                                  <a:pt x="494" y="454"/>
                                </a:lnTo>
                                <a:lnTo>
                                  <a:pt x="494" y="454"/>
                                </a:lnTo>
                                <a:lnTo>
                                  <a:pt x="491" y="473"/>
                                </a:lnTo>
                                <a:lnTo>
                                  <a:pt x="488" y="492"/>
                                </a:lnTo>
                                <a:lnTo>
                                  <a:pt x="483" y="509"/>
                                </a:lnTo>
                                <a:lnTo>
                                  <a:pt x="478" y="528"/>
                                </a:lnTo>
                                <a:lnTo>
                                  <a:pt x="469" y="544"/>
                                </a:lnTo>
                                <a:lnTo>
                                  <a:pt x="458" y="561"/>
                                </a:lnTo>
                                <a:lnTo>
                                  <a:pt x="447" y="574"/>
                                </a:lnTo>
                                <a:lnTo>
                                  <a:pt x="431" y="588"/>
                                </a:lnTo>
                                <a:lnTo>
                                  <a:pt x="417" y="602"/>
                                </a:lnTo>
                                <a:lnTo>
                                  <a:pt x="398" y="613"/>
                                </a:lnTo>
                                <a:lnTo>
                                  <a:pt x="379" y="624"/>
                                </a:lnTo>
                                <a:lnTo>
                                  <a:pt x="357" y="632"/>
                                </a:lnTo>
                                <a:lnTo>
                                  <a:pt x="335" y="638"/>
                                </a:lnTo>
                                <a:lnTo>
                                  <a:pt x="310" y="643"/>
                                </a:lnTo>
                                <a:lnTo>
                                  <a:pt x="283" y="646"/>
                                </a:lnTo>
                                <a:lnTo>
                                  <a:pt x="255" y="649"/>
                                </a:lnTo>
                                <a:lnTo>
                                  <a:pt x="255" y="649"/>
                                </a:lnTo>
                                <a:lnTo>
                                  <a:pt x="219" y="646"/>
                                </a:lnTo>
                                <a:lnTo>
                                  <a:pt x="186" y="643"/>
                                </a:lnTo>
                                <a:lnTo>
                                  <a:pt x="154" y="638"/>
                                </a:lnTo>
                                <a:lnTo>
                                  <a:pt x="121" y="632"/>
                                </a:lnTo>
                                <a:lnTo>
                                  <a:pt x="90" y="621"/>
                                </a:lnTo>
                                <a:lnTo>
                                  <a:pt x="63" y="610"/>
                                </a:lnTo>
                                <a:lnTo>
                                  <a:pt x="35" y="596"/>
                                </a:lnTo>
                                <a:lnTo>
                                  <a:pt x="11" y="580"/>
                                </a:lnTo>
                                <a:lnTo>
                                  <a:pt x="11" y="580"/>
                                </a:lnTo>
                                <a:lnTo>
                                  <a:pt x="2" y="572"/>
                                </a:lnTo>
                                <a:lnTo>
                                  <a:pt x="0" y="566"/>
                                </a:lnTo>
                                <a:lnTo>
                                  <a:pt x="0" y="558"/>
                                </a:lnTo>
                                <a:lnTo>
                                  <a:pt x="5" y="547"/>
                                </a:lnTo>
                                <a:lnTo>
                                  <a:pt x="41" y="487"/>
                                </a:lnTo>
                                <a:lnTo>
                                  <a:pt x="41" y="487"/>
                                </a:lnTo>
                                <a:lnTo>
                                  <a:pt x="49" y="476"/>
                                </a:lnTo>
                                <a:lnTo>
                                  <a:pt x="55" y="470"/>
                                </a:lnTo>
                                <a:lnTo>
                                  <a:pt x="63" y="470"/>
                                </a:lnTo>
                                <a:lnTo>
                                  <a:pt x="74" y="473"/>
                                </a:lnTo>
                                <a:lnTo>
                                  <a:pt x="74" y="473"/>
                                </a:lnTo>
                                <a:lnTo>
                                  <a:pt x="96" y="487"/>
                                </a:lnTo>
                                <a:lnTo>
                                  <a:pt x="118" y="495"/>
                                </a:lnTo>
                                <a:lnTo>
                                  <a:pt x="140" y="503"/>
                                </a:lnTo>
                                <a:lnTo>
                                  <a:pt x="162" y="511"/>
                                </a:lnTo>
                                <a:lnTo>
                                  <a:pt x="206" y="520"/>
                                </a:lnTo>
                                <a:lnTo>
                                  <a:pt x="247" y="522"/>
                                </a:lnTo>
                                <a:lnTo>
                                  <a:pt x="247" y="522"/>
                                </a:lnTo>
                                <a:lnTo>
                                  <a:pt x="272" y="520"/>
                                </a:lnTo>
                                <a:lnTo>
                                  <a:pt x="294" y="517"/>
                                </a:lnTo>
                                <a:lnTo>
                                  <a:pt x="313" y="511"/>
                                </a:lnTo>
                                <a:lnTo>
                                  <a:pt x="326" y="506"/>
                                </a:lnTo>
                                <a:lnTo>
                                  <a:pt x="337" y="498"/>
                                </a:lnTo>
                                <a:lnTo>
                                  <a:pt x="346" y="487"/>
                                </a:lnTo>
                                <a:lnTo>
                                  <a:pt x="348" y="476"/>
                                </a:lnTo>
                                <a:lnTo>
                                  <a:pt x="351" y="462"/>
                                </a:lnTo>
                                <a:lnTo>
                                  <a:pt x="351" y="462"/>
                                </a:lnTo>
                                <a:lnTo>
                                  <a:pt x="348" y="443"/>
                                </a:lnTo>
                                <a:lnTo>
                                  <a:pt x="340" y="426"/>
                                </a:lnTo>
                                <a:lnTo>
                                  <a:pt x="329" y="415"/>
                                </a:lnTo>
                                <a:lnTo>
                                  <a:pt x="316" y="407"/>
                                </a:lnTo>
                                <a:lnTo>
                                  <a:pt x="294" y="399"/>
                                </a:lnTo>
                                <a:lnTo>
                                  <a:pt x="272" y="393"/>
                                </a:lnTo>
                                <a:lnTo>
                                  <a:pt x="214" y="385"/>
                                </a:lnTo>
                                <a:lnTo>
                                  <a:pt x="214" y="385"/>
                                </a:lnTo>
                                <a:lnTo>
                                  <a:pt x="178" y="379"/>
                                </a:lnTo>
                                <a:lnTo>
                                  <a:pt x="140" y="371"/>
                                </a:lnTo>
                                <a:lnTo>
                                  <a:pt x="107" y="357"/>
                                </a:lnTo>
                                <a:lnTo>
                                  <a:pt x="90" y="349"/>
                                </a:lnTo>
                                <a:lnTo>
                                  <a:pt x="74" y="341"/>
                                </a:lnTo>
                                <a:lnTo>
                                  <a:pt x="60" y="330"/>
                                </a:lnTo>
                                <a:lnTo>
                                  <a:pt x="46" y="316"/>
                                </a:lnTo>
                                <a:lnTo>
                                  <a:pt x="35" y="303"/>
                                </a:lnTo>
                                <a:lnTo>
                                  <a:pt x="27" y="286"/>
                                </a:lnTo>
                                <a:lnTo>
                                  <a:pt x="19" y="270"/>
                                </a:lnTo>
                                <a:lnTo>
                                  <a:pt x="13" y="250"/>
                                </a:lnTo>
                                <a:lnTo>
                                  <a:pt x="8" y="228"/>
                                </a:lnTo>
                                <a:lnTo>
                                  <a:pt x="8" y="206"/>
                                </a:lnTo>
                                <a:lnTo>
                                  <a:pt x="8" y="206"/>
                                </a:lnTo>
                                <a:lnTo>
                                  <a:pt x="11" y="171"/>
                                </a:lnTo>
                                <a:lnTo>
                                  <a:pt x="22" y="138"/>
                                </a:lnTo>
                                <a:lnTo>
                                  <a:pt x="27" y="118"/>
                                </a:lnTo>
                                <a:lnTo>
                                  <a:pt x="38" y="102"/>
                                </a:lnTo>
                                <a:lnTo>
                                  <a:pt x="49" y="85"/>
                                </a:lnTo>
                                <a:lnTo>
                                  <a:pt x="60" y="69"/>
                                </a:lnTo>
                                <a:lnTo>
                                  <a:pt x="77" y="55"/>
                                </a:lnTo>
                                <a:lnTo>
                                  <a:pt x="93" y="42"/>
                                </a:lnTo>
                                <a:lnTo>
                                  <a:pt x="112" y="31"/>
                                </a:lnTo>
                                <a:lnTo>
                                  <a:pt x="134" y="20"/>
                                </a:lnTo>
                                <a:lnTo>
                                  <a:pt x="159" y="11"/>
                                </a:lnTo>
                                <a:lnTo>
                                  <a:pt x="184" y="6"/>
                                </a:lnTo>
                                <a:lnTo>
                                  <a:pt x="214" y="0"/>
                                </a:lnTo>
                                <a:lnTo>
                                  <a:pt x="244" y="0"/>
                                </a:lnTo>
                                <a:lnTo>
                                  <a:pt x="244" y="0"/>
                                </a:lnTo>
                                <a:lnTo>
                                  <a:pt x="277" y="0"/>
                                </a:lnTo>
                                <a:lnTo>
                                  <a:pt x="307" y="3"/>
                                </a:lnTo>
                                <a:lnTo>
                                  <a:pt x="337" y="9"/>
                                </a:lnTo>
                                <a:lnTo>
                                  <a:pt x="365" y="17"/>
                                </a:lnTo>
                                <a:lnTo>
                                  <a:pt x="390" y="28"/>
                                </a:lnTo>
                                <a:lnTo>
                                  <a:pt x="414" y="39"/>
                                </a:lnTo>
                                <a:lnTo>
                                  <a:pt x="464" y="66"/>
                                </a:lnTo>
                                <a:lnTo>
                                  <a:pt x="464" y="66"/>
                                </a:lnTo>
                                <a:lnTo>
                                  <a:pt x="475" y="74"/>
                                </a:lnTo>
                                <a:lnTo>
                                  <a:pt x="478" y="83"/>
                                </a:lnTo>
                                <a:lnTo>
                                  <a:pt x="475" y="91"/>
                                </a:lnTo>
                                <a:lnTo>
                                  <a:pt x="469" y="102"/>
                                </a:lnTo>
                                <a:lnTo>
                                  <a:pt x="434" y="162"/>
                                </a:lnTo>
                                <a:lnTo>
                                  <a:pt x="434" y="162"/>
                                </a:lnTo>
                                <a:lnTo>
                                  <a:pt x="428" y="173"/>
                                </a:lnTo>
                                <a:lnTo>
                                  <a:pt x="420" y="179"/>
                                </a:lnTo>
                                <a:lnTo>
                                  <a:pt x="412" y="179"/>
                                </a:lnTo>
                                <a:lnTo>
                                  <a:pt x="401" y="173"/>
                                </a:lnTo>
                                <a:lnTo>
                                  <a:pt x="401" y="173"/>
                                </a:lnTo>
                                <a:lnTo>
                                  <a:pt x="362" y="149"/>
                                </a:lnTo>
                                <a:lnTo>
                                  <a:pt x="343" y="140"/>
                                </a:lnTo>
                                <a:lnTo>
                                  <a:pt x="326" y="135"/>
                                </a:lnTo>
                                <a:lnTo>
                                  <a:pt x="291" y="127"/>
                                </a:lnTo>
                                <a:lnTo>
                                  <a:pt x="255" y="127"/>
                                </a:lnTo>
                                <a:lnTo>
                                  <a:pt x="255" y="127"/>
                                </a:lnTo>
                                <a:lnTo>
                                  <a:pt x="225" y="127"/>
                                </a:lnTo>
                                <a:lnTo>
                                  <a:pt x="200" y="132"/>
                                </a:lnTo>
                                <a:lnTo>
                                  <a:pt x="181" y="138"/>
                                </a:lnTo>
                                <a:lnTo>
                                  <a:pt x="170" y="149"/>
                                </a:lnTo>
                                <a:lnTo>
                                  <a:pt x="159" y="160"/>
                                </a:lnTo>
                                <a:lnTo>
                                  <a:pt x="154" y="171"/>
                                </a:lnTo>
                                <a:lnTo>
                                  <a:pt x="151" y="184"/>
                                </a:lnTo>
                                <a:lnTo>
                                  <a:pt x="151" y="201"/>
                                </a:lnTo>
                                <a:lnTo>
                                  <a:pt x="151" y="201"/>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2"/>
                        <wps:cNvSpPr>
                          <a:spLocks/>
                        </wps:cNvSpPr>
                        <wps:spPr bwMode="auto">
                          <a:xfrm>
                            <a:off x="2754630" y="431165"/>
                            <a:ext cx="347345" cy="399415"/>
                          </a:xfrm>
                          <a:custGeom>
                            <a:avLst/>
                            <a:gdLst>
                              <a:gd name="T0" fmla="*/ 522 w 547"/>
                              <a:gd name="T1" fmla="*/ 0 h 629"/>
                              <a:gd name="T2" fmla="*/ 522 w 547"/>
                              <a:gd name="T3" fmla="*/ 0 h 629"/>
                              <a:gd name="T4" fmla="*/ 536 w 547"/>
                              <a:gd name="T5" fmla="*/ 2 h 629"/>
                              <a:gd name="T6" fmla="*/ 541 w 547"/>
                              <a:gd name="T7" fmla="*/ 5 h 629"/>
                              <a:gd name="T8" fmla="*/ 547 w 547"/>
                              <a:gd name="T9" fmla="*/ 13 h 629"/>
                              <a:gd name="T10" fmla="*/ 547 w 547"/>
                              <a:gd name="T11" fmla="*/ 24 h 629"/>
                              <a:gd name="T12" fmla="*/ 547 w 547"/>
                              <a:gd name="T13" fmla="*/ 107 h 629"/>
                              <a:gd name="T14" fmla="*/ 547 w 547"/>
                              <a:gd name="T15" fmla="*/ 107 h 629"/>
                              <a:gd name="T16" fmla="*/ 547 w 547"/>
                              <a:gd name="T17" fmla="*/ 118 h 629"/>
                              <a:gd name="T18" fmla="*/ 541 w 547"/>
                              <a:gd name="T19" fmla="*/ 126 h 629"/>
                              <a:gd name="T20" fmla="*/ 536 w 547"/>
                              <a:gd name="T21" fmla="*/ 129 h 629"/>
                              <a:gd name="T22" fmla="*/ 522 w 547"/>
                              <a:gd name="T23" fmla="*/ 131 h 629"/>
                              <a:gd name="T24" fmla="*/ 346 w 547"/>
                              <a:gd name="T25" fmla="*/ 131 h 629"/>
                              <a:gd name="T26" fmla="*/ 346 w 547"/>
                              <a:gd name="T27" fmla="*/ 604 h 629"/>
                              <a:gd name="T28" fmla="*/ 346 w 547"/>
                              <a:gd name="T29" fmla="*/ 604 h 629"/>
                              <a:gd name="T30" fmla="*/ 346 w 547"/>
                              <a:gd name="T31" fmla="*/ 618 h 629"/>
                              <a:gd name="T32" fmla="*/ 341 w 547"/>
                              <a:gd name="T33" fmla="*/ 623 h 629"/>
                              <a:gd name="T34" fmla="*/ 333 w 547"/>
                              <a:gd name="T35" fmla="*/ 629 h 629"/>
                              <a:gd name="T36" fmla="*/ 322 w 547"/>
                              <a:gd name="T37" fmla="*/ 629 h 629"/>
                              <a:gd name="T38" fmla="*/ 226 w 547"/>
                              <a:gd name="T39" fmla="*/ 629 h 629"/>
                              <a:gd name="T40" fmla="*/ 226 w 547"/>
                              <a:gd name="T41" fmla="*/ 629 h 629"/>
                              <a:gd name="T42" fmla="*/ 212 w 547"/>
                              <a:gd name="T43" fmla="*/ 629 h 629"/>
                              <a:gd name="T44" fmla="*/ 206 w 547"/>
                              <a:gd name="T45" fmla="*/ 623 h 629"/>
                              <a:gd name="T46" fmla="*/ 201 w 547"/>
                              <a:gd name="T47" fmla="*/ 618 h 629"/>
                              <a:gd name="T48" fmla="*/ 201 w 547"/>
                              <a:gd name="T49" fmla="*/ 604 h 629"/>
                              <a:gd name="T50" fmla="*/ 201 w 547"/>
                              <a:gd name="T51" fmla="*/ 131 h 629"/>
                              <a:gd name="T52" fmla="*/ 22 w 547"/>
                              <a:gd name="T53" fmla="*/ 131 h 629"/>
                              <a:gd name="T54" fmla="*/ 22 w 547"/>
                              <a:gd name="T55" fmla="*/ 131 h 629"/>
                              <a:gd name="T56" fmla="*/ 11 w 547"/>
                              <a:gd name="T57" fmla="*/ 129 h 629"/>
                              <a:gd name="T58" fmla="*/ 3 w 547"/>
                              <a:gd name="T59" fmla="*/ 126 h 629"/>
                              <a:gd name="T60" fmla="*/ 0 w 547"/>
                              <a:gd name="T61" fmla="*/ 118 h 629"/>
                              <a:gd name="T62" fmla="*/ 0 w 547"/>
                              <a:gd name="T63" fmla="*/ 107 h 629"/>
                              <a:gd name="T64" fmla="*/ 0 w 547"/>
                              <a:gd name="T65" fmla="*/ 24 h 629"/>
                              <a:gd name="T66" fmla="*/ 0 w 547"/>
                              <a:gd name="T67" fmla="*/ 24 h 629"/>
                              <a:gd name="T68" fmla="*/ 0 w 547"/>
                              <a:gd name="T69" fmla="*/ 13 h 629"/>
                              <a:gd name="T70" fmla="*/ 3 w 547"/>
                              <a:gd name="T71" fmla="*/ 5 h 629"/>
                              <a:gd name="T72" fmla="*/ 11 w 547"/>
                              <a:gd name="T73" fmla="*/ 2 h 629"/>
                              <a:gd name="T74" fmla="*/ 22 w 547"/>
                              <a:gd name="T75" fmla="*/ 0 h 629"/>
                              <a:gd name="T76" fmla="*/ 522 w 547"/>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7" h="629">
                                <a:moveTo>
                                  <a:pt x="522" y="0"/>
                                </a:moveTo>
                                <a:lnTo>
                                  <a:pt x="522" y="0"/>
                                </a:lnTo>
                                <a:lnTo>
                                  <a:pt x="536" y="2"/>
                                </a:lnTo>
                                <a:lnTo>
                                  <a:pt x="541" y="5"/>
                                </a:lnTo>
                                <a:lnTo>
                                  <a:pt x="547" y="13"/>
                                </a:lnTo>
                                <a:lnTo>
                                  <a:pt x="547" y="24"/>
                                </a:lnTo>
                                <a:lnTo>
                                  <a:pt x="547" y="107"/>
                                </a:lnTo>
                                <a:lnTo>
                                  <a:pt x="547" y="107"/>
                                </a:lnTo>
                                <a:lnTo>
                                  <a:pt x="547" y="118"/>
                                </a:lnTo>
                                <a:lnTo>
                                  <a:pt x="541" y="126"/>
                                </a:lnTo>
                                <a:lnTo>
                                  <a:pt x="536" y="129"/>
                                </a:lnTo>
                                <a:lnTo>
                                  <a:pt x="522" y="131"/>
                                </a:lnTo>
                                <a:lnTo>
                                  <a:pt x="346" y="131"/>
                                </a:lnTo>
                                <a:lnTo>
                                  <a:pt x="346" y="604"/>
                                </a:lnTo>
                                <a:lnTo>
                                  <a:pt x="346" y="604"/>
                                </a:lnTo>
                                <a:lnTo>
                                  <a:pt x="346" y="618"/>
                                </a:lnTo>
                                <a:lnTo>
                                  <a:pt x="341" y="623"/>
                                </a:lnTo>
                                <a:lnTo>
                                  <a:pt x="333" y="629"/>
                                </a:lnTo>
                                <a:lnTo>
                                  <a:pt x="322" y="629"/>
                                </a:lnTo>
                                <a:lnTo>
                                  <a:pt x="226" y="629"/>
                                </a:lnTo>
                                <a:lnTo>
                                  <a:pt x="226" y="629"/>
                                </a:lnTo>
                                <a:lnTo>
                                  <a:pt x="212" y="629"/>
                                </a:lnTo>
                                <a:lnTo>
                                  <a:pt x="206" y="623"/>
                                </a:lnTo>
                                <a:lnTo>
                                  <a:pt x="201" y="618"/>
                                </a:lnTo>
                                <a:lnTo>
                                  <a:pt x="201" y="604"/>
                                </a:lnTo>
                                <a:lnTo>
                                  <a:pt x="201" y="131"/>
                                </a:lnTo>
                                <a:lnTo>
                                  <a:pt x="22" y="131"/>
                                </a:lnTo>
                                <a:lnTo>
                                  <a:pt x="22" y="131"/>
                                </a:lnTo>
                                <a:lnTo>
                                  <a:pt x="11" y="129"/>
                                </a:lnTo>
                                <a:lnTo>
                                  <a:pt x="3" y="126"/>
                                </a:lnTo>
                                <a:lnTo>
                                  <a:pt x="0" y="118"/>
                                </a:lnTo>
                                <a:lnTo>
                                  <a:pt x="0" y="107"/>
                                </a:lnTo>
                                <a:lnTo>
                                  <a:pt x="0" y="24"/>
                                </a:lnTo>
                                <a:lnTo>
                                  <a:pt x="0" y="24"/>
                                </a:lnTo>
                                <a:lnTo>
                                  <a:pt x="0" y="13"/>
                                </a:lnTo>
                                <a:lnTo>
                                  <a:pt x="3" y="5"/>
                                </a:lnTo>
                                <a:lnTo>
                                  <a:pt x="11" y="2"/>
                                </a:lnTo>
                                <a:lnTo>
                                  <a:pt x="22" y="0"/>
                                </a:lnTo>
                                <a:lnTo>
                                  <a:pt x="522"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3"/>
                        <wps:cNvSpPr>
                          <a:spLocks/>
                        </wps:cNvSpPr>
                        <wps:spPr bwMode="auto">
                          <a:xfrm>
                            <a:off x="3150870" y="431165"/>
                            <a:ext cx="92075" cy="399415"/>
                          </a:xfrm>
                          <a:custGeom>
                            <a:avLst/>
                            <a:gdLst>
                              <a:gd name="T0" fmla="*/ 0 w 145"/>
                              <a:gd name="T1" fmla="*/ 24 h 629"/>
                              <a:gd name="T2" fmla="*/ 0 w 145"/>
                              <a:gd name="T3" fmla="*/ 24 h 629"/>
                              <a:gd name="T4" fmla="*/ 0 w 145"/>
                              <a:gd name="T5" fmla="*/ 13 h 629"/>
                              <a:gd name="T6" fmla="*/ 5 w 145"/>
                              <a:gd name="T7" fmla="*/ 5 h 629"/>
                              <a:gd name="T8" fmla="*/ 13 w 145"/>
                              <a:gd name="T9" fmla="*/ 2 h 629"/>
                              <a:gd name="T10" fmla="*/ 24 w 145"/>
                              <a:gd name="T11" fmla="*/ 0 h 629"/>
                              <a:gd name="T12" fmla="*/ 121 w 145"/>
                              <a:gd name="T13" fmla="*/ 0 h 629"/>
                              <a:gd name="T14" fmla="*/ 121 w 145"/>
                              <a:gd name="T15" fmla="*/ 0 h 629"/>
                              <a:gd name="T16" fmla="*/ 134 w 145"/>
                              <a:gd name="T17" fmla="*/ 2 h 629"/>
                              <a:gd name="T18" fmla="*/ 140 w 145"/>
                              <a:gd name="T19" fmla="*/ 5 h 629"/>
                              <a:gd name="T20" fmla="*/ 145 w 145"/>
                              <a:gd name="T21" fmla="*/ 13 h 629"/>
                              <a:gd name="T22" fmla="*/ 145 w 145"/>
                              <a:gd name="T23" fmla="*/ 24 h 629"/>
                              <a:gd name="T24" fmla="*/ 145 w 145"/>
                              <a:gd name="T25" fmla="*/ 604 h 629"/>
                              <a:gd name="T26" fmla="*/ 145 w 145"/>
                              <a:gd name="T27" fmla="*/ 604 h 629"/>
                              <a:gd name="T28" fmla="*/ 145 w 145"/>
                              <a:gd name="T29" fmla="*/ 618 h 629"/>
                              <a:gd name="T30" fmla="*/ 140 w 145"/>
                              <a:gd name="T31" fmla="*/ 623 h 629"/>
                              <a:gd name="T32" fmla="*/ 134 w 145"/>
                              <a:gd name="T33" fmla="*/ 629 h 629"/>
                              <a:gd name="T34" fmla="*/ 121 w 145"/>
                              <a:gd name="T35" fmla="*/ 629 h 629"/>
                              <a:gd name="T36" fmla="*/ 24 w 145"/>
                              <a:gd name="T37" fmla="*/ 629 h 629"/>
                              <a:gd name="T38" fmla="*/ 24 w 145"/>
                              <a:gd name="T39" fmla="*/ 629 h 629"/>
                              <a:gd name="T40" fmla="*/ 13 w 145"/>
                              <a:gd name="T41" fmla="*/ 629 h 629"/>
                              <a:gd name="T42" fmla="*/ 5 w 145"/>
                              <a:gd name="T43" fmla="*/ 623 h 629"/>
                              <a:gd name="T44" fmla="*/ 0 w 145"/>
                              <a:gd name="T45" fmla="*/ 618 h 629"/>
                              <a:gd name="T46" fmla="*/ 0 w 145"/>
                              <a:gd name="T47" fmla="*/ 604 h 629"/>
                              <a:gd name="T48" fmla="*/ 0 w 145"/>
                              <a:gd name="T49" fmla="*/ 2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5" h="629">
                                <a:moveTo>
                                  <a:pt x="0" y="24"/>
                                </a:moveTo>
                                <a:lnTo>
                                  <a:pt x="0" y="24"/>
                                </a:lnTo>
                                <a:lnTo>
                                  <a:pt x="0" y="13"/>
                                </a:lnTo>
                                <a:lnTo>
                                  <a:pt x="5" y="5"/>
                                </a:lnTo>
                                <a:lnTo>
                                  <a:pt x="13" y="2"/>
                                </a:lnTo>
                                <a:lnTo>
                                  <a:pt x="24" y="0"/>
                                </a:lnTo>
                                <a:lnTo>
                                  <a:pt x="121" y="0"/>
                                </a:lnTo>
                                <a:lnTo>
                                  <a:pt x="121" y="0"/>
                                </a:lnTo>
                                <a:lnTo>
                                  <a:pt x="134" y="2"/>
                                </a:lnTo>
                                <a:lnTo>
                                  <a:pt x="140" y="5"/>
                                </a:lnTo>
                                <a:lnTo>
                                  <a:pt x="145" y="13"/>
                                </a:lnTo>
                                <a:lnTo>
                                  <a:pt x="145" y="24"/>
                                </a:lnTo>
                                <a:lnTo>
                                  <a:pt x="145" y="604"/>
                                </a:lnTo>
                                <a:lnTo>
                                  <a:pt x="145" y="604"/>
                                </a:lnTo>
                                <a:lnTo>
                                  <a:pt x="145" y="618"/>
                                </a:lnTo>
                                <a:lnTo>
                                  <a:pt x="140" y="623"/>
                                </a:lnTo>
                                <a:lnTo>
                                  <a:pt x="134" y="629"/>
                                </a:lnTo>
                                <a:lnTo>
                                  <a:pt x="121" y="629"/>
                                </a:lnTo>
                                <a:lnTo>
                                  <a:pt x="24" y="629"/>
                                </a:lnTo>
                                <a:lnTo>
                                  <a:pt x="24" y="629"/>
                                </a:lnTo>
                                <a:lnTo>
                                  <a:pt x="13" y="629"/>
                                </a:lnTo>
                                <a:lnTo>
                                  <a:pt x="5" y="623"/>
                                </a:lnTo>
                                <a:lnTo>
                                  <a:pt x="0" y="618"/>
                                </a:lnTo>
                                <a:lnTo>
                                  <a:pt x="0" y="604"/>
                                </a:lnTo>
                                <a:lnTo>
                                  <a:pt x="0" y="24"/>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4"/>
                        <wps:cNvSpPr>
                          <a:spLocks/>
                        </wps:cNvSpPr>
                        <wps:spPr bwMode="auto">
                          <a:xfrm>
                            <a:off x="3291840" y="431165"/>
                            <a:ext cx="348615" cy="399415"/>
                          </a:xfrm>
                          <a:custGeom>
                            <a:avLst/>
                            <a:gdLst>
                              <a:gd name="T0" fmla="*/ 525 w 549"/>
                              <a:gd name="T1" fmla="*/ 0 h 629"/>
                              <a:gd name="T2" fmla="*/ 525 w 549"/>
                              <a:gd name="T3" fmla="*/ 0 h 629"/>
                              <a:gd name="T4" fmla="*/ 536 w 549"/>
                              <a:gd name="T5" fmla="*/ 2 h 629"/>
                              <a:gd name="T6" fmla="*/ 544 w 549"/>
                              <a:gd name="T7" fmla="*/ 5 h 629"/>
                              <a:gd name="T8" fmla="*/ 547 w 549"/>
                              <a:gd name="T9" fmla="*/ 13 h 629"/>
                              <a:gd name="T10" fmla="*/ 549 w 549"/>
                              <a:gd name="T11" fmla="*/ 24 h 629"/>
                              <a:gd name="T12" fmla="*/ 549 w 549"/>
                              <a:gd name="T13" fmla="*/ 107 h 629"/>
                              <a:gd name="T14" fmla="*/ 549 w 549"/>
                              <a:gd name="T15" fmla="*/ 107 h 629"/>
                              <a:gd name="T16" fmla="*/ 547 w 549"/>
                              <a:gd name="T17" fmla="*/ 118 h 629"/>
                              <a:gd name="T18" fmla="*/ 544 w 549"/>
                              <a:gd name="T19" fmla="*/ 126 h 629"/>
                              <a:gd name="T20" fmla="*/ 536 w 549"/>
                              <a:gd name="T21" fmla="*/ 129 h 629"/>
                              <a:gd name="T22" fmla="*/ 525 w 549"/>
                              <a:gd name="T23" fmla="*/ 131 h 629"/>
                              <a:gd name="T24" fmla="*/ 349 w 549"/>
                              <a:gd name="T25" fmla="*/ 131 h 629"/>
                              <a:gd name="T26" fmla="*/ 349 w 549"/>
                              <a:gd name="T27" fmla="*/ 604 h 629"/>
                              <a:gd name="T28" fmla="*/ 349 w 549"/>
                              <a:gd name="T29" fmla="*/ 604 h 629"/>
                              <a:gd name="T30" fmla="*/ 346 w 549"/>
                              <a:gd name="T31" fmla="*/ 618 h 629"/>
                              <a:gd name="T32" fmla="*/ 343 w 549"/>
                              <a:gd name="T33" fmla="*/ 623 h 629"/>
                              <a:gd name="T34" fmla="*/ 335 w 549"/>
                              <a:gd name="T35" fmla="*/ 629 h 629"/>
                              <a:gd name="T36" fmla="*/ 324 w 549"/>
                              <a:gd name="T37" fmla="*/ 629 h 629"/>
                              <a:gd name="T38" fmla="*/ 225 w 549"/>
                              <a:gd name="T39" fmla="*/ 629 h 629"/>
                              <a:gd name="T40" fmla="*/ 225 w 549"/>
                              <a:gd name="T41" fmla="*/ 629 h 629"/>
                              <a:gd name="T42" fmla="*/ 214 w 549"/>
                              <a:gd name="T43" fmla="*/ 629 h 629"/>
                              <a:gd name="T44" fmla="*/ 206 w 549"/>
                              <a:gd name="T45" fmla="*/ 623 h 629"/>
                              <a:gd name="T46" fmla="*/ 203 w 549"/>
                              <a:gd name="T47" fmla="*/ 618 h 629"/>
                              <a:gd name="T48" fmla="*/ 201 w 549"/>
                              <a:gd name="T49" fmla="*/ 604 h 629"/>
                              <a:gd name="T50" fmla="*/ 201 w 549"/>
                              <a:gd name="T51" fmla="*/ 131 h 629"/>
                              <a:gd name="T52" fmla="*/ 25 w 549"/>
                              <a:gd name="T53" fmla="*/ 131 h 629"/>
                              <a:gd name="T54" fmla="*/ 25 w 549"/>
                              <a:gd name="T55" fmla="*/ 131 h 629"/>
                              <a:gd name="T56" fmla="*/ 14 w 549"/>
                              <a:gd name="T57" fmla="*/ 129 h 629"/>
                              <a:gd name="T58" fmla="*/ 6 w 549"/>
                              <a:gd name="T59" fmla="*/ 126 h 629"/>
                              <a:gd name="T60" fmla="*/ 0 w 549"/>
                              <a:gd name="T61" fmla="*/ 118 h 629"/>
                              <a:gd name="T62" fmla="*/ 0 w 549"/>
                              <a:gd name="T63" fmla="*/ 107 h 629"/>
                              <a:gd name="T64" fmla="*/ 0 w 549"/>
                              <a:gd name="T65" fmla="*/ 24 h 629"/>
                              <a:gd name="T66" fmla="*/ 0 w 549"/>
                              <a:gd name="T67" fmla="*/ 24 h 629"/>
                              <a:gd name="T68" fmla="*/ 0 w 549"/>
                              <a:gd name="T69" fmla="*/ 13 h 629"/>
                              <a:gd name="T70" fmla="*/ 6 w 549"/>
                              <a:gd name="T71" fmla="*/ 5 h 629"/>
                              <a:gd name="T72" fmla="*/ 14 w 549"/>
                              <a:gd name="T73" fmla="*/ 2 h 629"/>
                              <a:gd name="T74" fmla="*/ 25 w 549"/>
                              <a:gd name="T75" fmla="*/ 0 h 629"/>
                              <a:gd name="T76" fmla="*/ 525 w 549"/>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629">
                                <a:moveTo>
                                  <a:pt x="525" y="0"/>
                                </a:moveTo>
                                <a:lnTo>
                                  <a:pt x="525" y="0"/>
                                </a:lnTo>
                                <a:lnTo>
                                  <a:pt x="536" y="2"/>
                                </a:lnTo>
                                <a:lnTo>
                                  <a:pt x="544" y="5"/>
                                </a:lnTo>
                                <a:lnTo>
                                  <a:pt x="547" y="13"/>
                                </a:lnTo>
                                <a:lnTo>
                                  <a:pt x="549" y="24"/>
                                </a:lnTo>
                                <a:lnTo>
                                  <a:pt x="549" y="107"/>
                                </a:lnTo>
                                <a:lnTo>
                                  <a:pt x="549" y="107"/>
                                </a:lnTo>
                                <a:lnTo>
                                  <a:pt x="547" y="118"/>
                                </a:lnTo>
                                <a:lnTo>
                                  <a:pt x="544" y="126"/>
                                </a:lnTo>
                                <a:lnTo>
                                  <a:pt x="536" y="129"/>
                                </a:lnTo>
                                <a:lnTo>
                                  <a:pt x="525" y="131"/>
                                </a:lnTo>
                                <a:lnTo>
                                  <a:pt x="349" y="131"/>
                                </a:lnTo>
                                <a:lnTo>
                                  <a:pt x="349" y="604"/>
                                </a:lnTo>
                                <a:lnTo>
                                  <a:pt x="349" y="604"/>
                                </a:lnTo>
                                <a:lnTo>
                                  <a:pt x="346" y="618"/>
                                </a:lnTo>
                                <a:lnTo>
                                  <a:pt x="343" y="623"/>
                                </a:lnTo>
                                <a:lnTo>
                                  <a:pt x="335" y="629"/>
                                </a:lnTo>
                                <a:lnTo>
                                  <a:pt x="324" y="629"/>
                                </a:lnTo>
                                <a:lnTo>
                                  <a:pt x="225" y="629"/>
                                </a:lnTo>
                                <a:lnTo>
                                  <a:pt x="225" y="629"/>
                                </a:lnTo>
                                <a:lnTo>
                                  <a:pt x="214" y="629"/>
                                </a:lnTo>
                                <a:lnTo>
                                  <a:pt x="206" y="623"/>
                                </a:lnTo>
                                <a:lnTo>
                                  <a:pt x="203" y="618"/>
                                </a:lnTo>
                                <a:lnTo>
                                  <a:pt x="201" y="604"/>
                                </a:lnTo>
                                <a:lnTo>
                                  <a:pt x="201" y="131"/>
                                </a:lnTo>
                                <a:lnTo>
                                  <a:pt x="25" y="131"/>
                                </a:lnTo>
                                <a:lnTo>
                                  <a:pt x="25" y="131"/>
                                </a:lnTo>
                                <a:lnTo>
                                  <a:pt x="14" y="129"/>
                                </a:lnTo>
                                <a:lnTo>
                                  <a:pt x="6" y="126"/>
                                </a:lnTo>
                                <a:lnTo>
                                  <a:pt x="0" y="118"/>
                                </a:lnTo>
                                <a:lnTo>
                                  <a:pt x="0" y="107"/>
                                </a:lnTo>
                                <a:lnTo>
                                  <a:pt x="0" y="24"/>
                                </a:lnTo>
                                <a:lnTo>
                                  <a:pt x="0" y="24"/>
                                </a:lnTo>
                                <a:lnTo>
                                  <a:pt x="0" y="13"/>
                                </a:lnTo>
                                <a:lnTo>
                                  <a:pt x="6" y="5"/>
                                </a:lnTo>
                                <a:lnTo>
                                  <a:pt x="14" y="2"/>
                                </a:lnTo>
                                <a:lnTo>
                                  <a:pt x="25" y="0"/>
                                </a:lnTo>
                                <a:lnTo>
                                  <a:pt x="525"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5"/>
                        <wps:cNvSpPr>
                          <a:spLocks/>
                        </wps:cNvSpPr>
                        <wps:spPr bwMode="auto">
                          <a:xfrm>
                            <a:off x="3680460" y="431165"/>
                            <a:ext cx="345440" cy="406400"/>
                          </a:xfrm>
                          <a:custGeom>
                            <a:avLst/>
                            <a:gdLst>
                              <a:gd name="T0" fmla="*/ 0 w 544"/>
                              <a:gd name="T1" fmla="*/ 24 h 640"/>
                              <a:gd name="T2" fmla="*/ 0 w 544"/>
                              <a:gd name="T3" fmla="*/ 13 h 640"/>
                              <a:gd name="T4" fmla="*/ 11 w 544"/>
                              <a:gd name="T5" fmla="*/ 2 h 640"/>
                              <a:gd name="T6" fmla="*/ 121 w 544"/>
                              <a:gd name="T7" fmla="*/ 0 h 640"/>
                              <a:gd name="T8" fmla="*/ 132 w 544"/>
                              <a:gd name="T9" fmla="*/ 2 h 640"/>
                              <a:gd name="T10" fmla="*/ 146 w 544"/>
                              <a:gd name="T11" fmla="*/ 13 h 640"/>
                              <a:gd name="T12" fmla="*/ 146 w 544"/>
                              <a:gd name="T13" fmla="*/ 365 h 640"/>
                              <a:gd name="T14" fmla="*/ 149 w 544"/>
                              <a:gd name="T15" fmla="*/ 401 h 640"/>
                              <a:gd name="T16" fmla="*/ 162 w 544"/>
                              <a:gd name="T17" fmla="*/ 456 h 640"/>
                              <a:gd name="T18" fmla="*/ 193 w 544"/>
                              <a:gd name="T19" fmla="*/ 494 h 640"/>
                              <a:gd name="T20" fmla="*/ 242 w 544"/>
                              <a:gd name="T21" fmla="*/ 511 h 640"/>
                              <a:gd name="T22" fmla="*/ 272 w 544"/>
                              <a:gd name="T23" fmla="*/ 513 h 640"/>
                              <a:gd name="T24" fmla="*/ 327 w 544"/>
                              <a:gd name="T25" fmla="*/ 505 h 640"/>
                              <a:gd name="T26" fmla="*/ 366 w 544"/>
                              <a:gd name="T27" fmla="*/ 478 h 640"/>
                              <a:gd name="T28" fmla="*/ 390 w 544"/>
                              <a:gd name="T29" fmla="*/ 431 h 640"/>
                              <a:gd name="T30" fmla="*/ 396 w 544"/>
                              <a:gd name="T31" fmla="*/ 365 h 640"/>
                              <a:gd name="T32" fmla="*/ 396 w 544"/>
                              <a:gd name="T33" fmla="*/ 24 h 640"/>
                              <a:gd name="T34" fmla="*/ 401 w 544"/>
                              <a:gd name="T35" fmla="*/ 5 h 640"/>
                              <a:gd name="T36" fmla="*/ 421 w 544"/>
                              <a:gd name="T37" fmla="*/ 0 h 640"/>
                              <a:gd name="T38" fmla="*/ 519 w 544"/>
                              <a:gd name="T39" fmla="*/ 0 h 640"/>
                              <a:gd name="T40" fmla="*/ 539 w 544"/>
                              <a:gd name="T41" fmla="*/ 5 h 640"/>
                              <a:gd name="T42" fmla="*/ 544 w 544"/>
                              <a:gd name="T43" fmla="*/ 24 h 640"/>
                              <a:gd name="T44" fmla="*/ 544 w 544"/>
                              <a:gd name="T45" fmla="*/ 370 h 640"/>
                              <a:gd name="T46" fmla="*/ 539 w 544"/>
                              <a:gd name="T47" fmla="*/ 434 h 640"/>
                              <a:gd name="T48" fmla="*/ 522 w 544"/>
                              <a:gd name="T49" fmla="*/ 489 h 640"/>
                              <a:gd name="T50" fmla="*/ 495 w 544"/>
                              <a:gd name="T51" fmla="*/ 535 h 640"/>
                              <a:gd name="T52" fmla="*/ 462 w 544"/>
                              <a:gd name="T53" fmla="*/ 574 h 640"/>
                              <a:gd name="T54" fmla="*/ 421 w 544"/>
                              <a:gd name="T55" fmla="*/ 601 h 640"/>
                              <a:gd name="T56" fmla="*/ 377 w 544"/>
                              <a:gd name="T57" fmla="*/ 623 h 640"/>
                              <a:gd name="T58" fmla="*/ 324 w 544"/>
                              <a:gd name="T59" fmla="*/ 637 h 640"/>
                              <a:gd name="T60" fmla="*/ 272 w 544"/>
                              <a:gd name="T61" fmla="*/ 640 h 640"/>
                              <a:gd name="T62" fmla="*/ 245 w 544"/>
                              <a:gd name="T63" fmla="*/ 640 h 640"/>
                              <a:gd name="T64" fmla="*/ 193 w 544"/>
                              <a:gd name="T65" fmla="*/ 631 h 640"/>
                              <a:gd name="T66" fmla="*/ 143 w 544"/>
                              <a:gd name="T67" fmla="*/ 615 h 640"/>
                              <a:gd name="T68" fmla="*/ 99 w 544"/>
                              <a:gd name="T69" fmla="*/ 587 h 640"/>
                              <a:gd name="T70" fmla="*/ 64 w 544"/>
                              <a:gd name="T71" fmla="*/ 555 h 640"/>
                              <a:gd name="T72" fmla="*/ 33 w 544"/>
                              <a:gd name="T73" fmla="*/ 513 h 640"/>
                              <a:gd name="T74" fmla="*/ 11 w 544"/>
                              <a:gd name="T75" fmla="*/ 461 h 640"/>
                              <a:gd name="T76" fmla="*/ 0 w 544"/>
                              <a:gd name="T77" fmla="*/ 403 h 640"/>
                              <a:gd name="T78" fmla="*/ 0 w 544"/>
                              <a:gd name="T79" fmla="*/ 37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4" h="640">
                                <a:moveTo>
                                  <a:pt x="0" y="370"/>
                                </a:moveTo>
                                <a:lnTo>
                                  <a:pt x="0" y="24"/>
                                </a:lnTo>
                                <a:lnTo>
                                  <a:pt x="0" y="24"/>
                                </a:lnTo>
                                <a:lnTo>
                                  <a:pt x="0" y="13"/>
                                </a:lnTo>
                                <a:lnTo>
                                  <a:pt x="3" y="5"/>
                                </a:lnTo>
                                <a:lnTo>
                                  <a:pt x="11" y="2"/>
                                </a:lnTo>
                                <a:lnTo>
                                  <a:pt x="22" y="0"/>
                                </a:lnTo>
                                <a:lnTo>
                                  <a:pt x="121" y="0"/>
                                </a:lnTo>
                                <a:lnTo>
                                  <a:pt x="121" y="0"/>
                                </a:lnTo>
                                <a:lnTo>
                                  <a:pt x="132" y="2"/>
                                </a:lnTo>
                                <a:lnTo>
                                  <a:pt x="140" y="5"/>
                                </a:lnTo>
                                <a:lnTo>
                                  <a:pt x="146" y="13"/>
                                </a:lnTo>
                                <a:lnTo>
                                  <a:pt x="146" y="24"/>
                                </a:lnTo>
                                <a:lnTo>
                                  <a:pt x="146" y="365"/>
                                </a:lnTo>
                                <a:lnTo>
                                  <a:pt x="146" y="365"/>
                                </a:lnTo>
                                <a:lnTo>
                                  <a:pt x="149" y="401"/>
                                </a:lnTo>
                                <a:lnTo>
                                  <a:pt x="154" y="431"/>
                                </a:lnTo>
                                <a:lnTo>
                                  <a:pt x="162" y="456"/>
                                </a:lnTo>
                                <a:lnTo>
                                  <a:pt x="176" y="478"/>
                                </a:lnTo>
                                <a:lnTo>
                                  <a:pt x="193" y="494"/>
                                </a:lnTo>
                                <a:lnTo>
                                  <a:pt x="215" y="505"/>
                                </a:lnTo>
                                <a:lnTo>
                                  <a:pt x="242" y="511"/>
                                </a:lnTo>
                                <a:lnTo>
                                  <a:pt x="272" y="513"/>
                                </a:lnTo>
                                <a:lnTo>
                                  <a:pt x="272" y="513"/>
                                </a:lnTo>
                                <a:lnTo>
                                  <a:pt x="302" y="511"/>
                                </a:lnTo>
                                <a:lnTo>
                                  <a:pt x="327" y="505"/>
                                </a:lnTo>
                                <a:lnTo>
                                  <a:pt x="349" y="494"/>
                                </a:lnTo>
                                <a:lnTo>
                                  <a:pt x="366" y="478"/>
                                </a:lnTo>
                                <a:lnTo>
                                  <a:pt x="379" y="456"/>
                                </a:lnTo>
                                <a:lnTo>
                                  <a:pt x="390" y="431"/>
                                </a:lnTo>
                                <a:lnTo>
                                  <a:pt x="396" y="401"/>
                                </a:lnTo>
                                <a:lnTo>
                                  <a:pt x="396" y="365"/>
                                </a:lnTo>
                                <a:lnTo>
                                  <a:pt x="396" y="24"/>
                                </a:lnTo>
                                <a:lnTo>
                                  <a:pt x="396" y="24"/>
                                </a:lnTo>
                                <a:lnTo>
                                  <a:pt x="399" y="13"/>
                                </a:lnTo>
                                <a:lnTo>
                                  <a:pt x="401" y="5"/>
                                </a:lnTo>
                                <a:lnTo>
                                  <a:pt x="410" y="2"/>
                                </a:lnTo>
                                <a:lnTo>
                                  <a:pt x="421" y="0"/>
                                </a:lnTo>
                                <a:lnTo>
                                  <a:pt x="519" y="0"/>
                                </a:lnTo>
                                <a:lnTo>
                                  <a:pt x="519" y="0"/>
                                </a:lnTo>
                                <a:lnTo>
                                  <a:pt x="530" y="2"/>
                                </a:lnTo>
                                <a:lnTo>
                                  <a:pt x="539" y="5"/>
                                </a:lnTo>
                                <a:lnTo>
                                  <a:pt x="541" y="13"/>
                                </a:lnTo>
                                <a:lnTo>
                                  <a:pt x="544" y="24"/>
                                </a:lnTo>
                                <a:lnTo>
                                  <a:pt x="544" y="370"/>
                                </a:lnTo>
                                <a:lnTo>
                                  <a:pt x="544" y="370"/>
                                </a:lnTo>
                                <a:lnTo>
                                  <a:pt x="541" y="403"/>
                                </a:lnTo>
                                <a:lnTo>
                                  <a:pt x="539" y="434"/>
                                </a:lnTo>
                                <a:lnTo>
                                  <a:pt x="530" y="461"/>
                                </a:lnTo>
                                <a:lnTo>
                                  <a:pt x="522" y="489"/>
                                </a:lnTo>
                                <a:lnTo>
                                  <a:pt x="508" y="513"/>
                                </a:lnTo>
                                <a:lnTo>
                                  <a:pt x="495" y="535"/>
                                </a:lnTo>
                                <a:lnTo>
                                  <a:pt x="481" y="555"/>
                                </a:lnTo>
                                <a:lnTo>
                                  <a:pt x="462" y="574"/>
                                </a:lnTo>
                                <a:lnTo>
                                  <a:pt x="443" y="587"/>
                                </a:lnTo>
                                <a:lnTo>
                                  <a:pt x="421" y="601"/>
                                </a:lnTo>
                                <a:lnTo>
                                  <a:pt x="399" y="615"/>
                                </a:lnTo>
                                <a:lnTo>
                                  <a:pt x="377" y="623"/>
                                </a:lnTo>
                                <a:lnTo>
                                  <a:pt x="352" y="631"/>
                                </a:lnTo>
                                <a:lnTo>
                                  <a:pt x="324" y="637"/>
                                </a:lnTo>
                                <a:lnTo>
                                  <a:pt x="300" y="640"/>
                                </a:lnTo>
                                <a:lnTo>
                                  <a:pt x="272" y="640"/>
                                </a:lnTo>
                                <a:lnTo>
                                  <a:pt x="272" y="640"/>
                                </a:lnTo>
                                <a:lnTo>
                                  <a:pt x="245" y="640"/>
                                </a:lnTo>
                                <a:lnTo>
                                  <a:pt x="217" y="637"/>
                                </a:lnTo>
                                <a:lnTo>
                                  <a:pt x="193" y="631"/>
                                </a:lnTo>
                                <a:lnTo>
                                  <a:pt x="168" y="623"/>
                                </a:lnTo>
                                <a:lnTo>
                                  <a:pt x="143" y="615"/>
                                </a:lnTo>
                                <a:lnTo>
                                  <a:pt x="121" y="601"/>
                                </a:lnTo>
                                <a:lnTo>
                                  <a:pt x="99" y="587"/>
                                </a:lnTo>
                                <a:lnTo>
                                  <a:pt x="80" y="574"/>
                                </a:lnTo>
                                <a:lnTo>
                                  <a:pt x="64" y="555"/>
                                </a:lnTo>
                                <a:lnTo>
                                  <a:pt x="47" y="535"/>
                                </a:lnTo>
                                <a:lnTo>
                                  <a:pt x="33" y="513"/>
                                </a:lnTo>
                                <a:lnTo>
                                  <a:pt x="22" y="489"/>
                                </a:lnTo>
                                <a:lnTo>
                                  <a:pt x="11" y="461"/>
                                </a:lnTo>
                                <a:lnTo>
                                  <a:pt x="6" y="434"/>
                                </a:lnTo>
                                <a:lnTo>
                                  <a:pt x="0" y="403"/>
                                </a:lnTo>
                                <a:lnTo>
                                  <a:pt x="0" y="370"/>
                                </a:lnTo>
                                <a:lnTo>
                                  <a:pt x="0" y="37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6"/>
                        <wps:cNvSpPr>
                          <a:spLocks/>
                        </wps:cNvSpPr>
                        <wps:spPr bwMode="auto">
                          <a:xfrm>
                            <a:off x="4065905" y="431165"/>
                            <a:ext cx="347345" cy="399415"/>
                          </a:xfrm>
                          <a:custGeom>
                            <a:avLst/>
                            <a:gdLst>
                              <a:gd name="T0" fmla="*/ 525 w 547"/>
                              <a:gd name="T1" fmla="*/ 0 h 629"/>
                              <a:gd name="T2" fmla="*/ 525 w 547"/>
                              <a:gd name="T3" fmla="*/ 0 h 629"/>
                              <a:gd name="T4" fmla="*/ 536 w 547"/>
                              <a:gd name="T5" fmla="*/ 2 h 629"/>
                              <a:gd name="T6" fmla="*/ 541 w 547"/>
                              <a:gd name="T7" fmla="*/ 5 h 629"/>
                              <a:gd name="T8" fmla="*/ 547 w 547"/>
                              <a:gd name="T9" fmla="*/ 13 h 629"/>
                              <a:gd name="T10" fmla="*/ 547 w 547"/>
                              <a:gd name="T11" fmla="*/ 24 h 629"/>
                              <a:gd name="T12" fmla="*/ 547 w 547"/>
                              <a:gd name="T13" fmla="*/ 107 h 629"/>
                              <a:gd name="T14" fmla="*/ 547 w 547"/>
                              <a:gd name="T15" fmla="*/ 107 h 629"/>
                              <a:gd name="T16" fmla="*/ 547 w 547"/>
                              <a:gd name="T17" fmla="*/ 118 h 629"/>
                              <a:gd name="T18" fmla="*/ 541 w 547"/>
                              <a:gd name="T19" fmla="*/ 126 h 629"/>
                              <a:gd name="T20" fmla="*/ 536 w 547"/>
                              <a:gd name="T21" fmla="*/ 129 h 629"/>
                              <a:gd name="T22" fmla="*/ 525 w 547"/>
                              <a:gd name="T23" fmla="*/ 131 h 629"/>
                              <a:gd name="T24" fmla="*/ 346 w 547"/>
                              <a:gd name="T25" fmla="*/ 131 h 629"/>
                              <a:gd name="T26" fmla="*/ 346 w 547"/>
                              <a:gd name="T27" fmla="*/ 604 h 629"/>
                              <a:gd name="T28" fmla="*/ 346 w 547"/>
                              <a:gd name="T29" fmla="*/ 604 h 629"/>
                              <a:gd name="T30" fmla="*/ 346 w 547"/>
                              <a:gd name="T31" fmla="*/ 618 h 629"/>
                              <a:gd name="T32" fmla="*/ 341 w 547"/>
                              <a:gd name="T33" fmla="*/ 623 h 629"/>
                              <a:gd name="T34" fmla="*/ 335 w 547"/>
                              <a:gd name="T35" fmla="*/ 629 h 629"/>
                              <a:gd name="T36" fmla="*/ 322 w 547"/>
                              <a:gd name="T37" fmla="*/ 629 h 629"/>
                              <a:gd name="T38" fmla="*/ 225 w 547"/>
                              <a:gd name="T39" fmla="*/ 629 h 629"/>
                              <a:gd name="T40" fmla="*/ 225 w 547"/>
                              <a:gd name="T41" fmla="*/ 629 h 629"/>
                              <a:gd name="T42" fmla="*/ 212 w 547"/>
                              <a:gd name="T43" fmla="*/ 629 h 629"/>
                              <a:gd name="T44" fmla="*/ 206 w 547"/>
                              <a:gd name="T45" fmla="*/ 623 h 629"/>
                              <a:gd name="T46" fmla="*/ 201 w 547"/>
                              <a:gd name="T47" fmla="*/ 618 h 629"/>
                              <a:gd name="T48" fmla="*/ 201 w 547"/>
                              <a:gd name="T49" fmla="*/ 604 h 629"/>
                              <a:gd name="T50" fmla="*/ 201 w 547"/>
                              <a:gd name="T51" fmla="*/ 131 h 629"/>
                              <a:gd name="T52" fmla="*/ 22 w 547"/>
                              <a:gd name="T53" fmla="*/ 131 h 629"/>
                              <a:gd name="T54" fmla="*/ 22 w 547"/>
                              <a:gd name="T55" fmla="*/ 131 h 629"/>
                              <a:gd name="T56" fmla="*/ 11 w 547"/>
                              <a:gd name="T57" fmla="*/ 129 h 629"/>
                              <a:gd name="T58" fmla="*/ 3 w 547"/>
                              <a:gd name="T59" fmla="*/ 126 h 629"/>
                              <a:gd name="T60" fmla="*/ 0 w 547"/>
                              <a:gd name="T61" fmla="*/ 118 h 629"/>
                              <a:gd name="T62" fmla="*/ 0 w 547"/>
                              <a:gd name="T63" fmla="*/ 107 h 629"/>
                              <a:gd name="T64" fmla="*/ 0 w 547"/>
                              <a:gd name="T65" fmla="*/ 24 h 629"/>
                              <a:gd name="T66" fmla="*/ 0 w 547"/>
                              <a:gd name="T67" fmla="*/ 24 h 629"/>
                              <a:gd name="T68" fmla="*/ 0 w 547"/>
                              <a:gd name="T69" fmla="*/ 13 h 629"/>
                              <a:gd name="T70" fmla="*/ 3 w 547"/>
                              <a:gd name="T71" fmla="*/ 5 h 629"/>
                              <a:gd name="T72" fmla="*/ 11 w 547"/>
                              <a:gd name="T73" fmla="*/ 2 h 629"/>
                              <a:gd name="T74" fmla="*/ 22 w 547"/>
                              <a:gd name="T75" fmla="*/ 0 h 629"/>
                              <a:gd name="T76" fmla="*/ 525 w 547"/>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7" h="629">
                                <a:moveTo>
                                  <a:pt x="525" y="0"/>
                                </a:moveTo>
                                <a:lnTo>
                                  <a:pt x="525" y="0"/>
                                </a:lnTo>
                                <a:lnTo>
                                  <a:pt x="536" y="2"/>
                                </a:lnTo>
                                <a:lnTo>
                                  <a:pt x="541" y="5"/>
                                </a:lnTo>
                                <a:lnTo>
                                  <a:pt x="547" y="13"/>
                                </a:lnTo>
                                <a:lnTo>
                                  <a:pt x="547" y="24"/>
                                </a:lnTo>
                                <a:lnTo>
                                  <a:pt x="547" y="107"/>
                                </a:lnTo>
                                <a:lnTo>
                                  <a:pt x="547" y="107"/>
                                </a:lnTo>
                                <a:lnTo>
                                  <a:pt x="547" y="118"/>
                                </a:lnTo>
                                <a:lnTo>
                                  <a:pt x="541" y="126"/>
                                </a:lnTo>
                                <a:lnTo>
                                  <a:pt x="536" y="129"/>
                                </a:lnTo>
                                <a:lnTo>
                                  <a:pt x="525" y="131"/>
                                </a:lnTo>
                                <a:lnTo>
                                  <a:pt x="346" y="131"/>
                                </a:lnTo>
                                <a:lnTo>
                                  <a:pt x="346" y="604"/>
                                </a:lnTo>
                                <a:lnTo>
                                  <a:pt x="346" y="604"/>
                                </a:lnTo>
                                <a:lnTo>
                                  <a:pt x="346" y="618"/>
                                </a:lnTo>
                                <a:lnTo>
                                  <a:pt x="341" y="623"/>
                                </a:lnTo>
                                <a:lnTo>
                                  <a:pt x="335" y="629"/>
                                </a:lnTo>
                                <a:lnTo>
                                  <a:pt x="322" y="629"/>
                                </a:lnTo>
                                <a:lnTo>
                                  <a:pt x="225" y="629"/>
                                </a:lnTo>
                                <a:lnTo>
                                  <a:pt x="225" y="629"/>
                                </a:lnTo>
                                <a:lnTo>
                                  <a:pt x="212" y="629"/>
                                </a:lnTo>
                                <a:lnTo>
                                  <a:pt x="206" y="623"/>
                                </a:lnTo>
                                <a:lnTo>
                                  <a:pt x="201" y="618"/>
                                </a:lnTo>
                                <a:lnTo>
                                  <a:pt x="201" y="604"/>
                                </a:lnTo>
                                <a:lnTo>
                                  <a:pt x="201" y="131"/>
                                </a:lnTo>
                                <a:lnTo>
                                  <a:pt x="22" y="131"/>
                                </a:lnTo>
                                <a:lnTo>
                                  <a:pt x="22" y="131"/>
                                </a:lnTo>
                                <a:lnTo>
                                  <a:pt x="11" y="129"/>
                                </a:lnTo>
                                <a:lnTo>
                                  <a:pt x="3" y="126"/>
                                </a:lnTo>
                                <a:lnTo>
                                  <a:pt x="0" y="118"/>
                                </a:lnTo>
                                <a:lnTo>
                                  <a:pt x="0" y="107"/>
                                </a:lnTo>
                                <a:lnTo>
                                  <a:pt x="0" y="24"/>
                                </a:lnTo>
                                <a:lnTo>
                                  <a:pt x="0" y="24"/>
                                </a:lnTo>
                                <a:lnTo>
                                  <a:pt x="0" y="13"/>
                                </a:lnTo>
                                <a:lnTo>
                                  <a:pt x="3" y="5"/>
                                </a:lnTo>
                                <a:lnTo>
                                  <a:pt x="11" y="2"/>
                                </a:lnTo>
                                <a:lnTo>
                                  <a:pt x="22" y="0"/>
                                </a:lnTo>
                                <a:lnTo>
                                  <a:pt x="525"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7"/>
                        <wps:cNvSpPr>
                          <a:spLocks noEditPoints="1"/>
                        </wps:cNvSpPr>
                        <wps:spPr bwMode="auto">
                          <a:xfrm>
                            <a:off x="4606290" y="431165"/>
                            <a:ext cx="366395" cy="399415"/>
                          </a:xfrm>
                          <a:custGeom>
                            <a:avLst/>
                            <a:gdLst>
                              <a:gd name="T0" fmla="*/ 253 w 577"/>
                              <a:gd name="T1" fmla="*/ 0 h 629"/>
                              <a:gd name="T2" fmla="*/ 319 w 577"/>
                              <a:gd name="T3" fmla="*/ 8 h 629"/>
                              <a:gd name="T4" fmla="*/ 379 w 577"/>
                              <a:gd name="T5" fmla="*/ 24 h 629"/>
                              <a:gd name="T6" fmla="*/ 434 w 577"/>
                              <a:gd name="T7" fmla="*/ 52 h 629"/>
                              <a:gd name="T8" fmla="*/ 481 w 577"/>
                              <a:gd name="T9" fmla="*/ 90 h 629"/>
                              <a:gd name="T10" fmla="*/ 522 w 577"/>
                              <a:gd name="T11" fmla="*/ 137 h 629"/>
                              <a:gd name="T12" fmla="*/ 550 w 577"/>
                              <a:gd name="T13" fmla="*/ 189 h 629"/>
                              <a:gd name="T14" fmla="*/ 569 w 577"/>
                              <a:gd name="T15" fmla="*/ 250 h 629"/>
                              <a:gd name="T16" fmla="*/ 577 w 577"/>
                              <a:gd name="T17" fmla="*/ 315 h 629"/>
                              <a:gd name="T18" fmla="*/ 574 w 577"/>
                              <a:gd name="T19" fmla="*/ 348 h 629"/>
                              <a:gd name="T20" fmla="*/ 561 w 577"/>
                              <a:gd name="T21" fmla="*/ 409 h 629"/>
                              <a:gd name="T22" fmla="*/ 536 w 577"/>
                              <a:gd name="T23" fmla="*/ 467 h 629"/>
                              <a:gd name="T24" fmla="*/ 503 w 577"/>
                              <a:gd name="T25" fmla="*/ 516 h 629"/>
                              <a:gd name="T26" fmla="*/ 459 w 577"/>
                              <a:gd name="T27" fmla="*/ 560 h 629"/>
                              <a:gd name="T28" fmla="*/ 407 w 577"/>
                              <a:gd name="T29" fmla="*/ 593 h 629"/>
                              <a:gd name="T30" fmla="*/ 349 w 577"/>
                              <a:gd name="T31" fmla="*/ 615 h 629"/>
                              <a:gd name="T32" fmla="*/ 286 w 577"/>
                              <a:gd name="T33" fmla="*/ 626 h 629"/>
                              <a:gd name="T34" fmla="*/ 25 w 577"/>
                              <a:gd name="T35" fmla="*/ 629 h 629"/>
                              <a:gd name="T36" fmla="*/ 11 w 577"/>
                              <a:gd name="T37" fmla="*/ 629 h 629"/>
                              <a:gd name="T38" fmla="*/ 0 w 577"/>
                              <a:gd name="T39" fmla="*/ 618 h 629"/>
                              <a:gd name="T40" fmla="*/ 0 w 577"/>
                              <a:gd name="T41" fmla="*/ 24 h 629"/>
                              <a:gd name="T42" fmla="*/ 0 w 577"/>
                              <a:gd name="T43" fmla="*/ 13 h 629"/>
                              <a:gd name="T44" fmla="*/ 11 w 577"/>
                              <a:gd name="T45" fmla="*/ 2 h 629"/>
                              <a:gd name="T46" fmla="*/ 253 w 577"/>
                              <a:gd name="T47" fmla="*/ 0 h 629"/>
                              <a:gd name="T48" fmla="*/ 146 w 577"/>
                              <a:gd name="T49" fmla="*/ 508 h 629"/>
                              <a:gd name="T50" fmla="*/ 253 w 577"/>
                              <a:gd name="T51" fmla="*/ 508 h 629"/>
                              <a:gd name="T52" fmla="*/ 294 w 577"/>
                              <a:gd name="T53" fmla="*/ 502 h 629"/>
                              <a:gd name="T54" fmla="*/ 330 w 577"/>
                              <a:gd name="T55" fmla="*/ 491 h 629"/>
                              <a:gd name="T56" fmla="*/ 360 w 577"/>
                              <a:gd name="T57" fmla="*/ 472 h 629"/>
                              <a:gd name="T58" fmla="*/ 385 w 577"/>
                              <a:gd name="T59" fmla="*/ 447 h 629"/>
                              <a:gd name="T60" fmla="*/ 404 w 577"/>
                              <a:gd name="T61" fmla="*/ 420 h 629"/>
                              <a:gd name="T62" fmla="*/ 426 w 577"/>
                              <a:gd name="T63" fmla="*/ 351 h 629"/>
                              <a:gd name="T64" fmla="*/ 429 w 577"/>
                              <a:gd name="T65" fmla="*/ 315 h 629"/>
                              <a:gd name="T66" fmla="*/ 418 w 577"/>
                              <a:gd name="T67" fmla="*/ 241 h 629"/>
                              <a:gd name="T68" fmla="*/ 393 w 577"/>
                              <a:gd name="T69" fmla="*/ 195 h 629"/>
                              <a:gd name="T70" fmla="*/ 371 w 577"/>
                              <a:gd name="T71" fmla="*/ 167 h 629"/>
                              <a:gd name="T72" fmla="*/ 344 w 577"/>
                              <a:gd name="T73" fmla="*/ 145 h 629"/>
                              <a:gd name="T74" fmla="*/ 311 w 577"/>
                              <a:gd name="T75" fmla="*/ 131 h 629"/>
                              <a:gd name="T76" fmla="*/ 275 w 577"/>
                              <a:gd name="T77" fmla="*/ 123 h 629"/>
                              <a:gd name="T78" fmla="*/ 146 w 577"/>
                              <a:gd name="T79" fmla="*/ 12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77" h="629">
                                <a:moveTo>
                                  <a:pt x="253" y="0"/>
                                </a:moveTo>
                                <a:lnTo>
                                  <a:pt x="253" y="0"/>
                                </a:lnTo>
                                <a:lnTo>
                                  <a:pt x="286" y="2"/>
                                </a:lnTo>
                                <a:lnTo>
                                  <a:pt x="319" y="8"/>
                                </a:lnTo>
                                <a:lnTo>
                                  <a:pt x="349" y="13"/>
                                </a:lnTo>
                                <a:lnTo>
                                  <a:pt x="379" y="24"/>
                                </a:lnTo>
                                <a:lnTo>
                                  <a:pt x="407" y="38"/>
                                </a:lnTo>
                                <a:lnTo>
                                  <a:pt x="434" y="52"/>
                                </a:lnTo>
                                <a:lnTo>
                                  <a:pt x="459" y="71"/>
                                </a:lnTo>
                                <a:lnTo>
                                  <a:pt x="481" y="90"/>
                                </a:lnTo>
                                <a:lnTo>
                                  <a:pt x="503" y="112"/>
                                </a:lnTo>
                                <a:lnTo>
                                  <a:pt x="522" y="137"/>
                                </a:lnTo>
                                <a:lnTo>
                                  <a:pt x="536" y="162"/>
                                </a:lnTo>
                                <a:lnTo>
                                  <a:pt x="550" y="189"/>
                                </a:lnTo>
                                <a:lnTo>
                                  <a:pt x="561" y="219"/>
                                </a:lnTo>
                                <a:lnTo>
                                  <a:pt x="569" y="250"/>
                                </a:lnTo>
                                <a:lnTo>
                                  <a:pt x="574" y="283"/>
                                </a:lnTo>
                                <a:lnTo>
                                  <a:pt x="577" y="315"/>
                                </a:lnTo>
                                <a:lnTo>
                                  <a:pt x="577" y="315"/>
                                </a:lnTo>
                                <a:lnTo>
                                  <a:pt x="574" y="348"/>
                                </a:lnTo>
                                <a:lnTo>
                                  <a:pt x="569" y="379"/>
                                </a:lnTo>
                                <a:lnTo>
                                  <a:pt x="561" y="409"/>
                                </a:lnTo>
                                <a:lnTo>
                                  <a:pt x="550" y="439"/>
                                </a:lnTo>
                                <a:lnTo>
                                  <a:pt x="536" y="467"/>
                                </a:lnTo>
                                <a:lnTo>
                                  <a:pt x="522" y="491"/>
                                </a:lnTo>
                                <a:lnTo>
                                  <a:pt x="503" y="516"/>
                                </a:lnTo>
                                <a:lnTo>
                                  <a:pt x="481" y="538"/>
                                </a:lnTo>
                                <a:lnTo>
                                  <a:pt x="459" y="560"/>
                                </a:lnTo>
                                <a:lnTo>
                                  <a:pt x="434" y="576"/>
                                </a:lnTo>
                                <a:lnTo>
                                  <a:pt x="407" y="593"/>
                                </a:lnTo>
                                <a:lnTo>
                                  <a:pt x="379" y="604"/>
                                </a:lnTo>
                                <a:lnTo>
                                  <a:pt x="349" y="615"/>
                                </a:lnTo>
                                <a:lnTo>
                                  <a:pt x="319" y="623"/>
                                </a:lnTo>
                                <a:lnTo>
                                  <a:pt x="286" y="626"/>
                                </a:lnTo>
                                <a:lnTo>
                                  <a:pt x="253" y="629"/>
                                </a:lnTo>
                                <a:lnTo>
                                  <a:pt x="25" y="629"/>
                                </a:lnTo>
                                <a:lnTo>
                                  <a:pt x="25" y="629"/>
                                </a:lnTo>
                                <a:lnTo>
                                  <a:pt x="11" y="629"/>
                                </a:lnTo>
                                <a:lnTo>
                                  <a:pt x="6" y="623"/>
                                </a:lnTo>
                                <a:lnTo>
                                  <a:pt x="0" y="618"/>
                                </a:lnTo>
                                <a:lnTo>
                                  <a:pt x="0" y="604"/>
                                </a:lnTo>
                                <a:lnTo>
                                  <a:pt x="0" y="24"/>
                                </a:lnTo>
                                <a:lnTo>
                                  <a:pt x="0" y="24"/>
                                </a:lnTo>
                                <a:lnTo>
                                  <a:pt x="0" y="13"/>
                                </a:lnTo>
                                <a:lnTo>
                                  <a:pt x="6" y="5"/>
                                </a:lnTo>
                                <a:lnTo>
                                  <a:pt x="11" y="2"/>
                                </a:lnTo>
                                <a:lnTo>
                                  <a:pt x="25" y="0"/>
                                </a:lnTo>
                                <a:lnTo>
                                  <a:pt x="253" y="0"/>
                                </a:lnTo>
                                <a:close/>
                                <a:moveTo>
                                  <a:pt x="146" y="120"/>
                                </a:moveTo>
                                <a:lnTo>
                                  <a:pt x="146" y="508"/>
                                </a:lnTo>
                                <a:lnTo>
                                  <a:pt x="253" y="508"/>
                                </a:lnTo>
                                <a:lnTo>
                                  <a:pt x="253" y="508"/>
                                </a:lnTo>
                                <a:lnTo>
                                  <a:pt x="275" y="508"/>
                                </a:lnTo>
                                <a:lnTo>
                                  <a:pt x="294" y="502"/>
                                </a:lnTo>
                                <a:lnTo>
                                  <a:pt x="311" y="500"/>
                                </a:lnTo>
                                <a:lnTo>
                                  <a:pt x="330" y="491"/>
                                </a:lnTo>
                                <a:lnTo>
                                  <a:pt x="344" y="483"/>
                                </a:lnTo>
                                <a:lnTo>
                                  <a:pt x="360" y="472"/>
                                </a:lnTo>
                                <a:lnTo>
                                  <a:pt x="371" y="461"/>
                                </a:lnTo>
                                <a:lnTo>
                                  <a:pt x="385" y="447"/>
                                </a:lnTo>
                                <a:lnTo>
                                  <a:pt x="393" y="434"/>
                                </a:lnTo>
                                <a:lnTo>
                                  <a:pt x="404" y="420"/>
                                </a:lnTo>
                                <a:lnTo>
                                  <a:pt x="418" y="387"/>
                                </a:lnTo>
                                <a:lnTo>
                                  <a:pt x="426" y="351"/>
                                </a:lnTo>
                                <a:lnTo>
                                  <a:pt x="429" y="315"/>
                                </a:lnTo>
                                <a:lnTo>
                                  <a:pt x="429" y="315"/>
                                </a:lnTo>
                                <a:lnTo>
                                  <a:pt x="426" y="277"/>
                                </a:lnTo>
                                <a:lnTo>
                                  <a:pt x="418" y="241"/>
                                </a:lnTo>
                                <a:lnTo>
                                  <a:pt x="404" y="208"/>
                                </a:lnTo>
                                <a:lnTo>
                                  <a:pt x="393" y="195"/>
                                </a:lnTo>
                                <a:lnTo>
                                  <a:pt x="385" y="181"/>
                                </a:lnTo>
                                <a:lnTo>
                                  <a:pt x="371" y="167"/>
                                </a:lnTo>
                                <a:lnTo>
                                  <a:pt x="360" y="156"/>
                                </a:lnTo>
                                <a:lnTo>
                                  <a:pt x="344" y="145"/>
                                </a:lnTo>
                                <a:lnTo>
                                  <a:pt x="330" y="137"/>
                                </a:lnTo>
                                <a:lnTo>
                                  <a:pt x="311" y="131"/>
                                </a:lnTo>
                                <a:lnTo>
                                  <a:pt x="294" y="126"/>
                                </a:lnTo>
                                <a:lnTo>
                                  <a:pt x="275" y="123"/>
                                </a:lnTo>
                                <a:lnTo>
                                  <a:pt x="253" y="120"/>
                                </a:lnTo>
                                <a:lnTo>
                                  <a:pt x="146" y="12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8"/>
                        <wps:cNvSpPr>
                          <a:spLocks/>
                        </wps:cNvSpPr>
                        <wps:spPr bwMode="auto">
                          <a:xfrm>
                            <a:off x="5038725" y="431165"/>
                            <a:ext cx="289560" cy="399415"/>
                          </a:xfrm>
                          <a:custGeom>
                            <a:avLst/>
                            <a:gdLst>
                              <a:gd name="T0" fmla="*/ 25 w 456"/>
                              <a:gd name="T1" fmla="*/ 629 h 629"/>
                              <a:gd name="T2" fmla="*/ 25 w 456"/>
                              <a:gd name="T3" fmla="*/ 629 h 629"/>
                              <a:gd name="T4" fmla="*/ 11 w 456"/>
                              <a:gd name="T5" fmla="*/ 629 h 629"/>
                              <a:gd name="T6" fmla="*/ 6 w 456"/>
                              <a:gd name="T7" fmla="*/ 623 h 629"/>
                              <a:gd name="T8" fmla="*/ 0 w 456"/>
                              <a:gd name="T9" fmla="*/ 618 h 629"/>
                              <a:gd name="T10" fmla="*/ 0 w 456"/>
                              <a:gd name="T11" fmla="*/ 604 h 629"/>
                              <a:gd name="T12" fmla="*/ 0 w 456"/>
                              <a:gd name="T13" fmla="*/ 24 h 629"/>
                              <a:gd name="T14" fmla="*/ 0 w 456"/>
                              <a:gd name="T15" fmla="*/ 24 h 629"/>
                              <a:gd name="T16" fmla="*/ 0 w 456"/>
                              <a:gd name="T17" fmla="*/ 13 h 629"/>
                              <a:gd name="T18" fmla="*/ 6 w 456"/>
                              <a:gd name="T19" fmla="*/ 5 h 629"/>
                              <a:gd name="T20" fmla="*/ 11 w 456"/>
                              <a:gd name="T21" fmla="*/ 2 h 629"/>
                              <a:gd name="T22" fmla="*/ 25 w 456"/>
                              <a:gd name="T23" fmla="*/ 0 h 629"/>
                              <a:gd name="T24" fmla="*/ 432 w 456"/>
                              <a:gd name="T25" fmla="*/ 0 h 629"/>
                              <a:gd name="T26" fmla="*/ 432 w 456"/>
                              <a:gd name="T27" fmla="*/ 0 h 629"/>
                              <a:gd name="T28" fmla="*/ 443 w 456"/>
                              <a:gd name="T29" fmla="*/ 2 h 629"/>
                              <a:gd name="T30" fmla="*/ 451 w 456"/>
                              <a:gd name="T31" fmla="*/ 5 h 629"/>
                              <a:gd name="T32" fmla="*/ 456 w 456"/>
                              <a:gd name="T33" fmla="*/ 13 h 629"/>
                              <a:gd name="T34" fmla="*/ 456 w 456"/>
                              <a:gd name="T35" fmla="*/ 24 h 629"/>
                              <a:gd name="T36" fmla="*/ 456 w 456"/>
                              <a:gd name="T37" fmla="*/ 101 h 629"/>
                              <a:gd name="T38" fmla="*/ 456 w 456"/>
                              <a:gd name="T39" fmla="*/ 101 h 629"/>
                              <a:gd name="T40" fmla="*/ 456 w 456"/>
                              <a:gd name="T41" fmla="*/ 112 h 629"/>
                              <a:gd name="T42" fmla="*/ 451 w 456"/>
                              <a:gd name="T43" fmla="*/ 120 h 629"/>
                              <a:gd name="T44" fmla="*/ 443 w 456"/>
                              <a:gd name="T45" fmla="*/ 123 h 629"/>
                              <a:gd name="T46" fmla="*/ 432 w 456"/>
                              <a:gd name="T47" fmla="*/ 123 h 629"/>
                              <a:gd name="T48" fmla="*/ 146 w 456"/>
                              <a:gd name="T49" fmla="*/ 123 h 629"/>
                              <a:gd name="T50" fmla="*/ 146 w 456"/>
                              <a:gd name="T51" fmla="*/ 250 h 629"/>
                              <a:gd name="T52" fmla="*/ 421 w 456"/>
                              <a:gd name="T53" fmla="*/ 250 h 629"/>
                              <a:gd name="T54" fmla="*/ 421 w 456"/>
                              <a:gd name="T55" fmla="*/ 250 h 629"/>
                              <a:gd name="T56" fmla="*/ 432 w 456"/>
                              <a:gd name="T57" fmla="*/ 252 h 629"/>
                              <a:gd name="T58" fmla="*/ 440 w 456"/>
                              <a:gd name="T59" fmla="*/ 255 h 629"/>
                              <a:gd name="T60" fmla="*/ 443 w 456"/>
                              <a:gd name="T61" fmla="*/ 263 h 629"/>
                              <a:gd name="T62" fmla="*/ 445 w 456"/>
                              <a:gd name="T63" fmla="*/ 274 h 629"/>
                              <a:gd name="T64" fmla="*/ 445 w 456"/>
                              <a:gd name="T65" fmla="*/ 351 h 629"/>
                              <a:gd name="T66" fmla="*/ 445 w 456"/>
                              <a:gd name="T67" fmla="*/ 351 h 629"/>
                              <a:gd name="T68" fmla="*/ 443 w 456"/>
                              <a:gd name="T69" fmla="*/ 362 h 629"/>
                              <a:gd name="T70" fmla="*/ 440 w 456"/>
                              <a:gd name="T71" fmla="*/ 370 h 629"/>
                              <a:gd name="T72" fmla="*/ 432 w 456"/>
                              <a:gd name="T73" fmla="*/ 373 h 629"/>
                              <a:gd name="T74" fmla="*/ 421 w 456"/>
                              <a:gd name="T75" fmla="*/ 376 h 629"/>
                              <a:gd name="T76" fmla="*/ 146 w 456"/>
                              <a:gd name="T77" fmla="*/ 376 h 629"/>
                              <a:gd name="T78" fmla="*/ 146 w 456"/>
                              <a:gd name="T79" fmla="*/ 505 h 629"/>
                              <a:gd name="T80" fmla="*/ 432 w 456"/>
                              <a:gd name="T81" fmla="*/ 505 h 629"/>
                              <a:gd name="T82" fmla="*/ 432 w 456"/>
                              <a:gd name="T83" fmla="*/ 505 h 629"/>
                              <a:gd name="T84" fmla="*/ 443 w 456"/>
                              <a:gd name="T85" fmla="*/ 505 h 629"/>
                              <a:gd name="T86" fmla="*/ 451 w 456"/>
                              <a:gd name="T87" fmla="*/ 511 h 629"/>
                              <a:gd name="T88" fmla="*/ 456 w 456"/>
                              <a:gd name="T89" fmla="*/ 519 h 629"/>
                              <a:gd name="T90" fmla="*/ 456 w 456"/>
                              <a:gd name="T91" fmla="*/ 530 h 629"/>
                              <a:gd name="T92" fmla="*/ 456 w 456"/>
                              <a:gd name="T93" fmla="*/ 604 h 629"/>
                              <a:gd name="T94" fmla="*/ 456 w 456"/>
                              <a:gd name="T95" fmla="*/ 604 h 629"/>
                              <a:gd name="T96" fmla="*/ 456 w 456"/>
                              <a:gd name="T97" fmla="*/ 618 h 629"/>
                              <a:gd name="T98" fmla="*/ 451 w 456"/>
                              <a:gd name="T99" fmla="*/ 623 h 629"/>
                              <a:gd name="T100" fmla="*/ 443 w 456"/>
                              <a:gd name="T101" fmla="*/ 629 h 629"/>
                              <a:gd name="T102" fmla="*/ 432 w 456"/>
                              <a:gd name="T103" fmla="*/ 629 h 629"/>
                              <a:gd name="T104" fmla="*/ 25 w 456"/>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6" h="629">
                                <a:moveTo>
                                  <a:pt x="25" y="629"/>
                                </a:moveTo>
                                <a:lnTo>
                                  <a:pt x="25" y="629"/>
                                </a:lnTo>
                                <a:lnTo>
                                  <a:pt x="11" y="629"/>
                                </a:lnTo>
                                <a:lnTo>
                                  <a:pt x="6" y="623"/>
                                </a:lnTo>
                                <a:lnTo>
                                  <a:pt x="0" y="618"/>
                                </a:lnTo>
                                <a:lnTo>
                                  <a:pt x="0" y="604"/>
                                </a:lnTo>
                                <a:lnTo>
                                  <a:pt x="0" y="24"/>
                                </a:lnTo>
                                <a:lnTo>
                                  <a:pt x="0" y="24"/>
                                </a:lnTo>
                                <a:lnTo>
                                  <a:pt x="0" y="13"/>
                                </a:lnTo>
                                <a:lnTo>
                                  <a:pt x="6" y="5"/>
                                </a:lnTo>
                                <a:lnTo>
                                  <a:pt x="11" y="2"/>
                                </a:lnTo>
                                <a:lnTo>
                                  <a:pt x="25" y="0"/>
                                </a:lnTo>
                                <a:lnTo>
                                  <a:pt x="432" y="0"/>
                                </a:lnTo>
                                <a:lnTo>
                                  <a:pt x="432" y="0"/>
                                </a:lnTo>
                                <a:lnTo>
                                  <a:pt x="443" y="2"/>
                                </a:lnTo>
                                <a:lnTo>
                                  <a:pt x="451" y="5"/>
                                </a:lnTo>
                                <a:lnTo>
                                  <a:pt x="456" y="13"/>
                                </a:lnTo>
                                <a:lnTo>
                                  <a:pt x="456" y="24"/>
                                </a:lnTo>
                                <a:lnTo>
                                  <a:pt x="456" y="101"/>
                                </a:lnTo>
                                <a:lnTo>
                                  <a:pt x="456" y="101"/>
                                </a:lnTo>
                                <a:lnTo>
                                  <a:pt x="456" y="112"/>
                                </a:lnTo>
                                <a:lnTo>
                                  <a:pt x="451" y="120"/>
                                </a:lnTo>
                                <a:lnTo>
                                  <a:pt x="443" y="123"/>
                                </a:lnTo>
                                <a:lnTo>
                                  <a:pt x="432" y="123"/>
                                </a:lnTo>
                                <a:lnTo>
                                  <a:pt x="146" y="123"/>
                                </a:lnTo>
                                <a:lnTo>
                                  <a:pt x="146" y="250"/>
                                </a:lnTo>
                                <a:lnTo>
                                  <a:pt x="421" y="250"/>
                                </a:lnTo>
                                <a:lnTo>
                                  <a:pt x="421" y="250"/>
                                </a:lnTo>
                                <a:lnTo>
                                  <a:pt x="432" y="252"/>
                                </a:lnTo>
                                <a:lnTo>
                                  <a:pt x="440" y="255"/>
                                </a:lnTo>
                                <a:lnTo>
                                  <a:pt x="443" y="263"/>
                                </a:lnTo>
                                <a:lnTo>
                                  <a:pt x="445" y="274"/>
                                </a:lnTo>
                                <a:lnTo>
                                  <a:pt x="445" y="351"/>
                                </a:lnTo>
                                <a:lnTo>
                                  <a:pt x="445" y="351"/>
                                </a:lnTo>
                                <a:lnTo>
                                  <a:pt x="443" y="362"/>
                                </a:lnTo>
                                <a:lnTo>
                                  <a:pt x="440" y="370"/>
                                </a:lnTo>
                                <a:lnTo>
                                  <a:pt x="432" y="373"/>
                                </a:lnTo>
                                <a:lnTo>
                                  <a:pt x="421" y="376"/>
                                </a:lnTo>
                                <a:lnTo>
                                  <a:pt x="146" y="376"/>
                                </a:lnTo>
                                <a:lnTo>
                                  <a:pt x="146" y="505"/>
                                </a:lnTo>
                                <a:lnTo>
                                  <a:pt x="432" y="505"/>
                                </a:lnTo>
                                <a:lnTo>
                                  <a:pt x="432" y="505"/>
                                </a:lnTo>
                                <a:lnTo>
                                  <a:pt x="443" y="505"/>
                                </a:lnTo>
                                <a:lnTo>
                                  <a:pt x="451" y="511"/>
                                </a:lnTo>
                                <a:lnTo>
                                  <a:pt x="456" y="519"/>
                                </a:lnTo>
                                <a:lnTo>
                                  <a:pt x="456" y="530"/>
                                </a:lnTo>
                                <a:lnTo>
                                  <a:pt x="456" y="604"/>
                                </a:lnTo>
                                <a:lnTo>
                                  <a:pt x="456" y="604"/>
                                </a:lnTo>
                                <a:lnTo>
                                  <a:pt x="456" y="618"/>
                                </a:lnTo>
                                <a:lnTo>
                                  <a:pt x="451" y="623"/>
                                </a:lnTo>
                                <a:lnTo>
                                  <a:pt x="443" y="629"/>
                                </a:lnTo>
                                <a:lnTo>
                                  <a:pt x="432" y="629"/>
                                </a:lnTo>
                                <a:lnTo>
                                  <a:pt x="25"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9"/>
                        <wps:cNvSpPr>
                          <a:spLocks/>
                        </wps:cNvSpPr>
                        <wps:spPr bwMode="auto">
                          <a:xfrm>
                            <a:off x="1806575" y="1001395"/>
                            <a:ext cx="264795" cy="399415"/>
                          </a:xfrm>
                          <a:custGeom>
                            <a:avLst/>
                            <a:gdLst>
                              <a:gd name="T0" fmla="*/ 392 w 417"/>
                              <a:gd name="T1" fmla="*/ 505 h 629"/>
                              <a:gd name="T2" fmla="*/ 392 w 417"/>
                              <a:gd name="T3" fmla="*/ 505 h 629"/>
                              <a:gd name="T4" fmla="*/ 403 w 417"/>
                              <a:gd name="T5" fmla="*/ 505 h 629"/>
                              <a:gd name="T6" fmla="*/ 412 w 417"/>
                              <a:gd name="T7" fmla="*/ 511 h 629"/>
                              <a:gd name="T8" fmla="*/ 414 w 417"/>
                              <a:gd name="T9" fmla="*/ 516 h 629"/>
                              <a:gd name="T10" fmla="*/ 417 w 417"/>
                              <a:gd name="T11" fmla="*/ 530 h 629"/>
                              <a:gd name="T12" fmla="*/ 417 w 417"/>
                              <a:gd name="T13" fmla="*/ 604 h 629"/>
                              <a:gd name="T14" fmla="*/ 417 w 417"/>
                              <a:gd name="T15" fmla="*/ 604 h 629"/>
                              <a:gd name="T16" fmla="*/ 414 w 417"/>
                              <a:gd name="T17" fmla="*/ 615 h 629"/>
                              <a:gd name="T18" fmla="*/ 412 w 417"/>
                              <a:gd name="T19" fmla="*/ 624 h 629"/>
                              <a:gd name="T20" fmla="*/ 403 w 417"/>
                              <a:gd name="T21" fmla="*/ 629 h 629"/>
                              <a:gd name="T22" fmla="*/ 392 w 417"/>
                              <a:gd name="T23" fmla="*/ 629 h 629"/>
                              <a:gd name="T24" fmla="*/ 22 w 417"/>
                              <a:gd name="T25" fmla="*/ 629 h 629"/>
                              <a:gd name="T26" fmla="*/ 22 w 417"/>
                              <a:gd name="T27" fmla="*/ 629 h 629"/>
                              <a:gd name="T28" fmla="*/ 11 w 417"/>
                              <a:gd name="T29" fmla="*/ 629 h 629"/>
                              <a:gd name="T30" fmla="*/ 2 w 417"/>
                              <a:gd name="T31" fmla="*/ 624 h 629"/>
                              <a:gd name="T32" fmla="*/ 0 w 417"/>
                              <a:gd name="T33" fmla="*/ 615 h 629"/>
                              <a:gd name="T34" fmla="*/ 0 w 417"/>
                              <a:gd name="T35" fmla="*/ 604 h 629"/>
                              <a:gd name="T36" fmla="*/ 0 w 417"/>
                              <a:gd name="T37" fmla="*/ 25 h 629"/>
                              <a:gd name="T38" fmla="*/ 0 w 417"/>
                              <a:gd name="T39" fmla="*/ 25 h 629"/>
                              <a:gd name="T40" fmla="*/ 0 w 417"/>
                              <a:gd name="T41" fmla="*/ 14 h 629"/>
                              <a:gd name="T42" fmla="*/ 2 w 417"/>
                              <a:gd name="T43" fmla="*/ 5 h 629"/>
                              <a:gd name="T44" fmla="*/ 11 w 417"/>
                              <a:gd name="T45" fmla="*/ 3 h 629"/>
                              <a:gd name="T46" fmla="*/ 22 w 417"/>
                              <a:gd name="T47" fmla="*/ 0 h 629"/>
                              <a:gd name="T48" fmla="*/ 120 w 417"/>
                              <a:gd name="T49" fmla="*/ 0 h 629"/>
                              <a:gd name="T50" fmla="*/ 120 w 417"/>
                              <a:gd name="T51" fmla="*/ 0 h 629"/>
                              <a:gd name="T52" fmla="*/ 131 w 417"/>
                              <a:gd name="T53" fmla="*/ 3 h 629"/>
                              <a:gd name="T54" fmla="*/ 140 w 417"/>
                              <a:gd name="T55" fmla="*/ 5 h 629"/>
                              <a:gd name="T56" fmla="*/ 142 w 417"/>
                              <a:gd name="T57" fmla="*/ 14 h 629"/>
                              <a:gd name="T58" fmla="*/ 145 w 417"/>
                              <a:gd name="T59" fmla="*/ 25 h 629"/>
                              <a:gd name="T60" fmla="*/ 145 w 417"/>
                              <a:gd name="T61" fmla="*/ 505 h 629"/>
                              <a:gd name="T62" fmla="*/ 392 w 417"/>
                              <a:gd name="T63" fmla="*/ 50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7" h="629">
                                <a:moveTo>
                                  <a:pt x="392" y="505"/>
                                </a:moveTo>
                                <a:lnTo>
                                  <a:pt x="392" y="505"/>
                                </a:lnTo>
                                <a:lnTo>
                                  <a:pt x="403" y="505"/>
                                </a:lnTo>
                                <a:lnTo>
                                  <a:pt x="412" y="511"/>
                                </a:lnTo>
                                <a:lnTo>
                                  <a:pt x="414" y="516"/>
                                </a:lnTo>
                                <a:lnTo>
                                  <a:pt x="417" y="530"/>
                                </a:lnTo>
                                <a:lnTo>
                                  <a:pt x="417" y="604"/>
                                </a:lnTo>
                                <a:lnTo>
                                  <a:pt x="417" y="604"/>
                                </a:lnTo>
                                <a:lnTo>
                                  <a:pt x="414" y="615"/>
                                </a:lnTo>
                                <a:lnTo>
                                  <a:pt x="412" y="624"/>
                                </a:lnTo>
                                <a:lnTo>
                                  <a:pt x="403" y="629"/>
                                </a:lnTo>
                                <a:lnTo>
                                  <a:pt x="392" y="629"/>
                                </a:lnTo>
                                <a:lnTo>
                                  <a:pt x="22" y="629"/>
                                </a:lnTo>
                                <a:lnTo>
                                  <a:pt x="22" y="629"/>
                                </a:lnTo>
                                <a:lnTo>
                                  <a:pt x="11" y="629"/>
                                </a:lnTo>
                                <a:lnTo>
                                  <a:pt x="2" y="624"/>
                                </a:lnTo>
                                <a:lnTo>
                                  <a:pt x="0" y="615"/>
                                </a:lnTo>
                                <a:lnTo>
                                  <a:pt x="0" y="604"/>
                                </a:lnTo>
                                <a:lnTo>
                                  <a:pt x="0" y="25"/>
                                </a:lnTo>
                                <a:lnTo>
                                  <a:pt x="0" y="25"/>
                                </a:lnTo>
                                <a:lnTo>
                                  <a:pt x="0" y="14"/>
                                </a:lnTo>
                                <a:lnTo>
                                  <a:pt x="2" y="5"/>
                                </a:lnTo>
                                <a:lnTo>
                                  <a:pt x="11" y="3"/>
                                </a:lnTo>
                                <a:lnTo>
                                  <a:pt x="22" y="0"/>
                                </a:lnTo>
                                <a:lnTo>
                                  <a:pt x="120" y="0"/>
                                </a:lnTo>
                                <a:lnTo>
                                  <a:pt x="120" y="0"/>
                                </a:lnTo>
                                <a:lnTo>
                                  <a:pt x="131" y="3"/>
                                </a:lnTo>
                                <a:lnTo>
                                  <a:pt x="140" y="5"/>
                                </a:lnTo>
                                <a:lnTo>
                                  <a:pt x="142" y="14"/>
                                </a:lnTo>
                                <a:lnTo>
                                  <a:pt x="145" y="25"/>
                                </a:lnTo>
                                <a:lnTo>
                                  <a:pt x="145" y="505"/>
                                </a:lnTo>
                                <a:lnTo>
                                  <a:pt x="392" y="50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0"/>
                        <wps:cNvSpPr>
                          <a:spLocks/>
                        </wps:cNvSpPr>
                        <wps:spPr bwMode="auto">
                          <a:xfrm>
                            <a:off x="2092325" y="994410"/>
                            <a:ext cx="116840" cy="200660"/>
                          </a:xfrm>
                          <a:custGeom>
                            <a:avLst/>
                            <a:gdLst>
                              <a:gd name="T0" fmla="*/ 91 w 184"/>
                              <a:gd name="T1" fmla="*/ 170 h 316"/>
                              <a:gd name="T2" fmla="*/ 91 w 184"/>
                              <a:gd name="T3" fmla="*/ 170 h 316"/>
                              <a:gd name="T4" fmla="*/ 74 w 184"/>
                              <a:gd name="T5" fmla="*/ 167 h 316"/>
                              <a:gd name="T6" fmla="*/ 58 w 184"/>
                              <a:gd name="T7" fmla="*/ 162 h 316"/>
                              <a:gd name="T8" fmla="*/ 44 w 184"/>
                              <a:gd name="T9" fmla="*/ 157 h 316"/>
                              <a:gd name="T10" fmla="*/ 30 w 184"/>
                              <a:gd name="T11" fmla="*/ 146 h 316"/>
                              <a:gd name="T12" fmla="*/ 22 w 184"/>
                              <a:gd name="T13" fmla="*/ 132 h 316"/>
                              <a:gd name="T14" fmla="*/ 14 w 184"/>
                              <a:gd name="T15" fmla="*/ 118 h 316"/>
                              <a:gd name="T16" fmla="*/ 8 w 184"/>
                              <a:gd name="T17" fmla="*/ 102 h 316"/>
                              <a:gd name="T18" fmla="*/ 8 w 184"/>
                              <a:gd name="T19" fmla="*/ 85 h 316"/>
                              <a:gd name="T20" fmla="*/ 8 w 184"/>
                              <a:gd name="T21" fmla="*/ 85 h 316"/>
                              <a:gd name="T22" fmla="*/ 8 w 184"/>
                              <a:gd name="T23" fmla="*/ 69 h 316"/>
                              <a:gd name="T24" fmla="*/ 14 w 184"/>
                              <a:gd name="T25" fmla="*/ 52 h 316"/>
                              <a:gd name="T26" fmla="*/ 22 w 184"/>
                              <a:gd name="T27" fmla="*/ 38 h 316"/>
                              <a:gd name="T28" fmla="*/ 30 w 184"/>
                              <a:gd name="T29" fmla="*/ 25 h 316"/>
                              <a:gd name="T30" fmla="*/ 44 w 184"/>
                              <a:gd name="T31" fmla="*/ 14 h 316"/>
                              <a:gd name="T32" fmla="*/ 58 w 184"/>
                              <a:gd name="T33" fmla="*/ 5 h 316"/>
                              <a:gd name="T34" fmla="*/ 74 w 184"/>
                              <a:gd name="T35" fmla="*/ 3 h 316"/>
                              <a:gd name="T36" fmla="*/ 91 w 184"/>
                              <a:gd name="T37" fmla="*/ 0 h 316"/>
                              <a:gd name="T38" fmla="*/ 91 w 184"/>
                              <a:gd name="T39" fmla="*/ 0 h 316"/>
                              <a:gd name="T40" fmla="*/ 110 w 184"/>
                              <a:gd name="T41" fmla="*/ 3 h 316"/>
                              <a:gd name="T42" fmla="*/ 129 w 184"/>
                              <a:gd name="T43" fmla="*/ 8 h 316"/>
                              <a:gd name="T44" fmla="*/ 146 w 184"/>
                              <a:gd name="T45" fmla="*/ 16 h 316"/>
                              <a:gd name="T46" fmla="*/ 157 w 184"/>
                              <a:gd name="T47" fmla="*/ 30 h 316"/>
                              <a:gd name="T48" fmla="*/ 167 w 184"/>
                              <a:gd name="T49" fmla="*/ 47 h 316"/>
                              <a:gd name="T50" fmla="*/ 176 w 184"/>
                              <a:gd name="T51" fmla="*/ 66 h 316"/>
                              <a:gd name="T52" fmla="*/ 181 w 184"/>
                              <a:gd name="T53" fmla="*/ 88 h 316"/>
                              <a:gd name="T54" fmla="*/ 184 w 184"/>
                              <a:gd name="T55" fmla="*/ 115 h 316"/>
                              <a:gd name="T56" fmla="*/ 184 w 184"/>
                              <a:gd name="T57" fmla="*/ 115 h 316"/>
                              <a:gd name="T58" fmla="*/ 181 w 184"/>
                              <a:gd name="T59" fmla="*/ 132 h 316"/>
                              <a:gd name="T60" fmla="*/ 181 w 184"/>
                              <a:gd name="T61" fmla="*/ 148 h 316"/>
                              <a:gd name="T62" fmla="*/ 170 w 184"/>
                              <a:gd name="T63" fmla="*/ 178 h 316"/>
                              <a:gd name="T64" fmla="*/ 157 w 184"/>
                              <a:gd name="T65" fmla="*/ 209 h 316"/>
                              <a:gd name="T66" fmla="*/ 137 w 184"/>
                              <a:gd name="T67" fmla="*/ 236 h 316"/>
                              <a:gd name="T68" fmla="*/ 115 w 184"/>
                              <a:gd name="T69" fmla="*/ 261 h 316"/>
                              <a:gd name="T70" fmla="*/ 93 w 184"/>
                              <a:gd name="T71" fmla="*/ 283 h 316"/>
                              <a:gd name="T72" fmla="*/ 66 w 184"/>
                              <a:gd name="T73" fmla="*/ 302 h 316"/>
                              <a:gd name="T74" fmla="*/ 41 w 184"/>
                              <a:gd name="T75" fmla="*/ 316 h 316"/>
                              <a:gd name="T76" fmla="*/ 41 w 184"/>
                              <a:gd name="T77" fmla="*/ 316 h 316"/>
                              <a:gd name="T78" fmla="*/ 33 w 184"/>
                              <a:gd name="T79" fmla="*/ 316 h 316"/>
                              <a:gd name="T80" fmla="*/ 30 w 184"/>
                              <a:gd name="T81" fmla="*/ 316 h 316"/>
                              <a:gd name="T82" fmla="*/ 25 w 184"/>
                              <a:gd name="T83" fmla="*/ 313 h 316"/>
                              <a:gd name="T84" fmla="*/ 3 w 184"/>
                              <a:gd name="T85" fmla="*/ 275 h 316"/>
                              <a:gd name="T86" fmla="*/ 3 w 184"/>
                              <a:gd name="T87" fmla="*/ 275 h 316"/>
                              <a:gd name="T88" fmla="*/ 0 w 184"/>
                              <a:gd name="T89" fmla="*/ 269 h 316"/>
                              <a:gd name="T90" fmla="*/ 0 w 184"/>
                              <a:gd name="T91" fmla="*/ 266 h 316"/>
                              <a:gd name="T92" fmla="*/ 5 w 184"/>
                              <a:gd name="T93" fmla="*/ 261 h 316"/>
                              <a:gd name="T94" fmla="*/ 5 w 184"/>
                              <a:gd name="T95" fmla="*/ 261 h 316"/>
                              <a:gd name="T96" fmla="*/ 36 w 184"/>
                              <a:gd name="T97" fmla="*/ 242 h 316"/>
                              <a:gd name="T98" fmla="*/ 60 w 184"/>
                              <a:gd name="T99" fmla="*/ 220 h 316"/>
                              <a:gd name="T100" fmla="*/ 80 w 184"/>
                              <a:gd name="T101" fmla="*/ 195 h 316"/>
                              <a:gd name="T102" fmla="*/ 85 w 184"/>
                              <a:gd name="T103" fmla="*/ 184 h 316"/>
                              <a:gd name="T104" fmla="*/ 91 w 184"/>
                              <a:gd name="T105" fmla="*/ 170 h 316"/>
                              <a:gd name="T106" fmla="*/ 91 w 184"/>
                              <a:gd name="T107" fmla="*/ 17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4" h="316">
                                <a:moveTo>
                                  <a:pt x="91" y="170"/>
                                </a:moveTo>
                                <a:lnTo>
                                  <a:pt x="91" y="170"/>
                                </a:lnTo>
                                <a:lnTo>
                                  <a:pt x="74" y="167"/>
                                </a:lnTo>
                                <a:lnTo>
                                  <a:pt x="58" y="162"/>
                                </a:lnTo>
                                <a:lnTo>
                                  <a:pt x="44" y="157"/>
                                </a:lnTo>
                                <a:lnTo>
                                  <a:pt x="30" y="146"/>
                                </a:lnTo>
                                <a:lnTo>
                                  <a:pt x="22" y="132"/>
                                </a:lnTo>
                                <a:lnTo>
                                  <a:pt x="14" y="118"/>
                                </a:lnTo>
                                <a:lnTo>
                                  <a:pt x="8" y="102"/>
                                </a:lnTo>
                                <a:lnTo>
                                  <a:pt x="8" y="85"/>
                                </a:lnTo>
                                <a:lnTo>
                                  <a:pt x="8" y="85"/>
                                </a:lnTo>
                                <a:lnTo>
                                  <a:pt x="8" y="69"/>
                                </a:lnTo>
                                <a:lnTo>
                                  <a:pt x="14" y="52"/>
                                </a:lnTo>
                                <a:lnTo>
                                  <a:pt x="22" y="38"/>
                                </a:lnTo>
                                <a:lnTo>
                                  <a:pt x="30" y="25"/>
                                </a:lnTo>
                                <a:lnTo>
                                  <a:pt x="44" y="14"/>
                                </a:lnTo>
                                <a:lnTo>
                                  <a:pt x="58" y="5"/>
                                </a:lnTo>
                                <a:lnTo>
                                  <a:pt x="74" y="3"/>
                                </a:lnTo>
                                <a:lnTo>
                                  <a:pt x="91" y="0"/>
                                </a:lnTo>
                                <a:lnTo>
                                  <a:pt x="91" y="0"/>
                                </a:lnTo>
                                <a:lnTo>
                                  <a:pt x="110" y="3"/>
                                </a:lnTo>
                                <a:lnTo>
                                  <a:pt x="129" y="8"/>
                                </a:lnTo>
                                <a:lnTo>
                                  <a:pt x="146" y="16"/>
                                </a:lnTo>
                                <a:lnTo>
                                  <a:pt x="157" y="30"/>
                                </a:lnTo>
                                <a:lnTo>
                                  <a:pt x="167" y="47"/>
                                </a:lnTo>
                                <a:lnTo>
                                  <a:pt x="176" y="66"/>
                                </a:lnTo>
                                <a:lnTo>
                                  <a:pt x="181" y="88"/>
                                </a:lnTo>
                                <a:lnTo>
                                  <a:pt x="184" y="115"/>
                                </a:lnTo>
                                <a:lnTo>
                                  <a:pt x="184" y="115"/>
                                </a:lnTo>
                                <a:lnTo>
                                  <a:pt x="181" y="132"/>
                                </a:lnTo>
                                <a:lnTo>
                                  <a:pt x="181" y="148"/>
                                </a:lnTo>
                                <a:lnTo>
                                  <a:pt x="170" y="178"/>
                                </a:lnTo>
                                <a:lnTo>
                                  <a:pt x="157" y="209"/>
                                </a:lnTo>
                                <a:lnTo>
                                  <a:pt x="137" y="236"/>
                                </a:lnTo>
                                <a:lnTo>
                                  <a:pt x="115" y="261"/>
                                </a:lnTo>
                                <a:lnTo>
                                  <a:pt x="93" y="283"/>
                                </a:lnTo>
                                <a:lnTo>
                                  <a:pt x="66" y="302"/>
                                </a:lnTo>
                                <a:lnTo>
                                  <a:pt x="41" y="316"/>
                                </a:lnTo>
                                <a:lnTo>
                                  <a:pt x="41" y="316"/>
                                </a:lnTo>
                                <a:lnTo>
                                  <a:pt x="33" y="316"/>
                                </a:lnTo>
                                <a:lnTo>
                                  <a:pt x="30" y="316"/>
                                </a:lnTo>
                                <a:lnTo>
                                  <a:pt x="25" y="313"/>
                                </a:lnTo>
                                <a:lnTo>
                                  <a:pt x="3" y="275"/>
                                </a:lnTo>
                                <a:lnTo>
                                  <a:pt x="3" y="275"/>
                                </a:lnTo>
                                <a:lnTo>
                                  <a:pt x="0" y="269"/>
                                </a:lnTo>
                                <a:lnTo>
                                  <a:pt x="0" y="266"/>
                                </a:lnTo>
                                <a:lnTo>
                                  <a:pt x="5" y="261"/>
                                </a:lnTo>
                                <a:lnTo>
                                  <a:pt x="5" y="261"/>
                                </a:lnTo>
                                <a:lnTo>
                                  <a:pt x="36" y="242"/>
                                </a:lnTo>
                                <a:lnTo>
                                  <a:pt x="60" y="220"/>
                                </a:lnTo>
                                <a:lnTo>
                                  <a:pt x="80" y="195"/>
                                </a:lnTo>
                                <a:lnTo>
                                  <a:pt x="85" y="184"/>
                                </a:lnTo>
                                <a:lnTo>
                                  <a:pt x="91" y="170"/>
                                </a:lnTo>
                                <a:lnTo>
                                  <a:pt x="91" y="17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1"/>
                        <wps:cNvSpPr>
                          <a:spLocks/>
                        </wps:cNvSpPr>
                        <wps:spPr bwMode="auto">
                          <a:xfrm>
                            <a:off x="2280920" y="1001395"/>
                            <a:ext cx="288925" cy="399415"/>
                          </a:xfrm>
                          <a:custGeom>
                            <a:avLst/>
                            <a:gdLst>
                              <a:gd name="T0" fmla="*/ 22 w 455"/>
                              <a:gd name="T1" fmla="*/ 629 h 629"/>
                              <a:gd name="T2" fmla="*/ 22 w 455"/>
                              <a:gd name="T3" fmla="*/ 629 h 629"/>
                              <a:gd name="T4" fmla="*/ 11 w 455"/>
                              <a:gd name="T5" fmla="*/ 629 h 629"/>
                              <a:gd name="T6" fmla="*/ 2 w 455"/>
                              <a:gd name="T7" fmla="*/ 624 h 629"/>
                              <a:gd name="T8" fmla="*/ 0 w 455"/>
                              <a:gd name="T9" fmla="*/ 615 h 629"/>
                              <a:gd name="T10" fmla="*/ 0 w 455"/>
                              <a:gd name="T11" fmla="*/ 604 h 629"/>
                              <a:gd name="T12" fmla="*/ 0 w 455"/>
                              <a:gd name="T13" fmla="*/ 25 h 629"/>
                              <a:gd name="T14" fmla="*/ 0 w 455"/>
                              <a:gd name="T15" fmla="*/ 25 h 629"/>
                              <a:gd name="T16" fmla="*/ 0 w 455"/>
                              <a:gd name="T17" fmla="*/ 14 h 629"/>
                              <a:gd name="T18" fmla="*/ 2 w 455"/>
                              <a:gd name="T19" fmla="*/ 5 h 629"/>
                              <a:gd name="T20" fmla="*/ 11 w 455"/>
                              <a:gd name="T21" fmla="*/ 3 h 629"/>
                              <a:gd name="T22" fmla="*/ 22 w 455"/>
                              <a:gd name="T23" fmla="*/ 0 h 629"/>
                              <a:gd name="T24" fmla="*/ 431 w 455"/>
                              <a:gd name="T25" fmla="*/ 0 h 629"/>
                              <a:gd name="T26" fmla="*/ 431 w 455"/>
                              <a:gd name="T27" fmla="*/ 0 h 629"/>
                              <a:gd name="T28" fmla="*/ 442 w 455"/>
                              <a:gd name="T29" fmla="*/ 3 h 629"/>
                              <a:gd name="T30" fmla="*/ 450 w 455"/>
                              <a:gd name="T31" fmla="*/ 5 h 629"/>
                              <a:gd name="T32" fmla="*/ 453 w 455"/>
                              <a:gd name="T33" fmla="*/ 14 h 629"/>
                              <a:gd name="T34" fmla="*/ 455 w 455"/>
                              <a:gd name="T35" fmla="*/ 25 h 629"/>
                              <a:gd name="T36" fmla="*/ 455 w 455"/>
                              <a:gd name="T37" fmla="*/ 99 h 629"/>
                              <a:gd name="T38" fmla="*/ 455 w 455"/>
                              <a:gd name="T39" fmla="*/ 99 h 629"/>
                              <a:gd name="T40" fmla="*/ 453 w 455"/>
                              <a:gd name="T41" fmla="*/ 113 h 629"/>
                              <a:gd name="T42" fmla="*/ 450 w 455"/>
                              <a:gd name="T43" fmla="*/ 118 h 629"/>
                              <a:gd name="T44" fmla="*/ 442 w 455"/>
                              <a:gd name="T45" fmla="*/ 124 h 629"/>
                              <a:gd name="T46" fmla="*/ 431 w 455"/>
                              <a:gd name="T47" fmla="*/ 124 h 629"/>
                              <a:gd name="T48" fmla="*/ 145 w 455"/>
                              <a:gd name="T49" fmla="*/ 124 h 629"/>
                              <a:gd name="T50" fmla="*/ 145 w 455"/>
                              <a:gd name="T51" fmla="*/ 250 h 629"/>
                              <a:gd name="T52" fmla="*/ 420 w 455"/>
                              <a:gd name="T53" fmla="*/ 250 h 629"/>
                              <a:gd name="T54" fmla="*/ 420 w 455"/>
                              <a:gd name="T55" fmla="*/ 250 h 629"/>
                              <a:gd name="T56" fmla="*/ 431 w 455"/>
                              <a:gd name="T57" fmla="*/ 253 h 629"/>
                              <a:gd name="T58" fmla="*/ 439 w 455"/>
                              <a:gd name="T59" fmla="*/ 255 h 629"/>
                              <a:gd name="T60" fmla="*/ 442 w 455"/>
                              <a:gd name="T61" fmla="*/ 264 h 629"/>
                              <a:gd name="T62" fmla="*/ 442 w 455"/>
                              <a:gd name="T63" fmla="*/ 275 h 629"/>
                              <a:gd name="T64" fmla="*/ 442 w 455"/>
                              <a:gd name="T65" fmla="*/ 352 h 629"/>
                              <a:gd name="T66" fmla="*/ 442 w 455"/>
                              <a:gd name="T67" fmla="*/ 352 h 629"/>
                              <a:gd name="T68" fmla="*/ 442 w 455"/>
                              <a:gd name="T69" fmla="*/ 363 h 629"/>
                              <a:gd name="T70" fmla="*/ 439 w 455"/>
                              <a:gd name="T71" fmla="*/ 371 h 629"/>
                              <a:gd name="T72" fmla="*/ 431 w 455"/>
                              <a:gd name="T73" fmla="*/ 374 h 629"/>
                              <a:gd name="T74" fmla="*/ 420 w 455"/>
                              <a:gd name="T75" fmla="*/ 374 h 629"/>
                              <a:gd name="T76" fmla="*/ 145 w 455"/>
                              <a:gd name="T77" fmla="*/ 374 h 629"/>
                              <a:gd name="T78" fmla="*/ 145 w 455"/>
                              <a:gd name="T79" fmla="*/ 505 h 629"/>
                              <a:gd name="T80" fmla="*/ 431 w 455"/>
                              <a:gd name="T81" fmla="*/ 505 h 629"/>
                              <a:gd name="T82" fmla="*/ 431 w 455"/>
                              <a:gd name="T83" fmla="*/ 505 h 629"/>
                              <a:gd name="T84" fmla="*/ 442 w 455"/>
                              <a:gd name="T85" fmla="*/ 505 h 629"/>
                              <a:gd name="T86" fmla="*/ 450 w 455"/>
                              <a:gd name="T87" fmla="*/ 511 h 629"/>
                              <a:gd name="T88" fmla="*/ 453 w 455"/>
                              <a:gd name="T89" fmla="*/ 516 h 629"/>
                              <a:gd name="T90" fmla="*/ 455 w 455"/>
                              <a:gd name="T91" fmla="*/ 530 h 629"/>
                              <a:gd name="T92" fmla="*/ 455 w 455"/>
                              <a:gd name="T93" fmla="*/ 604 h 629"/>
                              <a:gd name="T94" fmla="*/ 455 w 455"/>
                              <a:gd name="T95" fmla="*/ 604 h 629"/>
                              <a:gd name="T96" fmla="*/ 453 w 455"/>
                              <a:gd name="T97" fmla="*/ 615 h 629"/>
                              <a:gd name="T98" fmla="*/ 450 w 455"/>
                              <a:gd name="T99" fmla="*/ 624 h 629"/>
                              <a:gd name="T100" fmla="*/ 442 w 455"/>
                              <a:gd name="T101" fmla="*/ 629 h 629"/>
                              <a:gd name="T102" fmla="*/ 431 w 455"/>
                              <a:gd name="T103" fmla="*/ 629 h 629"/>
                              <a:gd name="T104" fmla="*/ 22 w 455"/>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5" h="629">
                                <a:moveTo>
                                  <a:pt x="22" y="629"/>
                                </a:moveTo>
                                <a:lnTo>
                                  <a:pt x="22" y="629"/>
                                </a:lnTo>
                                <a:lnTo>
                                  <a:pt x="11" y="629"/>
                                </a:lnTo>
                                <a:lnTo>
                                  <a:pt x="2" y="624"/>
                                </a:lnTo>
                                <a:lnTo>
                                  <a:pt x="0" y="615"/>
                                </a:lnTo>
                                <a:lnTo>
                                  <a:pt x="0" y="604"/>
                                </a:lnTo>
                                <a:lnTo>
                                  <a:pt x="0" y="25"/>
                                </a:lnTo>
                                <a:lnTo>
                                  <a:pt x="0" y="25"/>
                                </a:lnTo>
                                <a:lnTo>
                                  <a:pt x="0" y="14"/>
                                </a:lnTo>
                                <a:lnTo>
                                  <a:pt x="2" y="5"/>
                                </a:lnTo>
                                <a:lnTo>
                                  <a:pt x="11" y="3"/>
                                </a:lnTo>
                                <a:lnTo>
                                  <a:pt x="22" y="0"/>
                                </a:lnTo>
                                <a:lnTo>
                                  <a:pt x="431" y="0"/>
                                </a:lnTo>
                                <a:lnTo>
                                  <a:pt x="431" y="0"/>
                                </a:lnTo>
                                <a:lnTo>
                                  <a:pt x="442" y="3"/>
                                </a:lnTo>
                                <a:lnTo>
                                  <a:pt x="450" y="5"/>
                                </a:lnTo>
                                <a:lnTo>
                                  <a:pt x="453" y="14"/>
                                </a:lnTo>
                                <a:lnTo>
                                  <a:pt x="455" y="25"/>
                                </a:lnTo>
                                <a:lnTo>
                                  <a:pt x="455" y="99"/>
                                </a:lnTo>
                                <a:lnTo>
                                  <a:pt x="455" y="99"/>
                                </a:lnTo>
                                <a:lnTo>
                                  <a:pt x="453" y="113"/>
                                </a:lnTo>
                                <a:lnTo>
                                  <a:pt x="450" y="118"/>
                                </a:lnTo>
                                <a:lnTo>
                                  <a:pt x="442" y="124"/>
                                </a:lnTo>
                                <a:lnTo>
                                  <a:pt x="431" y="124"/>
                                </a:lnTo>
                                <a:lnTo>
                                  <a:pt x="145" y="124"/>
                                </a:lnTo>
                                <a:lnTo>
                                  <a:pt x="145" y="250"/>
                                </a:lnTo>
                                <a:lnTo>
                                  <a:pt x="420" y="250"/>
                                </a:lnTo>
                                <a:lnTo>
                                  <a:pt x="420" y="250"/>
                                </a:lnTo>
                                <a:lnTo>
                                  <a:pt x="431" y="253"/>
                                </a:lnTo>
                                <a:lnTo>
                                  <a:pt x="439" y="255"/>
                                </a:lnTo>
                                <a:lnTo>
                                  <a:pt x="442" y="264"/>
                                </a:lnTo>
                                <a:lnTo>
                                  <a:pt x="442" y="275"/>
                                </a:lnTo>
                                <a:lnTo>
                                  <a:pt x="442" y="352"/>
                                </a:lnTo>
                                <a:lnTo>
                                  <a:pt x="442" y="352"/>
                                </a:lnTo>
                                <a:lnTo>
                                  <a:pt x="442" y="363"/>
                                </a:lnTo>
                                <a:lnTo>
                                  <a:pt x="439" y="371"/>
                                </a:lnTo>
                                <a:lnTo>
                                  <a:pt x="431" y="374"/>
                                </a:lnTo>
                                <a:lnTo>
                                  <a:pt x="420" y="374"/>
                                </a:lnTo>
                                <a:lnTo>
                                  <a:pt x="145" y="374"/>
                                </a:lnTo>
                                <a:lnTo>
                                  <a:pt x="145" y="505"/>
                                </a:lnTo>
                                <a:lnTo>
                                  <a:pt x="431" y="505"/>
                                </a:lnTo>
                                <a:lnTo>
                                  <a:pt x="431" y="505"/>
                                </a:lnTo>
                                <a:lnTo>
                                  <a:pt x="442" y="505"/>
                                </a:lnTo>
                                <a:lnTo>
                                  <a:pt x="450" y="511"/>
                                </a:lnTo>
                                <a:lnTo>
                                  <a:pt x="453" y="516"/>
                                </a:lnTo>
                                <a:lnTo>
                                  <a:pt x="455" y="530"/>
                                </a:lnTo>
                                <a:lnTo>
                                  <a:pt x="455" y="604"/>
                                </a:lnTo>
                                <a:lnTo>
                                  <a:pt x="455" y="604"/>
                                </a:lnTo>
                                <a:lnTo>
                                  <a:pt x="453" y="615"/>
                                </a:lnTo>
                                <a:lnTo>
                                  <a:pt x="450" y="624"/>
                                </a:lnTo>
                                <a:lnTo>
                                  <a:pt x="442" y="629"/>
                                </a:lnTo>
                                <a:lnTo>
                                  <a:pt x="431" y="629"/>
                                </a:lnTo>
                                <a:lnTo>
                                  <a:pt x="22"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2"/>
                        <wps:cNvSpPr>
                          <a:spLocks/>
                        </wps:cNvSpPr>
                        <wps:spPr bwMode="auto">
                          <a:xfrm>
                            <a:off x="2644775" y="994410"/>
                            <a:ext cx="356235" cy="413385"/>
                          </a:xfrm>
                          <a:custGeom>
                            <a:avLst/>
                            <a:gdLst>
                              <a:gd name="T0" fmla="*/ 146 w 561"/>
                              <a:gd name="T1" fmla="*/ 615 h 651"/>
                              <a:gd name="T2" fmla="*/ 146 w 561"/>
                              <a:gd name="T3" fmla="*/ 615 h 651"/>
                              <a:gd name="T4" fmla="*/ 146 w 561"/>
                              <a:gd name="T5" fmla="*/ 626 h 651"/>
                              <a:gd name="T6" fmla="*/ 140 w 561"/>
                              <a:gd name="T7" fmla="*/ 635 h 651"/>
                              <a:gd name="T8" fmla="*/ 132 w 561"/>
                              <a:gd name="T9" fmla="*/ 640 h 651"/>
                              <a:gd name="T10" fmla="*/ 121 w 561"/>
                              <a:gd name="T11" fmla="*/ 640 h 651"/>
                              <a:gd name="T12" fmla="*/ 25 w 561"/>
                              <a:gd name="T13" fmla="*/ 640 h 651"/>
                              <a:gd name="T14" fmla="*/ 25 w 561"/>
                              <a:gd name="T15" fmla="*/ 640 h 651"/>
                              <a:gd name="T16" fmla="*/ 11 w 561"/>
                              <a:gd name="T17" fmla="*/ 640 h 651"/>
                              <a:gd name="T18" fmla="*/ 6 w 561"/>
                              <a:gd name="T19" fmla="*/ 635 h 651"/>
                              <a:gd name="T20" fmla="*/ 0 w 561"/>
                              <a:gd name="T21" fmla="*/ 626 h 651"/>
                              <a:gd name="T22" fmla="*/ 0 w 561"/>
                              <a:gd name="T23" fmla="*/ 615 h 651"/>
                              <a:gd name="T24" fmla="*/ 0 w 561"/>
                              <a:gd name="T25" fmla="*/ 8 h 651"/>
                              <a:gd name="T26" fmla="*/ 0 w 561"/>
                              <a:gd name="T27" fmla="*/ 8 h 651"/>
                              <a:gd name="T28" fmla="*/ 0 w 561"/>
                              <a:gd name="T29" fmla="*/ 3 h 651"/>
                              <a:gd name="T30" fmla="*/ 9 w 561"/>
                              <a:gd name="T31" fmla="*/ 0 h 651"/>
                              <a:gd name="T32" fmla="*/ 17 w 561"/>
                              <a:gd name="T33" fmla="*/ 0 h 651"/>
                              <a:gd name="T34" fmla="*/ 17 w 561"/>
                              <a:gd name="T35" fmla="*/ 0 h 651"/>
                              <a:gd name="T36" fmla="*/ 25 w 561"/>
                              <a:gd name="T37" fmla="*/ 3 h 651"/>
                              <a:gd name="T38" fmla="*/ 33 w 561"/>
                              <a:gd name="T39" fmla="*/ 8 h 651"/>
                              <a:gd name="T40" fmla="*/ 415 w 561"/>
                              <a:gd name="T41" fmla="*/ 352 h 651"/>
                              <a:gd name="T42" fmla="*/ 415 w 561"/>
                              <a:gd name="T43" fmla="*/ 36 h 651"/>
                              <a:gd name="T44" fmla="*/ 415 w 561"/>
                              <a:gd name="T45" fmla="*/ 36 h 651"/>
                              <a:gd name="T46" fmla="*/ 415 w 561"/>
                              <a:gd name="T47" fmla="*/ 25 h 651"/>
                              <a:gd name="T48" fmla="*/ 421 w 561"/>
                              <a:gd name="T49" fmla="*/ 16 h 651"/>
                              <a:gd name="T50" fmla="*/ 426 w 561"/>
                              <a:gd name="T51" fmla="*/ 14 h 651"/>
                              <a:gd name="T52" fmla="*/ 440 w 561"/>
                              <a:gd name="T53" fmla="*/ 11 h 651"/>
                              <a:gd name="T54" fmla="*/ 536 w 561"/>
                              <a:gd name="T55" fmla="*/ 11 h 651"/>
                              <a:gd name="T56" fmla="*/ 536 w 561"/>
                              <a:gd name="T57" fmla="*/ 11 h 651"/>
                              <a:gd name="T58" fmla="*/ 547 w 561"/>
                              <a:gd name="T59" fmla="*/ 14 h 651"/>
                              <a:gd name="T60" fmla="*/ 555 w 561"/>
                              <a:gd name="T61" fmla="*/ 16 h 651"/>
                              <a:gd name="T62" fmla="*/ 561 w 561"/>
                              <a:gd name="T63" fmla="*/ 25 h 651"/>
                              <a:gd name="T64" fmla="*/ 561 w 561"/>
                              <a:gd name="T65" fmla="*/ 36 h 651"/>
                              <a:gd name="T66" fmla="*/ 561 w 561"/>
                              <a:gd name="T67" fmla="*/ 643 h 651"/>
                              <a:gd name="T68" fmla="*/ 561 w 561"/>
                              <a:gd name="T69" fmla="*/ 643 h 651"/>
                              <a:gd name="T70" fmla="*/ 558 w 561"/>
                              <a:gd name="T71" fmla="*/ 651 h 651"/>
                              <a:gd name="T72" fmla="*/ 552 w 561"/>
                              <a:gd name="T73" fmla="*/ 651 h 651"/>
                              <a:gd name="T74" fmla="*/ 544 w 561"/>
                              <a:gd name="T75" fmla="*/ 651 h 651"/>
                              <a:gd name="T76" fmla="*/ 544 w 561"/>
                              <a:gd name="T77" fmla="*/ 651 h 651"/>
                              <a:gd name="T78" fmla="*/ 536 w 561"/>
                              <a:gd name="T79" fmla="*/ 648 h 651"/>
                              <a:gd name="T80" fmla="*/ 528 w 561"/>
                              <a:gd name="T81" fmla="*/ 643 h 651"/>
                              <a:gd name="T82" fmla="*/ 146 w 561"/>
                              <a:gd name="T83" fmla="*/ 294 h 651"/>
                              <a:gd name="T84" fmla="*/ 146 w 561"/>
                              <a:gd name="T85" fmla="*/ 615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61" h="651">
                                <a:moveTo>
                                  <a:pt x="146" y="615"/>
                                </a:moveTo>
                                <a:lnTo>
                                  <a:pt x="146" y="615"/>
                                </a:lnTo>
                                <a:lnTo>
                                  <a:pt x="146" y="626"/>
                                </a:lnTo>
                                <a:lnTo>
                                  <a:pt x="140" y="635"/>
                                </a:lnTo>
                                <a:lnTo>
                                  <a:pt x="132" y="640"/>
                                </a:lnTo>
                                <a:lnTo>
                                  <a:pt x="121" y="640"/>
                                </a:lnTo>
                                <a:lnTo>
                                  <a:pt x="25" y="640"/>
                                </a:lnTo>
                                <a:lnTo>
                                  <a:pt x="25" y="640"/>
                                </a:lnTo>
                                <a:lnTo>
                                  <a:pt x="11" y="640"/>
                                </a:lnTo>
                                <a:lnTo>
                                  <a:pt x="6" y="635"/>
                                </a:lnTo>
                                <a:lnTo>
                                  <a:pt x="0" y="626"/>
                                </a:lnTo>
                                <a:lnTo>
                                  <a:pt x="0" y="615"/>
                                </a:lnTo>
                                <a:lnTo>
                                  <a:pt x="0" y="8"/>
                                </a:lnTo>
                                <a:lnTo>
                                  <a:pt x="0" y="8"/>
                                </a:lnTo>
                                <a:lnTo>
                                  <a:pt x="0" y="3"/>
                                </a:lnTo>
                                <a:lnTo>
                                  <a:pt x="9" y="0"/>
                                </a:lnTo>
                                <a:lnTo>
                                  <a:pt x="17" y="0"/>
                                </a:lnTo>
                                <a:lnTo>
                                  <a:pt x="17" y="0"/>
                                </a:lnTo>
                                <a:lnTo>
                                  <a:pt x="25" y="3"/>
                                </a:lnTo>
                                <a:lnTo>
                                  <a:pt x="33" y="8"/>
                                </a:lnTo>
                                <a:lnTo>
                                  <a:pt x="415" y="352"/>
                                </a:lnTo>
                                <a:lnTo>
                                  <a:pt x="415" y="36"/>
                                </a:lnTo>
                                <a:lnTo>
                                  <a:pt x="415" y="36"/>
                                </a:lnTo>
                                <a:lnTo>
                                  <a:pt x="415" y="25"/>
                                </a:lnTo>
                                <a:lnTo>
                                  <a:pt x="421" y="16"/>
                                </a:lnTo>
                                <a:lnTo>
                                  <a:pt x="426" y="14"/>
                                </a:lnTo>
                                <a:lnTo>
                                  <a:pt x="440" y="11"/>
                                </a:lnTo>
                                <a:lnTo>
                                  <a:pt x="536" y="11"/>
                                </a:lnTo>
                                <a:lnTo>
                                  <a:pt x="536" y="11"/>
                                </a:lnTo>
                                <a:lnTo>
                                  <a:pt x="547" y="14"/>
                                </a:lnTo>
                                <a:lnTo>
                                  <a:pt x="555" y="16"/>
                                </a:lnTo>
                                <a:lnTo>
                                  <a:pt x="561" y="25"/>
                                </a:lnTo>
                                <a:lnTo>
                                  <a:pt x="561" y="36"/>
                                </a:lnTo>
                                <a:lnTo>
                                  <a:pt x="561" y="643"/>
                                </a:lnTo>
                                <a:lnTo>
                                  <a:pt x="561" y="643"/>
                                </a:lnTo>
                                <a:lnTo>
                                  <a:pt x="558" y="651"/>
                                </a:lnTo>
                                <a:lnTo>
                                  <a:pt x="552" y="651"/>
                                </a:lnTo>
                                <a:lnTo>
                                  <a:pt x="544" y="651"/>
                                </a:lnTo>
                                <a:lnTo>
                                  <a:pt x="544" y="651"/>
                                </a:lnTo>
                                <a:lnTo>
                                  <a:pt x="536" y="648"/>
                                </a:lnTo>
                                <a:lnTo>
                                  <a:pt x="528" y="643"/>
                                </a:lnTo>
                                <a:lnTo>
                                  <a:pt x="146" y="294"/>
                                </a:lnTo>
                                <a:lnTo>
                                  <a:pt x="146" y="61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3"/>
                        <wps:cNvSpPr>
                          <a:spLocks/>
                        </wps:cNvSpPr>
                        <wps:spPr bwMode="auto">
                          <a:xfrm>
                            <a:off x="3049270" y="1001395"/>
                            <a:ext cx="349250" cy="399415"/>
                          </a:xfrm>
                          <a:custGeom>
                            <a:avLst/>
                            <a:gdLst>
                              <a:gd name="T0" fmla="*/ 525 w 550"/>
                              <a:gd name="T1" fmla="*/ 0 h 629"/>
                              <a:gd name="T2" fmla="*/ 525 w 550"/>
                              <a:gd name="T3" fmla="*/ 0 h 629"/>
                              <a:gd name="T4" fmla="*/ 536 w 550"/>
                              <a:gd name="T5" fmla="*/ 3 h 629"/>
                              <a:gd name="T6" fmla="*/ 544 w 550"/>
                              <a:gd name="T7" fmla="*/ 5 h 629"/>
                              <a:gd name="T8" fmla="*/ 547 w 550"/>
                              <a:gd name="T9" fmla="*/ 14 h 629"/>
                              <a:gd name="T10" fmla="*/ 550 w 550"/>
                              <a:gd name="T11" fmla="*/ 25 h 629"/>
                              <a:gd name="T12" fmla="*/ 550 w 550"/>
                              <a:gd name="T13" fmla="*/ 107 h 629"/>
                              <a:gd name="T14" fmla="*/ 550 w 550"/>
                              <a:gd name="T15" fmla="*/ 107 h 629"/>
                              <a:gd name="T16" fmla="*/ 547 w 550"/>
                              <a:gd name="T17" fmla="*/ 118 h 629"/>
                              <a:gd name="T18" fmla="*/ 544 w 550"/>
                              <a:gd name="T19" fmla="*/ 126 h 629"/>
                              <a:gd name="T20" fmla="*/ 536 w 550"/>
                              <a:gd name="T21" fmla="*/ 129 h 629"/>
                              <a:gd name="T22" fmla="*/ 525 w 550"/>
                              <a:gd name="T23" fmla="*/ 132 h 629"/>
                              <a:gd name="T24" fmla="*/ 346 w 550"/>
                              <a:gd name="T25" fmla="*/ 132 h 629"/>
                              <a:gd name="T26" fmla="*/ 346 w 550"/>
                              <a:gd name="T27" fmla="*/ 604 h 629"/>
                              <a:gd name="T28" fmla="*/ 346 w 550"/>
                              <a:gd name="T29" fmla="*/ 604 h 629"/>
                              <a:gd name="T30" fmla="*/ 346 w 550"/>
                              <a:gd name="T31" fmla="*/ 615 h 629"/>
                              <a:gd name="T32" fmla="*/ 341 w 550"/>
                              <a:gd name="T33" fmla="*/ 624 h 629"/>
                              <a:gd name="T34" fmla="*/ 335 w 550"/>
                              <a:gd name="T35" fmla="*/ 629 h 629"/>
                              <a:gd name="T36" fmla="*/ 322 w 550"/>
                              <a:gd name="T37" fmla="*/ 629 h 629"/>
                              <a:gd name="T38" fmla="*/ 226 w 550"/>
                              <a:gd name="T39" fmla="*/ 629 h 629"/>
                              <a:gd name="T40" fmla="*/ 226 w 550"/>
                              <a:gd name="T41" fmla="*/ 629 h 629"/>
                              <a:gd name="T42" fmla="*/ 215 w 550"/>
                              <a:gd name="T43" fmla="*/ 629 h 629"/>
                              <a:gd name="T44" fmla="*/ 206 w 550"/>
                              <a:gd name="T45" fmla="*/ 624 h 629"/>
                              <a:gd name="T46" fmla="*/ 201 w 550"/>
                              <a:gd name="T47" fmla="*/ 615 h 629"/>
                              <a:gd name="T48" fmla="*/ 201 w 550"/>
                              <a:gd name="T49" fmla="*/ 604 h 629"/>
                              <a:gd name="T50" fmla="*/ 201 w 550"/>
                              <a:gd name="T51" fmla="*/ 132 h 629"/>
                              <a:gd name="T52" fmla="*/ 25 w 550"/>
                              <a:gd name="T53" fmla="*/ 132 h 629"/>
                              <a:gd name="T54" fmla="*/ 25 w 550"/>
                              <a:gd name="T55" fmla="*/ 132 h 629"/>
                              <a:gd name="T56" fmla="*/ 11 w 550"/>
                              <a:gd name="T57" fmla="*/ 129 h 629"/>
                              <a:gd name="T58" fmla="*/ 6 w 550"/>
                              <a:gd name="T59" fmla="*/ 126 h 629"/>
                              <a:gd name="T60" fmla="*/ 0 w 550"/>
                              <a:gd name="T61" fmla="*/ 118 h 629"/>
                              <a:gd name="T62" fmla="*/ 0 w 550"/>
                              <a:gd name="T63" fmla="*/ 107 h 629"/>
                              <a:gd name="T64" fmla="*/ 0 w 550"/>
                              <a:gd name="T65" fmla="*/ 25 h 629"/>
                              <a:gd name="T66" fmla="*/ 0 w 550"/>
                              <a:gd name="T67" fmla="*/ 25 h 629"/>
                              <a:gd name="T68" fmla="*/ 0 w 550"/>
                              <a:gd name="T69" fmla="*/ 14 h 629"/>
                              <a:gd name="T70" fmla="*/ 6 w 550"/>
                              <a:gd name="T71" fmla="*/ 5 h 629"/>
                              <a:gd name="T72" fmla="*/ 11 w 550"/>
                              <a:gd name="T73" fmla="*/ 3 h 629"/>
                              <a:gd name="T74" fmla="*/ 25 w 550"/>
                              <a:gd name="T75" fmla="*/ 0 h 629"/>
                              <a:gd name="T76" fmla="*/ 525 w 550"/>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0" h="629">
                                <a:moveTo>
                                  <a:pt x="525" y="0"/>
                                </a:moveTo>
                                <a:lnTo>
                                  <a:pt x="525" y="0"/>
                                </a:lnTo>
                                <a:lnTo>
                                  <a:pt x="536" y="3"/>
                                </a:lnTo>
                                <a:lnTo>
                                  <a:pt x="544" y="5"/>
                                </a:lnTo>
                                <a:lnTo>
                                  <a:pt x="547" y="14"/>
                                </a:lnTo>
                                <a:lnTo>
                                  <a:pt x="550" y="25"/>
                                </a:lnTo>
                                <a:lnTo>
                                  <a:pt x="550" y="107"/>
                                </a:lnTo>
                                <a:lnTo>
                                  <a:pt x="550" y="107"/>
                                </a:lnTo>
                                <a:lnTo>
                                  <a:pt x="547" y="118"/>
                                </a:lnTo>
                                <a:lnTo>
                                  <a:pt x="544" y="126"/>
                                </a:lnTo>
                                <a:lnTo>
                                  <a:pt x="536" y="129"/>
                                </a:lnTo>
                                <a:lnTo>
                                  <a:pt x="525" y="132"/>
                                </a:lnTo>
                                <a:lnTo>
                                  <a:pt x="346" y="132"/>
                                </a:lnTo>
                                <a:lnTo>
                                  <a:pt x="346" y="604"/>
                                </a:lnTo>
                                <a:lnTo>
                                  <a:pt x="346" y="604"/>
                                </a:lnTo>
                                <a:lnTo>
                                  <a:pt x="346" y="615"/>
                                </a:lnTo>
                                <a:lnTo>
                                  <a:pt x="341" y="624"/>
                                </a:lnTo>
                                <a:lnTo>
                                  <a:pt x="335" y="629"/>
                                </a:lnTo>
                                <a:lnTo>
                                  <a:pt x="322" y="629"/>
                                </a:lnTo>
                                <a:lnTo>
                                  <a:pt x="226" y="629"/>
                                </a:lnTo>
                                <a:lnTo>
                                  <a:pt x="226" y="629"/>
                                </a:lnTo>
                                <a:lnTo>
                                  <a:pt x="215" y="629"/>
                                </a:lnTo>
                                <a:lnTo>
                                  <a:pt x="206" y="624"/>
                                </a:lnTo>
                                <a:lnTo>
                                  <a:pt x="201" y="615"/>
                                </a:lnTo>
                                <a:lnTo>
                                  <a:pt x="201" y="604"/>
                                </a:lnTo>
                                <a:lnTo>
                                  <a:pt x="201" y="132"/>
                                </a:lnTo>
                                <a:lnTo>
                                  <a:pt x="25" y="132"/>
                                </a:lnTo>
                                <a:lnTo>
                                  <a:pt x="25" y="132"/>
                                </a:lnTo>
                                <a:lnTo>
                                  <a:pt x="11" y="129"/>
                                </a:lnTo>
                                <a:lnTo>
                                  <a:pt x="6" y="126"/>
                                </a:lnTo>
                                <a:lnTo>
                                  <a:pt x="0" y="118"/>
                                </a:lnTo>
                                <a:lnTo>
                                  <a:pt x="0" y="107"/>
                                </a:lnTo>
                                <a:lnTo>
                                  <a:pt x="0" y="25"/>
                                </a:lnTo>
                                <a:lnTo>
                                  <a:pt x="0" y="25"/>
                                </a:lnTo>
                                <a:lnTo>
                                  <a:pt x="0" y="14"/>
                                </a:lnTo>
                                <a:lnTo>
                                  <a:pt x="6" y="5"/>
                                </a:lnTo>
                                <a:lnTo>
                                  <a:pt x="11" y="3"/>
                                </a:lnTo>
                                <a:lnTo>
                                  <a:pt x="25" y="0"/>
                                </a:lnTo>
                                <a:lnTo>
                                  <a:pt x="525"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4"/>
                        <wps:cNvSpPr>
                          <a:spLocks noEditPoints="1"/>
                        </wps:cNvSpPr>
                        <wps:spPr bwMode="auto">
                          <a:xfrm>
                            <a:off x="3445510" y="1001395"/>
                            <a:ext cx="318770" cy="399415"/>
                          </a:xfrm>
                          <a:custGeom>
                            <a:avLst/>
                            <a:gdLst>
                              <a:gd name="T0" fmla="*/ 497 w 502"/>
                              <a:gd name="T1" fmla="*/ 596 h 629"/>
                              <a:gd name="T2" fmla="*/ 500 w 502"/>
                              <a:gd name="T3" fmla="*/ 604 h 629"/>
                              <a:gd name="T4" fmla="*/ 502 w 502"/>
                              <a:gd name="T5" fmla="*/ 618 h 629"/>
                              <a:gd name="T6" fmla="*/ 489 w 502"/>
                              <a:gd name="T7" fmla="*/ 626 h 629"/>
                              <a:gd name="T8" fmla="*/ 387 w 502"/>
                              <a:gd name="T9" fmla="*/ 629 h 629"/>
                              <a:gd name="T10" fmla="*/ 373 w 502"/>
                              <a:gd name="T11" fmla="*/ 626 h 629"/>
                              <a:gd name="T12" fmla="*/ 354 w 502"/>
                              <a:gd name="T13" fmla="*/ 615 h 629"/>
                              <a:gd name="T14" fmla="*/ 197 w 502"/>
                              <a:gd name="T15" fmla="*/ 376 h 629"/>
                              <a:gd name="T16" fmla="*/ 148 w 502"/>
                              <a:gd name="T17" fmla="*/ 604 h 629"/>
                              <a:gd name="T18" fmla="*/ 145 w 502"/>
                              <a:gd name="T19" fmla="*/ 615 h 629"/>
                              <a:gd name="T20" fmla="*/ 134 w 502"/>
                              <a:gd name="T21" fmla="*/ 629 h 629"/>
                              <a:gd name="T22" fmla="*/ 24 w 502"/>
                              <a:gd name="T23" fmla="*/ 629 h 629"/>
                              <a:gd name="T24" fmla="*/ 13 w 502"/>
                              <a:gd name="T25" fmla="*/ 629 h 629"/>
                              <a:gd name="T26" fmla="*/ 3 w 502"/>
                              <a:gd name="T27" fmla="*/ 615 h 629"/>
                              <a:gd name="T28" fmla="*/ 0 w 502"/>
                              <a:gd name="T29" fmla="*/ 25 h 629"/>
                              <a:gd name="T30" fmla="*/ 3 w 502"/>
                              <a:gd name="T31" fmla="*/ 14 h 629"/>
                              <a:gd name="T32" fmla="*/ 13 w 502"/>
                              <a:gd name="T33" fmla="*/ 3 h 629"/>
                              <a:gd name="T34" fmla="*/ 250 w 502"/>
                              <a:gd name="T35" fmla="*/ 0 h 629"/>
                              <a:gd name="T36" fmla="*/ 288 w 502"/>
                              <a:gd name="T37" fmla="*/ 3 h 629"/>
                              <a:gd name="T38" fmla="*/ 365 w 502"/>
                              <a:gd name="T39" fmla="*/ 22 h 629"/>
                              <a:gd name="T40" fmla="*/ 401 w 502"/>
                              <a:gd name="T41" fmla="*/ 41 h 629"/>
                              <a:gd name="T42" fmla="*/ 431 w 502"/>
                              <a:gd name="T43" fmla="*/ 66 h 629"/>
                              <a:gd name="T44" fmla="*/ 456 w 502"/>
                              <a:gd name="T45" fmla="*/ 99 h 629"/>
                              <a:gd name="T46" fmla="*/ 472 w 502"/>
                              <a:gd name="T47" fmla="*/ 140 h 629"/>
                              <a:gd name="T48" fmla="*/ 478 w 502"/>
                              <a:gd name="T49" fmla="*/ 189 h 629"/>
                              <a:gd name="T50" fmla="*/ 475 w 502"/>
                              <a:gd name="T51" fmla="*/ 225 h 629"/>
                              <a:gd name="T52" fmla="*/ 456 w 502"/>
                              <a:gd name="T53" fmla="*/ 283 h 629"/>
                              <a:gd name="T54" fmla="*/ 420 w 502"/>
                              <a:gd name="T55" fmla="*/ 324 h 629"/>
                              <a:gd name="T56" fmla="*/ 370 w 502"/>
                              <a:gd name="T57" fmla="*/ 354 h 629"/>
                              <a:gd name="T58" fmla="*/ 346 w 502"/>
                              <a:gd name="T59" fmla="*/ 365 h 629"/>
                              <a:gd name="T60" fmla="*/ 244 w 502"/>
                              <a:gd name="T61" fmla="*/ 255 h 629"/>
                              <a:gd name="T62" fmla="*/ 285 w 502"/>
                              <a:gd name="T63" fmla="*/ 253 h 629"/>
                              <a:gd name="T64" fmla="*/ 313 w 502"/>
                              <a:gd name="T65" fmla="*/ 239 h 629"/>
                              <a:gd name="T66" fmla="*/ 329 w 502"/>
                              <a:gd name="T67" fmla="*/ 220 h 629"/>
                              <a:gd name="T68" fmla="*/ 335 w 502"/>
                              <a:gd name="T69" fmla="*/ 189 h 629"/>
                              <a:gd name="T70" fmla="*/ 335 w 502"/>
                              <a:gd name="T71" fmla="*/ 173 h 629"/>
                              <a:gd name="T72" fmla="*/ 324 w 502"/>
                              <a:gd name="T73" fmla="*/ 148 h 629"/>
                              <a:gd name="T74" fmla="*/ 302 w 502"/>
                              <a:gd name="T75" fmla="*/ 132 h 629"/>
                              <a:gd name="T76" fmla="*/ 266 w 502"/>
                              <a:gd name="T77" fmla="*/ 124 h 629"/>
                              <a:gd name="T78" fmla="*/ 148 w 502"/>
                              <a:gd name="T79" fmla="*/ 121 h 629"/>
                              <a:gd name="T80" fmla="*/ 244 w 502"/>
                              <a:gd name="T81" fmla="*/ 25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02" h="629">
                                <a:moveTo>
                                  <a:pt x="346" y="365"/>
                                </a:moveTo>
                                <a:lnTo>
                                  <a:pt x="497" y="596"/>
                                </a:lnTo>
                                <a:lnTo>
                                  <a:pt x="497" y="596"/>
                                </a:lnTo>
                                <a:lnTo>
                                  <a:pt x="500" y="604"/>
                                </a:lnTo>
                                <a:lnTo>
                                  <a:pt x="502" y="613"/>
                                </a:lnTo>
                                <a:lnTo>
                                  <a:pt x="502" y="618"/>
                                </a:lnTo>
                                <a:lnTo>
                                  <a:pt x="500" y="621"/>
                                </a:lnTo>
                                <a:lnTo>
                                  <a:pt x="489" y="626"/>
                                </a:lnTo>
                                <a:lnTo>
                                  <a:pt x="478" y="629"/>
                                </a:lnTo>
                                <a:lnTo>
                                  <a:pt x="387" y="629"/>
                                </a:lnTo>
                                <a:lnTo>
                                  <a:pt x="387" y="629"/>
                                </a:lnTo>
                                <a:lnTo>
                                  <a:pt x="373" y="626"/>
                                </a:lnTo>
                                <a:lnTo>
                                  <a:pt x="362" y="624"/>
                                </a:lnTo>
                                <a:lnTo>
                                  <a:pt x="354" y="615"/>
                                </a:lnTo>
                                <a:lnTo>
                                  <a:pt x="346" y="604"/>
                                </a:lnTo>
                                <a:lnTo>
                                  <a:pt x="197" y="376"/>
                                </a:lnTo>
                                <a:lnTo>
                                  <a:pt x="148" y="376"/>
                                </a:lnTo>
                                <a:lnTo>
                                  <a:pt x="148" y="604"/>
                                </a:lnTo>
                                <a:lnTo>
                                  <a:pt x="148" y="604"/>
                                </a:lnTo>
                                <a:lnTo>
                                  <a:pt x="145" y="615"/>
                                </a:lnTo>
                                <a:lnTo>
                                  <a:pt x="143" y="624"/>
                                </a:lnTo>
                                <a:lnTo>
                                  <a:pt x="134" y="629"/>
                                </a:lnTo>
                                <a:lnTo>
                                  <a:pt x="123" y="629"/>
                                </a:lnTo>
                                <a:lnTo>
                                  <a:pt x="24" y="629"/>
                                </a:lnTo>
                                <a:lnTo>
                                  <a:pt x="24" y="629"/>
                                </a:lnTo>
                                <a:lnTo>
                                  <a:pt x="13" y="629"/>
                                </a:lnTo>
                                <a:lnTo>
                                  <a:pt x="5" y="624"/>
                                </a:lnTo>
                                <a:lnTo>
                                  <a:pt x="3" y="615"/>
                                </a:lnTo>
                                <a:lnTo>
                                  <a:pt x="0" y="604"/>
                                </a:lnTo>
                                <a:lnTo>
                                  <a:pt x="0" y="25"/>
                                </a:lnTo>
                                <a:lnTo>
                                  <a:pt x="0" y="25"/>
                                </a:lnTo>
                                <a:lnTo>
                                  <a:pt x="3" y="14"/>
                                </a:lnTo>
                                <a:lnTo>
                                  <a:pt x="5" y="5"/>
                                </a:lnTo>
                                <a:lnTo>
                                  <a:pt x="13" y="3"/>
                                </a:lnTo>
                                <a:lnTo>
                                  <a:pt x="24" y="0"/>
                                </a:lnTo>
                                <a:lnTo>
                                  <a:pt x="250" y="0"/>
                                </a:lnTo>
                                <a:lnTo>
                                  <a:pt x="250" y="0"/>
                                </a:lnTo>
                                <a:lnTo>
                                  <a:pt x="288" y="3"/>
                                </a:lnTo>
                                <a:lnTo>
                                  <a:pt x="327" y="8"/>
                                </a:lnTo>
                                <a:lnTo>
                                  <a:pt x="365" y="22"/>
                                </a:lnTo>
                                <a:lnTo>
                                  <a:pt x="384" y="30"/>
                                </a:lnTo>
                                <a:lnTo>
                                  <a:pt x="401" y="41"/>
                                </a:lnTo>
                                <a:lnTo>
                                  <a:pt x="417" y="52"/>
                                </a:lnTo>
                                <a:lnTo>
                                  <a:pt x="431" y="66"/>
                                </a:lnTo>
                                <a:lnTo>
                                  <a:pt x="445" y="80"/>
                                </a:lnTo>
                                <a:lnTo>
                                  <a:pt x="456" y="99"/>
                                </a:lnTo>
                                <a:lnTo>
                                  <a:pt x="464" y="118"/>
                                </a:lnTo>
                                <a:lnTo>
                                  <a:pt x="472" y="140"/>
                                </a:lnTo>
                                <a:lnTo>
                                  <a:pt x="475" y="162"/>
                                </a:lnTo>
                                <a:lnTo>
                                  <a:pt x="478" y="189"/>
                                </a:lnTo>
                                <a:lnTo>
                                  <a:pt x="478" y="189"/>
                                </a:lnTo>
                                <a:lnTo>
                                  <a:pt x="475" y="225"/>
                                </a:lnTo>
                                <a:lnTo>
                                  <a:pt x="467" y="255"/>
                                </a:lnTo>
                                <a:lnTo>
                                  <a:pt x="456" y="283"/>
                                </a:lnTo>
                                <a:lnTo>
                                  <a:pt x="439" y="305"/>
                                </a:lnTo>
                                <a:lnTo>
                                  <a:pt x="420" y="324"/>
                                </a:lnTo>
                                <a:lnTo>
                                  <a:pt x="395" y="341"/>
                                </a:lnTo>
                                <a:lnTo>
                                  <a:pt x="370" y="354"/>
                                </a:lnTo>
                                <a:lnTo>
                                  <a:pt x="346" y="365"/>
                                </a:lnTo>
                                <a:lnTo>
                                  <a:pt x="346" y="365"/>
                                </a:lnTo>
                                <a:close/>
                                <a:moveTo>
                                  <a:pt x="244" y="255"/>
                                </a:moveTo>
                                <a:lnTo>
                                  <a:pt x="244" y="255"/>
                                </a:lnTo>
                                <a:lnTo>
                                  <a:pt x="266" y="255"/>
                                </a:lnTo>
                                <a:lnTo>
                                  <a:pt x="285" y="253"/>
                                </a:lnTo>
                                <a:lnTo>
                                  <a:pt x="302" y="247"/>
                                </a:lnTo>
                                <a:lnTo>
                                  <a:pt x="313" y="239"/>
                                </a:lnTo>
                                <a:lnTo>
                                  <a:pt x="324" y="231"/>
                                </a:lnTo>
                                <a:lnTo>
                                  <a:pt x="329" y="220"/>
                                </a:lnTo>
                                <a:lnTo>
                                  <a:pt x="335" y="206"/>
                                </a:lnTo>
                                <a:lnTo>
                                  <a:pt x="335" y="189"/>
                                </a:lnTo>
                                <a:lnTo>
                                  <a:pt x="335" y="189"/>
                                </a:lnTo>
                                <a:lnTo>
                                  <a:pt x="335" y="173"/>
                                </a:lnTo>
                                <a:lnTo>
                                  <a:pt x="329" y="159"/>
                                </a:lnTo>
                                <a:lnTo>
                                  <a:pt x="324" y="148"/>
                                </a:lnTo>
                                <a:lnTo>
                                  <a:pt x="313" y="137"/>
                                </a:lnTo>
                                <a:lnTo>
                                  <a:pt x="302" y="132"/>
                                </a:lnTo>
                                <a:lnTo>
                                  <a:pt x="285" y="126"/>
                                </a:lnTo>
                                <a:lnTo>
                                  <a:pt x="266" y="124"/>
                                </a:lnTo>
                                <a:lnTo>
                                  <a:pt x="244" y="121"/>
                                </a:lnTo>
                                <a:lnTo>
                                  <a:pt x="148" y="121"/>
                                </a:lnTo>
                                <a:lnTo>
                                  <a:pt x="148" y="255"/>
                                </a:lnTo>
                                <a:lnTo>
                                  <a:pt x="244" y="25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5"/>
                        <wps:cNvSpPr>
                          <a:spLocks/>
                        </wps:cNvSpPr>
                        <wps:spPr bwMode="auto">
                          <a:xfrm>
                            <a:off x="3822065" y="1001395"/>
                            <a:ext cx="289560" cy="399415"/>
                          </a:xfrm>
                          <a:custGeom>
                            <a:avLst/>
                            <a:gdLst>
                              <a:gd name="T0" fmla="*/ 25 w 456"/>
                              <a:gd name="T1" fmla="*/ 629 h 629"/>
                              <a:gd name="T2" fmla="*/ 25 w 456"/>
                              <a:gd name="T3" fmla="*/ 629 h 629"/>
                              <a:gd name="T4" fmla="*/ 11 w 456"/>
                              <a:gd name="T5" fmla="*/ 629 h 629"/>
                              <a:gd name="T6" fmla="*/ 5 w 456"/>
                              <a:gd name="T7" fmla="*/ 624 h 629"/>
                              <a:gd name="T8" fmla="*/ 0 w 456"/>
                              <a:gd name="T9" fmla="*/ 615 h 629"/>
                              <a:gd name="T10" fmla="*/ 0 w 456"/>
                              <a:gd name="T11" fmla="*/ 604 h 629"/>
                              <a:gd name="T12" fmla="*/ 0 w 456"/>
                              <a:gd name="T13" fmla="*/ 25 h 629"/>
                              <a:gd name="T14" fmla="*/ 0 w 456"/>
                              <a:gd name="T15" fmla="*/ 25 h 629"/>
                              <a:gd name="T16" fmla="*/ 0 w 456"/>
                              <a:gd name="T17" fmla="*/ 14 h 629"/>
                              <a:gd name="T18" fmla="*/ 5 w 456"/>
                              <a:gd name="T19" fmla="*/ 5 h 629"/>
                              <a:gd name="T20" fmla="*/ 11 w 456"/>
                              <a:gd name="T21" fmla="*/ 3 h 629"/>
                              <a:gd name="T22" fmla="*/ 25 w 456"/>
                              <a:gd name="T23" fmla="*/ 0 h 629"/>
                              <a:gd name="T24" fmla="*/ 431 w 456"/>
                              <a:gd name="T25" fmla="*/ 0 h 629"/>
                              <a:gd name="T26" fmla="*/ 431 w 456"/>
                              <a:gd name="T27" fmla="*/ 0 h 629"/>
                              <a:gd name="T28" fmla="*/ 442 w 456"/>
                              <a:gd name="T29" fmla="*/ 3 h 629"/>
                              <a:gd name="T30" fmla="*/ 450 w 456"/>
                              <a:gd name="T31" fmla="*/ 5 h 629"/>
                              <a:gd name="T32" fmla="*/ 453 w 456"/>
                              <a:gd name="T33" fmla="*/ 14 h 629"/>
                              <a:gd name="T34" fmla="*/ 456 w 456"/>
                              <a:gd name="T35" fmla="*/ 25 h 629"/>
                              <a:gd name="T36" fmla="*/ 456 w 456"/>
                              <a:gd name="T37" fmla="*/ 99 h 629"/>
                              <a:gd name="T38" fmla="*/ 456 w 456"/>
                              <a:gd name="T39" fmla="*/ 99 h 629"/>
                              <a:gd name="T40" fmla="*/ 453 w 456"/>
                              <a:gd name="T41" fmla="*/ 113 h 629"/>
                              <a:gd name="T42" fmla="*/ 450 w 456"/>
                              <a:gd name="T43" fmla="*/ 118 h 629"/>
                              <a:gd name="T44" fmla="*/ 442 w 456"/>
                              <a:gd name="T45" fmla="*/ 124 h 629"/>
                              <a:gd name="T46" fmla="*/ 431 w 456"/>
                              <a:gd name="T47" fmla="*/ 124 h 629"/>
                              <a:gd name="T48" fmla="*/ 145 w 456"/>
                              <a:gd name="T49" fmla="*/ 124 h 629"/>
                              <a:gd name="T50" fmla="*/ 145 w 456"/>
                              <a:gd name="T51" fmla="*/ 250 h 629"/>
                              <a:gd name="T52" fmla="*/ 420 w 456"/>
                              <a:gd name="T53" fmla="*/ 250 h 629"/>
                              <a:gd name="T54" fmla="*/ 420 w 456"/>
                              <a:gd name="T55" fmla="*/ 250 h 629"/>
                              <a:gd name="T56" fmla="*/ 431 w 456"/>
                              <a:gd name="T57" fmla="*/ 253 h 629"/>
                              <a:gd name="T58" fmla="*/ 439 w 456"/>
                              <a:gd name="T59" fmla="*/ 255 h 629"/>
                              <a:gd name="T60" fmla="*/ 442 w 456"/>
                              <a:gd name="T61" fmla="*/ 264 h 629"/>
                              <a:gd name="T62" fmla="*/ 445 w 456"/>
                              <a:gd name="T63" fmla="*/ 275 h 629"/>
                              <a:gd name="T64" fmla="*/ 445 w 456"/>
                              <a:gd name="T65" fmla="*/ 352 h 629"/>
                              <a:gd name="T66" fmla="*/ 445 w 456"/>
                              <a:gd name="T67" fmla="*/ 352 h 629"/>
                              <a:gd name="T68" fmla="*/ 442 w 456"/>
                              <a:gd name="T69" fmla="*/ 363 h 629"/>
                              <a:gd name="T70" fmla="*/ 439 w 456"/>
                              <a:gd name="T71" fmla="*/ 371 h 629"/>
                              <a:gd name="T72" fmla="*/ 431 w 456"/>
                              <a:gd name="T73" fmla="*/ 374 h 629"/>
                              <a:gd name="T74" fmla="*/ 420 w 456"/>
                              <a:gd name="T75" fmla="*/ 374 h 629"/>
                              <a:gd name="T76" fmla="*/ 145 w 456"/>
                              <a:gd name="T77" fmla="*/ 374 h 629"/>
                              <a:gd name="T78" fmla="*/ 145 w 456"/>
                              <a:gd name="T79" fmla="*/ 505 h 629"/>
                              <a:gd name="T80" fmla="*/ 431 w 456"/>
                              <a:gd name="T81" fmla="*/ 505 h 629"/>
                              <a:gd name="T82" fmla="*/ 431 w 456"/>
                              <a:gd name="T83" fmla="*/ 505 h 629"/>
                              <a:gd name="T84" fmla="*/ 442 w 456"/>
                              <a:gd name="T85" fmla="*/ 505 h 629"/>
                              <a:gd name="T86" fmla="*/ 450 w 456"/>
                              <a:gd name="T87" fmla="*/ 511 h 629"/>
                              <a:gd name="T88" fmla="*/ 453 w 456"/>
                              <a:gd name="T89" fmla="*/ 516 h 629"/>
                              <a:gd name="T90" fmla="*/ 456 w 456"/>
                              <a:gd name="T91" fmla="*/ 530 h 629"/>
                              <a:gd name="T92" fmla="*/ 456 w 456"/>
                              <a:gd name="T93" fmla="*/ 604 h 629"/>
                              <a:gd name="T94" fmla="*/ 456 w 456"/>
                              <a:gd name="T95" fmla="*/ 604 h 629"/>
                              <a:gd name="T96" fmla="*/ 453 w 456"/>
                              <a:gd name="T97" fmla="*/ 615 h 629"/>
                              <a:gd name="T98" fmla="*/ 450 w 456"/>
                              <a:gd name="T99" fmla="*/ 624 h 629"/>
                              <a:gd name="T100" fmla="*/ 442 w 456"/>
                              <a:gd name="T101" fmla="*/ 629 h 629"/>
                              <a:gd name="T102" fmla="*/ 431 w 456"/>
                              <a:gd name="T103" fmla="*/ 629 h 629"/>
                              <a:gd name="T104" fmla="*/ 25 w 456"/>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6" h="629">
                                <a:moveTo>
                                  <a:pt x="25" y="629"/>
                                </a:moveTo>
                                <a:lnTo>
                                  <a:pt x="25" y="629"/>
                                </a:lnTo>
                                <a:lnTo>
                                  <a:pt x="11" y="629"/>
                                </a:lnTo>
                                <a:lnTo>
                                  <a:pt x="5" y="624"/>
                                </a:lnTo>
                                <a:lnTo>
                                  <a:pt x="0" y="615"/>
                                </a:lnTo>
                                <a:lnTo>
                                  <a:pt x="0" y="604"/>
                                </a:lnTo>
                                <a:lnTo>
                                  <a:pt x="0" y="25"/>
                                </a:lnTo>
                                <a:lnTo>
                                  <a:pt x="0" y="25"/>
                                </a:lnTo>
                                <a:lnTo>
                                  <a:pt x="0" y="14"/>
                                </a:lnTo>
                                <a:lnTo>
                                  <a:pt x="5" y="5"/>
                                </a:lnTo>
                                <a:lnTo>
                                  <a:pt x="11" y="3"/>
                                </a:lnTo>
                                <a:lnTo>
                                  <a:pt x="25" y="0"/>
                                </a:lnTo>
                                <a:lnTo>
                                  <a:pt x="431" y="0"/>
                                </a:lnTo>
                                <a:lnTo>
                                  <a:pt x="431" y="0"/>
                                </a:lnTo>
                                <a:lnTo>
                                  <a:pt x="442" y="3"/>
                                </a:lnTo>
                                <a:lnTo>
                                  <a:pt x="450" y="5"/>
                                </a:lnTo>
                                <a:lnTo>
                                  <a:pt x="453" y="14"/>
                                </a:lnTo>
                                <a:lnTo>
                                  <a:pt x="456" y="25"/>
                                </a:lnTo>
                                <a:lnTo>
                                  <a:pt x="456" y="99"/>
                                </a:lnTo>
                                <a:lnTo>
                                  <a:pt x="456" y="99"/>
                                </a:lnTo>
                                <a:lnTo>
                                  <a:pt x="453" y="113"/>
                                </a:lnTo>
                                <a:lnTo>
                                  <a:pt x="450" y="118"/>
                                </a:lnTo>
                                <a:lnTo>
                                  <a:pt x="442" y="124"/>
                                </a:lnTo>
                                <a:lnTo>
                                  <a:pt x="431" y="124"/>
                                </a:lnTo>
                                <a:lnTo>
                                  <a:pt x="145" y="124"/>
                                </a:lnTo>
                                <a:lnTo>
                                  <a:pt x="145" y="250"/>
                                </a:lnTo>
                                <a:lnTo>
                                  <a:pt x="420" y="250"/>
                                </a:lnTo>
                                <a:lnTo>
                                  <a:pt x="420" y="250"/>
                                </a:lnTo>
                                <a:lnTo>
                                  <a:pt x="431" y="253"/>
                                </a:lnTo>
                                <a:lnTo>
                                  <a:pt x="439" y="255"/>
                                </a:lnTo>
                                <a:lnTo>
                                  <a:pt x="442" y="264"/>
                                </a:lnTo>
                                <a:lnTo>
                                  <a:pt x="445" y="275"/>
                                </a:lnTo>
                                <a:lnTo>
                                  <a:pt x="445" y="352"/>
                                </a:lnTo>
                                <a:lnTo>
                                  <a:pt x="445" y="352"/>
                                </a:lnTo>
                                <a:lnTo>
                                  <a:pt x="442" y="363"/>
                                </a:lnTo>
                                <a:lnTo>
                                  <a:pt x="439" y="371"/>
                                </a:lnTo>
                                <a:lnTo>
                                  <a:pt x="431" y="374"/>
                                </a:lnTo>
                                <a:lnTo>
                                  <a:pt x="420" y="374"/>
                                </a:lnTo>
                                <a:lnTo>
                                  <a:pt x="145" y="374"/>
                                </a:lnTo>
                                <a:lnTo>
                                  <a:pt x="145" y="505"/>
                                </a:lnTo>
                                <a:lnTo>
                                  <a:pt x="431" y="505"/>
                                </a:lnTo>
                                <a:lnTo>
                                  <a:pt x="431" y="505"/>
                                </a:lnTo>
                                <a:lnTo>
                                  <a:pt x="442" y="505"/>
                                </a:lnTo>
                                <a:lnTo>
                                  <a:pt x="450" y="511"/>
                                </a:lnTo>
                                <a:lnTo>
                                  <a:pt x="453" y="516"/>
                                </a:lnTo>
                                <a:lnTo>
                                  <a:pt x="456" y="530"/>
                                </a:lnTo>
                                <a:lnTo>
                                  <a:pt x="456" y="604"/>
                                </a:lnTo>
                                <a:lnTo>
                                  <a:pt x="456" y="604"/>
                                </a:lnTo>
                                <a:lnTo>
                                  <a:pt x="453" y="615"/>
                                </a:lnTo>
                                <a:lnTo>
                                  <a:pt x="450" y="624"/>
                                </a:lnTo>
                                <a:lnTo>
                                  <a:pt x="442" y="629"/>
                                </a:lnTo>
                                <a:lnTo>
                                  <a:pt x="431" y="629"/>
                                </a:lnTo>
                                <a:lnTo>
                                  <a:pt x="25"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6"/>
                        <wps:cNvSpPr>
                          <a:spLocks noEditPoints="1"/>
                        </wps:cNvSpPr>
                        <wps:spPr bwMode="auto">
                          <a:xfrm>
                            <a:off x="4186555" y="1001395"/>
                            <a:ext cx="301625" cy="399415"/>
                          </a:xfrm>
                          <a:custGeom>
                            <a:avLst/>
                            <a:gdLst>
                              <a:gd name="T0" fmla="*/ 145 w 475"/>
                              <a:gd name="T1" fmla="*/ 604 h 629"/>
                              <a:gd name="T2" fmla="*/ 145 w 475"/>
                              <a:gd name="T3" fmla="*/ 615 h 629"/>
                              <a:gd name="T4" fmla="*/ 134 w 475"/>
                              <a:gd name="T5" fmla="*/ 629 h 629"/>
                              <a:gd name="T6" fmla="*/ 24 w 475"/>
                              <a:gd name="T7" fmla="*/ 629 h 629"/>
                              <a:gd name="T8" fmla="*/ 11 w 475"/>
                              <a:gd name="T9" fmla="*/ 629 h 629"/>
                              <a:gd name="T10" fmla="*/ 0 w 475"/>
                              <a:gd name="T11" fmla="*/ 615 h 629"/>
                              <a:gd name="T12" fmla="*/ 0 w 475"/>
                              <a:gd name="T13" fmla="*/ 25 h 629"/>
                              <a:gd name="T14" fmla="*/ 0 w 475"/>
                              <a:gd name="T15" fmla="*/ 14 h 629"/>
                              <a:gd name="T16" fmla="*/ 11 w 475"/>
                              <a:gd name="T17" fmla="*/ 3 h 629"/>
                              <a:gd name="T18" fmla="*/ 247 w 475"/>
                              <a:gd name="T19" fmla="*/ 0 h 629"/>
                              <a:gd name="T20" fmla="*/ 285 w 475"/>
                              <a:gd name="T21" fmla="*/ 3 h 629"/>
                              <a:gd name="T22" fmla="*/ 365 w 475"/>
                              <a:gd name="T23" fmla="*/ 22 h 629"/>
                              <a:gd name="T24" fmla="*/ 401 w 475"/>
                              <a:gd name="T25" fmla="*/ 41 h 629"/>
                              <a:gd name="T26" fmla="*/ 431 w 475"/>
                              <a:gd name="T27" fmla="*/ 66 h 629"/>
                              <a:gd name="T28" fmla="*/ 456 w 475"/>
                              <a:gd name="T29" fmla="*/ 99 h 629"/>
                              <a:gd name="T30" fmla="*/ 469 w 475"/>
                              <a:gd name="T31" fmla="*/ 140 h 629"/>
                              <a:gd name="T32" fmla="*/ 475 w 475"/>
                              <a:gd name="T33" fmla="*/ 189 h 629"/>
                              <a:gd name="T34" fmla="*/ 475 w 475"/>
                              <a:gd name="T35" fmla="*/ 214 h 629"/>
                              <a:gd name="T36" fmla="*/ 464 w 475"/>
                              <a:gd name="T37" fmla="*/ 261 h 629"/>
                              <a:gd name="T38" fmla="*/ 445 w 475"/>
                              <a:gd name="T39" fmla="*/ 297 h 629"/>
                              <a:gd name="T40" fmla="*/ 417 w 475"/>
                              <a:gd name="T41" fmla="*/ 327 h 629"/>
                              <a:gd name="T42" fmla="*/ 384 w 475"/>
                              <a:gd name="T43" fmla="*/ 349 h 629"/>
                              <a:gd name="T44" fmla="*/ 326 w 475"/>
                              <a:gd name="T45" fmla="*/ 368 h 629"/>
                              <a:gd name="T46" fmla="*/ 247 w 475"/>
                              <a:gd name="T47" fmla="*/ 376 h 629"/>
                              <a:gd name="T48" fmla="*/ 244 w 475"/>
                              <a:gd name="T49" fmla="*/ 255 h 629"/>
                              <a:gd name="T50" fmla="*/ 266 w 475"/>
                              <a:gd name="T51" fmla="*/ 255 h 629"/>
                              <a:gd name="T52" fmla="*/ 299 w 475"/>
                              <a:gd name="T53" fmla="*/ 247 h 629"/>
                              <a:gd name="T54" fmla="*/ 321 w 475"/>
                              <a:gd name="T55" fmla="*/ 231 h 629"/>
                              <a:gd name="T56" fmla="*/ 332 w 475"/>
                              <a:gd name="T57" fmla="*/ 206 h 629"/>
                              <a:gd name="T58" fmla="*/ 335 w 475"/>
                              <a:gd name="T59" fmla="*/ 189 h 629"/>
                              <a:gd name="T60" fmla="*/ 329 w 475"/>
                              <a:gd name="T61" fmla="*/ 159 h 629"/>
                              <a:gd name="T62" fmla="*/ 313 w 475"/>
                              <a:gd name="T63" fmla="*/ 137 h 629"/>
                              <a:gd name="T64" fmla="*/ 283 w 475"/>
                              <a:gd name="T65" fmla="*/ 126 h 629"/>
                              <a:gd name="T66" fmla="*/ 244 w 475"/>
                              <a:gd name="T67" fmla="*/ 121 h 629"/>
                              <a:gd name="T68" fmla="*/ 145 w 475"/>
                              <a:gd name="T69" fmla="*/ 25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5" h="629">
                                <a:moveTo>
                                  <a:pt x="145" y="376"/>
                                </a:moveTo>
                                <a:lnTo>
                                  <a:pt x="145" y="604"/>
                                </a:lnTo>
                                <a:lnTo>
                                  <a:pt x="145" y="604"/>
                                </a:lnTo>
                                <a:lnTo>
                                  <a:pt x="145" y="615"/>
                                </a:lnTo>
                                <a:lnTo>
                                  <a:pt x="140" y="624"/>
                                </a:lnTo>
                                <a:lnTo>
                                  <a:pt x="134" y="629"/>
                                </a:lnTo>
                                <a:lnTo>
                                  <a:pt x="121" y="629"/>
                                </a:lnTo>
                                <a:lnTo>
                                  <a:pt x="24" y="629"/>
                                </a:lnTo>
                                <a:lnTo>
                                  <a:pt x="24" y="629"/>
                                </a:lnTo>
                                <a:lnTo>
                                  <a:pt x="11" y="629"/>
                                </a:lnTo>
                                <a:lnTo>
                                  <a:pt x="5" y="624"/>
                                </a:lnTo>
                                <a:lnTo>
                                  <a:pt x="0" y="615"/>
                                </a:lnTo>
                                <a:lnTo>
                                  <a:pt x="0" y="604"/>
                                </a:lnTo>
                                <a:lnTo>
                                  <a:pt x="0" y="25"/>
                                </a:lnTo>
                                <a:lnTo>
                                  <a:pt x="0" y="25"/>
                                </a:lnTo>
                                <a:lnTo>
                                  <a:pt x="0" y="14"/>
                                </a:lnTo>
                                <a:lnTo>
                                  <a:pt x="5" y="5"/>
                                </a:lnTo>
                                <a:lnTo>
                                  <a:pt x="11" y="3"/>
                                </a:lnTo>
                                <a:lnTo>
                                  <a:pt x="24" y="0"/>
                                </a:lnTo>
                                <a:lnTo>
                                  <a:pt x="247" y="0"/>
                                </a:lnTo>
                                <a:lnTo>
                                  <a:pt x="247" y="0"/>
                                </a:lnTo>
                                <a:lnTo>
                                  <a:pt x="285" y="3"/>
                                </a:lnTo>
                                <a:lnTo>
                                  <a:pt x="326" y="8"/>
                                </a:lnTo>
                                <a:lnTo>
                                  <a:pt x="365" y="22"/>
                                </a:lnTo>
                                <a:lnTo>
                                  <a:pt x="384" y="30"/>
                                </a:lnTo>
                                <a:lnTo>
                                  <a:pt x="401" y="41"/>
                                </a:lnTo>
                                <a:lnTo>
                                  <a:pt x="417" y="52"/>
                                </a:lnTo>
                                <a:lnTo>
                                  <a:pt x="431" y="66"/>
                                </a:lnTo>
                                <a:lnTo>
                                  <a:pt x="445" y="80"/>
                                </a:lnTo>
                                <a:lnTo>
                                  <a:pt x="456" y="99"/>
                                </a:lnTo>
                                <a:lnTo>
                                  <a:pt x="464" y="118"/>
                                </a:lnTo>
                                <a:lnTo>
                                  <a:pt x="469" y="140"/>
                                </a:lnTo>
                                <a:lnTo>
                                  <a:pt x="475" y="162"/>
                                </a:lnTo>
                                <a:lnTo>
                                  <a:pt x="475" y="189"/>
                                </a:lnTo>
                                <a:lnTo>
                                  <a:pt x="475" y="189"/>
                                </a:lnTo>
                                <a:lnTo>
                                  <a:pt x="475" y="214"/>
                                </a:lnTo>
                                <a:lnTo>
                                  <a:pt x="469" y="239"/>
                                </a:lnTo>
                                <a:lnTo>
                                  <a:pt x="464" y="261"/>
                                </a:lnTo>
                                <a:lnTo>
                                  <a:pt x="456" y="280"/>
                                </a:lnTo>
                                <a:lnTo>
                                  <a:pt x="445" y="297"/>
                                </a:lnTo>
                                <a:lnTo>
                                  <a:pt x="431" y="313"/>
                                </a:lnTo>
                                <a:lnTo>
                                  <a:pt x="417" y="327"/>
                                </a:lnTo>
                                <a:lnTo>
                                  <a:pt x="401" y="338"/>
                                </a:lnTo>
                                <a:lnTo>
                                  <a:pt x="384" y="349"/>
                                </a:lnTo>
                                <a:lnTo>
                                  <a:pt x="365" y="357"/>
                                </a:lnTo>
                                <a:lnTo>
                                  <a:pt x="326" y="368"/>
                                </a:lnTo>
                                <a:lnTo>
                                  <a:pt x="285" y="376"/>
                                </a:lnTo>
                                <a:lnTo>
                                  <a:pt x="247" y="376"/>
                                </a:lnTo>
                                <a:lnTo>
                                  <a:pt x="145" y="376"/>
                                </a:lnTo>
                                <a:close/>
                                <a:moveTo>
                                  <a:pt x="244" y="255"/>
                                </a:moveTo>
                                <a:lnTo>
                                  <a:pt x="244" y="255"/>
                                </a:lnTo>
                                <a:lnTo>
                                  <a:pt x="266" y="255"/>
                                </a:lnTo>
                                <a:lnTo>
                                  <a:pt x="283" y="253"/>
                                </a:lnTo>
                                <a:lnTo>
                                  <a:pt x="299" y="247"/>
                                </a:lnTo>
                                <a:lnTo>
                                  <a:pt x="313" y="239"/>
                                </a:lnTo>
                                <a:lnTo>
                                  <a:pt x="321" y="231"/>
                                </a:lnTo>
                                <a:lnTo>
                                  <a:pt x="329" y="220"/>
                                </a:lnTo>
                                <a:lnTo>
                                  <a:pt x="332" y="206"/>
                                </a:lnTo>
                                <a:lnTo>
                                  <a:pt x="335" y="189"/>
                                </a:lnTo>
                                <a:lnTo>
                                  <a:pt x="335" y="189"/>
                                </a:lnTo>
                                <a:lnTo>
                                  <a:pt x="332" y="173"/>
                                </a:lnTo>
                                <a:lnTo>
                                  <a:pt x="329" y="159"/>
                                </a:lnTo>
                                <a:lnTo>
                                  <a:pt x="321" y="148"/>
                                </a:lnTo>
                                <a:lnTo>
                                  <a:pt x="313" y="137"/>
                                </a:lnTo>
                                <a:lnTo>
                                  <a:pt x="299" y="132"/>
                                </a:lnTo>
                                <a:lnTo>
                                  <a:pt x="283" y="126"/>
                                </a:lnTo>
                                <a:lnTo>
                                  <a:pt x="266" y="124"/>
                                </a:lnTo>
                                <a:lnTo>
                                  <a:pt x="244" y="121"/>
                                </a:lnTo>
                                <a:lnTo>
                                  <a:pt x="145" y="121"/>
                                </a:lnTo>
                                <a:lnTo>
                                  <a:pt x="145" y="255"/>
                                </a:lnTo>
                                <a:lnTo>
                                  <a:pt x="244" y="25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7"/>
                        <wps:cNvSpPr>
                          <a:spLocks noEditPoints="1"/>
                        </wps:cNvSpPr>
                        <wps:spPr bwMode="auto">
                          <a:xfrm>
                            <a:off x="4540250" y="1001395"/>
                            <a:ext cx="319405" cy="399415"/>
                          </a:xfrm>
                          <a:custGeom>
                            <a:avLst/>
                            <a:gdLst>
                              <a:gd name="T0" fmla="*/ 497 w 503"/>
                              <a:gd name="T1" fmla="*/ 596 h 629"/>
                              <a:gd name="T2" fmla="*/ 500 w 503"/>
                              <a:gd name="T3" fmla="*/ 604 h 629"/>
                              <a:gd name="T4" fmla="*/ 500 w 503"/>
                              <a:gd name="T5" fmla="*/ 618 h 629"/>
                              <a:gd name="T6" fmla="*/ 489 w 503"/>
                              <a:gd name="T7" fmla="*/ 626 h 629"/>
                              <a:gd name="T8" fmla="*/ 385 w 503"/>
                              <a:gd name="T9" fmla="*/ 629 h 629"/>
                              <a:gd name="T10" fmla="*/ 371 w 503"/>
                              <a:gd name="T11" fmla="*/ 626 h 629"/>
                              <a:gd name="T12" fmla="*/ 352 w 503"/>
                              <a:gd name="T13" fmla="*/ 615 h 629"/>
                              <a:gd name="T14" fmla="*/ 195 w 503"/>
                              <a:gd name="T15" fmla="*/ 376 h 629"/>
                              <a:gd name="T16" fmla="*/ 146 w 503"/>
                              <a:gd name="T17" fmla="*/ 604 h 629"/>
                              <a:gd name="T18" fmla="*/ 146 w 503"/>
                              <a:gd name="T19" fmla="*/ 615 h 629"/>
                              <a:gd name="T20" fmla="*/ 135 w 503"/>
                              <a:gd name="T21" fmla="*/ 629 h 629"/>
                              <a:gd name="T22" fmla="*/ 25 w 503"/>
                              <a:gd name="T23" fmla="*/ 629 h 629"/>
                              <a:gd name="T24" fmla="*/ 11 w 503"/>
                              <a:gd name="T25" fmla="*/ 629 h 629"/>
                              <a:gd name="T26" fmla="*/ 0 w 503"/>
                              <a:gd name="T27" fmla="*/ 615 h 629"/>
                              <a:gd name="T28" fmla="*/ 0 w 503"/>
                              <a:gd name="T29" fmla="*/ 25 h 629"/>
                              <a:gd name="T30" fmla="*/ 0 w 503"/>
                              <a:gd name="T31" fmla="*/ 14 h 629"/>
                              <a:gd name="T32" fmla="*/ 11 w 503"/>
                              <a:gd name="T33" fmla="*/ 3 h 629"/>
                              <a:gd name="T34" fmla="*/ 247 w 503"/>
                              <a:gd name="T35" fmla="*/ 0 h 629"/>
                              <a:gd name="T36" fmla="*/ 286 w 503"/>
                              <a:gd name="T37" fmla="*/ 3 h 629"/>
                              <a:gd name="T38" fmla="*/ 365 w 503"/>
                              <a:gd name="T39" fmla="*/ 22 h 629"/>
                              <a:gd name="T40" fmla="*/ 401 w 503"/>
                              <a:gd name="T41" fmla="*/ 41 h 629"/>
                              <a:gd name="T42" fmla="*/ 431 w 503"/>
                              <a:gd name="T43" fmla="*/ 66 h 629"/>
                              <a:gd name="T44" fmla="*/ 456 w 503"/>
                              <a:gd name="T45" fmla="*/ 99 h 629"/>
                              <a:gd name="T46" fmla="*/ 470 w 503"/>
                              <a:gd name="T47" fmla="*/ 140 h 629"/>
                              <a:gd name="T48" fmla="*/ 475 w 503"/>
                              <a:gd name="T49" fmla="*/ 189 h 629"/>
                              <a:gd name="T50" fmla="*/ 472 w 503"/>
                              <a:gd name="T51" fmla="*/ 225 h 629"/>
                              <a:gd name="T52" fmla="*/ 453 w 503"/>
                              <a:gd name="T53" fmla="*/ 283 h 629"/>
                              <a:gd name="T54" fmla="*/ 418 w 503"/>
                              <a:gd name="T55" fmla="*/ 324 h 629"/>
                              <a:gd name="T56" fmla="*/ 371 w 503"/>
                              <a:gd name="T57" fmla="*/ 354 h 629"/>
                              <a:gd name="T58" fmla="*/ 343 w 503"/>
                              <a:gd name="T59" fmla="*/ 365 h 629"/>
                              <a:gd name="T60" fmla="*/ 242 w 503"/>
                              <a:gd name="T61" fmla="*/ 255 h 629"/>
                              <a:gd name="T62" fmla="*/ 283 w 503"/>
                              <a:gd name="T63" fmla="*/ 253 h 629"/>
                              <a:gd name="T64" fmla="*/ 313 w 503"/>
                              <a:gd name="T65" fmla="*/ 239 h 629"/>
                              <a:gd name="T66" fmla="*/ 330 w 503"/>
                              <a:gd name="T67" fmla="*/ 220 h 629"/>
                              <a:gd name="T68" fmla="*/ 335 w 503"/>
                              <a:gd name="T69" fmla="*/ 189 h 629"/>
                              <a:gd name="T70" fmla="*/ 332 w 503"/>
                              <a:gd name="T71" fmla="*/ 173 h 629"/>
                              <a:gd name="T72" fmla="*/ 321 w 503"/>
                              <a:gd name="T73" fmla="*/ 148 h 629"/>
                              <a:gd name="T74" fmla="*/ 299 w 503"/>
                              <a:gd name="T75" fmla="*/ 132 h 629"/>
                              <a:gd name="T76" fmla="*/ 264 w 503"/>
                              <a:gd name="T77" fmla="*/ 124 h 629"/>
                              <a:gd name="T78" fmla="*/ 146 w 503"/>
                              <a:gd name="T79" fmla="*/ 121 h 629"/>
                              <a:gd name="T80" fmla="*/ 242 w 503"/>
                              <a:gd name="T81" fmla="*/ 25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03" h="629">
                                <a:moveTo>
                                  <a:pt x="343" y="365"/>
                                </a:moveTo>
                                <a:lnTo>
                                  <a:pt x="497" y="596"/>
                                </a:lnTo>
                                <a:lnTo>
                                  <a:pt x="497" y="596"/>
                                </a:lnTo>
                                <a:lnTo>
                                  <a:pt x="500" y="604"/>
                                </a:lnTo>
                                <a:lnTo>
                                  <a:pt x="503" y="613"/>
                                </a:lnTo>
                                <a:lnTo>
                                  <a:pt x="500" y="618"/>
                                </a:lnTo>
                                <a:lnTo>
                                  <a:pt x="497" y="621"/>
                                </a:lnTo>
                                <a:lnTo>
                                  <a:pt x="489" y="626"/>
                                </a:lnTo>
                                <a:lnTo>
                                  <a:pt x="475" y="629"/>
                                </a:lnTo>
                                <a:lnTo>
                                  <a:pt x="385" y="629"/>
                                </a:lnTo>
                                <a:lnTo>
                                  <a:pt x="385" y="629"/>
                                </a:lnTo>
                                <a:lnTo>
                                  <a:pt x="371" y="626"/>
                                </a:lnTo>
                                <a:lnTo>
                                  <a:pt x="363" y="624"/>
                                </a:lnTo>
                                <a:lnTo>
                                  <a:pt x="352" y="615"/>
                                </a:lnTo>
                                <a:lnTo>
                                  <a:pt x="343" y="604"/>
                                </a:lnTo>
                                <a:lnTo>
                                  <a:pt x="195" y="376"/>
                                </a:lnTo>
                                <a:lnTo>
                                  <a:pt x="146" y="376"/>
                                </a:lnTo>
                                <a:lnTo>
                                  <a:pt x="146" y="604"/>
                                </a:lnTo>
                                <a:lnTo>
                                  <a:pt x="146" y="604"/>
                                </a:lnTo>
                                <a:lnTo>
                                  <a:pt x="146" y="615"/>
                                </a:lnTo>
                                <a:lnTo>
                                  <a:pt x="140" y="624"/>
                                </a:lnTo>
                                <a:lnTo>
                                  <a:pt x="135" y="629"/>
                                </a:lnTo>
                                <a:lnTo>
                                  <a:pt x="121" y="629"/>
                                </a:lnTo>
                                <a:lnTo>
                                  <a:pt x="25" y="629"/>
                                </a:lnTo>
                                <a:lnTo>
                                  <a:pt x="25" y="629"/>
                                </a:lnTo>
                                <a:lnTo>
                                  <a:pt x="11" y="629"/>
                                </a:lnTo>
                                <a:lnTo>
                                  <a:pt x="6" y="624"/>
                                </a:lnTo>
                                <a:lnTo>
                                  <a:pt x="0" y="615"/>
                                </a:lnTo>
                                <a:lnTo>
                                  <a:pt x="0" y="604"/>
                                </a:lnTo>
                                <a:lnTo>
                                  <a:pt x="0" y="25"/>
                                </a:lnTo>
                                <a:lnTo>
                                  <a:pt x="0" y="25"/>
                                </a:lnTo>
                                <a:lnTo>
                                  <a:pt x="0" y="14"/>
                                </a:lnTo>
                                <a:lnTo>
                                  <a:pt x="6" y="5"/>
                                </a:lnTo>
                                <a:lnTo>
                                  <a:pt x="11" y="3"/>
                                </a:lnTo>
                                <a:lnTo>
                                  <a:pt x="25" y="0"/>
                                </a:lnTo>
                                <a:lnTo>
                                  <a:pt x="247" y="0"/>
                                </a:lnTo>
                                <a:lnTo>
                                  <a:pt x="247" y="0"/>
                                </a:lnTo>
                                <a:lnTo>
                                  <a:pt x="286" y="3"/>
                                </a:lnTo>
                                <a:lnTo>
                                  <a:pt x="327" y="8"/>
                                </a:lnTo>
                                <a:lnTo>
                                  <a:pt x="365" y="22"/>
                                </a:lnTo>
                                <a:lnTo>
                                  <a:pt x="382" y="30"/>
                                </a:lnTo>
                                <a:lnTo>
                                  <a:pt x="401" y="41"/>
                                </a:lnTo>
                                <a:lnTo>
                                  <a:pt x="418" y="52"/>
                                </a:lnTo>
                                <a:lnTo>
                                  <a:pt x="431" y="66"/>
                                </a:lnTo>
                                <a:lnTo>
                                  <a:pt x="445" y="80"/>
                                </a:lnTo>
                                <a:lnTo>
                                  <a:pt x="456" y="99"/>
                                </a:lnTo>
                                <a:lnTo>
                                  <a:pt x="464" y="118"/>
                                </a:lnTo>
                                <a:lnTo>
                                  <a:pt x="470" y="140"/>
                                </a:lnTo>
                                <a:lnTo>
                                  <a:pt x="475" y="162"/>
                                </a:lnTo>
                                <a:lnTo>
                                  <a:pt x="475" y="189"/>
                                </a:lnTo>
                                <a:lnTo>
                                  <a:pt x="475" y="189"/>
                                </a:lnTo>
                                <a:lnTo>
                                  <a:pt x="472" y="225"/>
                                </a:lnTo>
                                <a:lnTo>
                                  <a:pt x="467" y="255"/>
                                </a:lnTo>
                                <a:lnTo>
                                  <a:pt x="453" y="283"/>
                                </a:lnTo>
                                <a:lnTo>
                                  <a:pt x="437" y="305"/>
                                </a:lnTo>
                                <a:lnTo>
                                  <a:pt x="418" y="324"/>
                                </a:lnTo>
                                <a:lnTo>
                                  <a:pt x="396" y="341"/>
                                </a:lnTo>
                                <a:lnTo>
                                  <a:pt x="371" y="354"/>
                                </a:lnTo>
                                <a:lnTo>
                                  <a:pt x="343" y="365"/>
                                </a:lnTo>
                                <a:lnTo>
                                  <a:pt x="343" y="365"/>
                                </a:lnTo>
                                <a:close/>
                                <a:moveTo>
                                  <a:pt x="242" y="255"/>
                                </a:moveTo>
                                <a:lnTo>
                                  <a:pt x="242" y="255"/>
                                </a:lnTo>
                                <a:lnTo>
                                  <a:pt x="264" y="255"/>
                                </a:lnTo>
                                <a:lnTo>
                                  <a:pt x="283" y="253"/>
                                </a:lnTo>
                                <a:lnTo>
                                  <a:pt x="299" y="247"/>
                                </a:lnTo>
                                <a:lnTo>
                                  <a:pt x="313" y="239"/>
                                </a:lnTo>
                                <a:lnTo>
                                  <a:pt x="321" y="231"/>
                                </a:lnTo>
                                <a:lnTo>
                                  <a:pt x="330" y="220"/>
                                </a:lnTo>
                                <a:lnTo>
                                  <a:pt x="332" y="206"/>
                                </a:lnTo>
                                <a:lnTo>
                                  <a:pt x="335" y="189"/>
                                </a:lnTo>
                                <a:lnTo>
                                  <a:pt x="335" y="189"/>
                                </a:lnTo>
                                <a:lnTo>
                                  <a:pt x="332" y="173"/>
                                </a:lnTo>
                                <a:lnTo>
                                  <a:pt x="330" y="159"/>
                                </a:lnTo>
                                <a:lnTo>
                                  <a:pt x="321" y="148"/>
                                </a:lnTo>
                                <a:lnTo>
                                  <a:pt x="313" y="137"/>
                                </a:lnTo>
                                <a:lnTo>
                                  <a:pt x="299" y="132"/>
                                </a:lnTo>
                                <a:lnTo>
                                  <a:pt x="283" y="126"/>
                                </a:lnTo>
                                <a:lnTo>
                                  <a:pt x="264" y="124"/>
                                </a:lnTo>
                                <a:lnTo>
                                  <a:pt x="242" y="121"/>
                                </a:lnTo>
                                <a:lnTo>
                                  <a:pt x="146" y="121"/>
                                </a:lnTo>
                                <a:lnTo>
                                  <a:pt x="146" y="255"/>
                                </a:lnTo>
                                <a:lnTo>
                                  <a:pt x="242" y="25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8"/>
                        <wps:cNvSpPr>
                          <a:spLocks/>
                        </wps:cNvSpPr>
                        <wps:spPr bwMode="auto">
                          <a:xfrm>
                            <a:off x="4914900" y="1001395"/>
                            <a:ext cx="94615" cy="399415"/>
                          </a:xfrm>
                          <a:custGeom>
                            <a:avLst/>
                            <a:gdLst>
                              <a:gd name="T0" fmla="*/ 0 w 149"/>
                              <a:gd name="T1" fmla="*/ 25 h 629"/>
                              <a:gd name="T2" fmla="*/ 0 w 149"/>
                              <a:gd name="T3" fmla="*/ 25 h 629"/>
                              <a:gd name="T4" fmla="*/ 3 w 149"/>
                              <a:gd name="T5" fmla="*/ 14 h 629"/>
                              <a:gd name="T6" fmla="*/ 6 w 149"/>
                              <a:gd name="T7" fmla="*/ 5 h 629"/>
                              <a:gd name="T8" fmla="*/ 14 w 149"/>
                              <a:gd name="T9" fmla="*/ 3 h 629"/>
                              <a:gd name="T10" fmla="*/ 25 w 149"/>
                              <a:gd name="T11" fmla="*/ 0 h 629"/>
                              <a:gd name="T12" fmla="*/ 124 w 149"/>
                              <a:gd name="T13" fmla="*/ 0 h 629"/>
                              <a:gd name="T14" fmla="*/ 124 w 149"/>
                              <a:gd name="T15" fmla="*/ 0 h 629"/>
                              <a:gd name="T16" fmla="*/ 135 w 149"/>
                              <a:gd name="T17" fmla="*/ 3 h 629"/>
                              <a:gd name="T18" fmla="*/ 143 w 149"/>
                              <a:gd name="T19" fmla="*/ 5 h 629"/>
                              <a:gd name="T20" fmla="*/ 146 w 149"/>
                              <a:gd name="T21" fmla="*/ 14 h 629"/>
                              <a:gd name="T22" fmla="*/ 149 w 149"/>
                              <a:gd name="T23" fmla="*/ 25 h 629"/>
                              <a:gd name="T24" fmla="*/ 149 w 149"/>
                              <a:gd name="T25" fmla="*/ 604 h 629"/>
                              <a:gd name="T26" fmla="*/ 149 w 149"/>
                              <a:gd name="T27" fmla="*/ 604 h 629"/>
                              <a:gd name="T28" fmla="*/ 146 w 149"/>
                              <a:gd name="T29" fmla="*/ 615 h 629"/>
                              <a:gd name="T30" fmla="*/ 143 w 149"/>
                              <a:gd name="T31" fmla="*/ 624 h 629"/>
                              <a:gd name="T32" fmla="*/ 135 w 149"/>
                              <a:gd name="T33" fmla="*/ 629 h 629"/>
                              <a:gd name="T34" fmla="*/ 124 w 149"/>
                              <a:gd name="T35" fmla="*/ 629 h 629"/>
                              <a:gd name="T36" fmla="*/ 25 w 149"/>
                              <a:gd name="T37" fmla="*/ 629 h 629"/>
                              <a:gd name="T38" fmla="*/ 25 w 149"/>
                              <a:gd name="T39" fmla="*/ 629 h 629"/>
                              <a:gd name="T40" fmla="*/ 14 w 149"/>
                              <a:gd name="T41" fmla="*/ 629 h 629"/>
                              <a:gd name="T42" fmla="*/ 6 w 149"/>
                              <a:gd name="T43" fmla="*/ 624 h 629"/>
                              <a:gd name="T44" fmla="*/ 3 w 149"/>
                              <a:gd name="T45" fmla="*/ 615 h 629"/>
                              <a:gd name="T46" fmla="*/ 0 w 149"/>
                              <a:gd name="T47" fmla="*/ 604 h 629"/>
                              <a:gd name="T48" fmla="*/ 0 w 149"/>
                              <a:gd name="T49" fmla="*/ 2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629">
                                <a:moveTo>
                                  <a:pt x="0" y="25"/>
                                </a:moveTo>
                                <a:lnTo>
                                  <a:pt x="0" y="25"/>
                                </a:lnTo>
                                <a:lnTo>
                                  <a:pt x="3" y="14"/>
                                </a:lnTo>
                                <a:lnTo>
                                  <a:pt x="6" y="5"/>
                                </a:lnTo>
                                <a:lnTo>
                                  <a:pt x="14" y="3"/>
                                </a:lnTo>
                                <a:lnTo>
                                  <a:pt x="25" y="0"/>
                                </a:lnTo>
                                <a:lnTo>
                                  <a:pt x="124" y="0"/>
                                </a:lnTo>
                                <a:lnTo>
                                  <a:pt x="124" y="0"/>
                                </a:lnTo>
                                <a:lnTo>
                                  <a:pt x="135" y="3"/>
                                </a:lnTo>
                                <a:lnTo>
                                  <a:pt x="143" y="5"/>
                                </a:lnTo>
                                <a:lnTo>
                                  <a:pt x="146" y="14"/>
                                </a:lnTo>
                                <a:lnTo>
                                  <a:pt x="149" y="25"/>
                                </a:lnTo>
                                <a:lnTo>
                                  <a:pt x="149" y="604"/>
                                </a:lnTo>
                                <a:lnTo>
                                  <a:pt x="149" y="604"/>
                                </a:lnTo>
                                <a:lnTo>
                                  <a:pt x="146" y="615"/>
                                </a:lnTo>
                                <a:lnTo>
                                  <a:pt x="143" y="624"/>
                                </a:lnTo>
                                <a:lnTo>
                                  <a:pt x="135" y="629"/>
                                </a:lnTo>
                                <a:lnTo>
                                  <a:pt x="124" y="629"/>
                                </a:lnTo>
                                <a:lnTo>
                                  <a:pt x="25" y="629"/>
                                </a:lnTo>
                                <a:lnTo>
                                  <a:pt x="25" y="629"/>
                                </a:lnTo>
                                <a:lnTo>
                                  <a:pt x="14" y="629"/>
                                </a:lnTo>
                                <a:lnTo>
                                  <a:pt x="6" y="624"/>
                                </a:lnTo>
                                <a:lnTo>
                                  <a:pt x="3" y="615"/>
                                </a:lnTo>
                                <a:lnTo>
                                  <a:pt x="0" y="604"/>
                                </a:lnTo>
                                <a:lnTo>
                                  <a:pt x="0" y="2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9"/>
                        <wps:cNvSpPr>
                          <a:spLocks/>
                        </wps:cNvSpPr>
                        <wps:spPr bwMode="auto">
                          <a:xfrm>
                            <a:off x="5077460" y="996315"/>
                            <a:ext cx="313690" cy="411480"/>
                          </a:xfrm>
                          <a:custGeom>
                            <a:avLst/>
                            <a:gdLst>
                              <a:gd name="T0" fmla="*/ 154 w 494"/>
                              <a:gd name="T1" fmla="*/ 214 h 648"/>
                              <a:gd name="T2" fmla="*/ 184 w 494"/>
                              <a:gd name="T3" fmla="*/ 244 h 648"/>
                              <a:gd name="T4" fmla="*/ 277 w 494"/>
                              <a:gd name="T5" fmla="*/ 263 h 648"/>
                              <a:gd name="T6" fmla="*/ 357 w 494"/>
                              <a:gd name="T7" fmla="*/ 277 h 648"/>
                              <a:gd name="T8" fmla="*/ 425 w 494"/>
                              <a:gd name="T9" fmla="*/ 307 h 648"/>
                              <a:gd name="T10" fmla="*/ 464 w 494"/>
                              <a:gd name="T11" fmla="*/ 349 h 648"/>
                              <a:gd name="T12" fmla="*/ 489 w 494"/>
                              <a:gd name="T13" fmla="*/ 404 h 648"/>
                              <a:gd name="T14" fmla="*/ 494 w 494"/>
                              <a:gd name="T15" fmla="*/ 453 h 648"/>
                              <a:gd name="T16" fmla="*/ 486 w 494"/>
                              <a:gd name="T17" fmla="*/ 508 h 648"/>
                              <a:gd name="T18" fmla="*/ 458 w 494"/>
                              <a:gd name="T19" fmla="*/ 560 h 648"/>
                              <a:gd name="T20" fmla="*/ 417 w 494"/>
                              <a:gd name="T21" fmla="*/ 601 h 648"/>
                              <a:gd name="T22" fmla="*/ 360 w 494"/>
                              <a:gd name="T23" fmla="*/ 632 h 648"/>
                              <a:gd name="T24" fmla="*/ 285 w 494"/>
                              <a:gd name="T25" fmla="*/ 645 h 648"/>
                              <a:gd name="T26" fmla="*/ 222 w 494"/>
                              <a:gd name="T27" fmla="*/ 645 h 648"/>
                              <a:gd name="T28" fmla="*/ 121 w 494"/>
                              <a:gd name="T29" fmla="*/ 629 h 648"/>
                              <a:gd name="T30" fmla="*/ 38 w 494"/>
                              <a:gd name="T31" fmla="*/ 596 h 648"/>
                              <a:gd name="T32" fmla="*/ 3 w 494"/>
                              <a:gd name="T33" fmla="*/ 571 h 648"/>
                              <a:gd name="T34" fmla="*/ 5 w 494"/>
                              <a:gd name="T35" fmla="*/ 546 h 648"/>
                              <a:gd name="T36" fmla="*/ 49 w 494"/>
                              <a:gd name="T37" fmla="*/ 475 h 648"/>
                              <a:gd name="T38" fmla="*/ 77 w 494"/>
                              <a:gd name="T39" fmla="*/ 472 h 648"/>
                              <a:gd name="T40" fmla="*/ 118 w 494"/>
                              <a:gd name="T41" fmla="*/ 494 h 648"/>
                              <a:gd name="T42" fmla="*/ 206 w 494"/>
                              <a:gd name="T43" fmla="*/ 519 h 648"/>
                              <a:gd name="T44" fmla="*/ 274 w 494"/>
                              <a:gd name="T45" fmla="*/ 519 h 648"/>
                              <a:gd name="T46" fmla="*/ 327 w 494"/>
                              <a:gd name="T47" fmla="*/ 505 h 648"/>
                              <a:gd name="T48" fmla="*/ 351 w 494"/>
                              <a:gd name="T49" fmla="*/ 475 h 648"/>
                              <a:gd name="T50" fmla="*/ 349 w 494"/>
                              <a:gd name="T51" fmla="*/ 442 h 648"/>
                              <a:gd name="T52" fmla="*/ 316 w 494"/>
                              <a:gd name="T53" fmla="*/ 406 h 648"/>
                              <a:gd name="T54" fmla="*/ 217 w 494"/>
                              <a:gd name="T55" fmla="*/ 384 h 648"/>
                              <a:gd name="T56" fmla="*/ 143 w 494"/>
                              <a:gd name="T57" fmla="*/ 371 h 648"/>
                              <a:gd name="T58" fmla="*/ 77 w 494"/>
                              <a:gd name="T59" fmla="*/ 338 h 648"/>
                              <a:gd name="T60" fmla="*/ 38 w 494"/>
                              <a:gd name="T61" fmla="*/ 302 h 648"/>
                              <a:gd name="T62" fmla="*/ 14 w 494"/>
                              <a:gd name="T63" fmla="*/ 250 h 648"/>
                              <a:gd name="T64" fmla="*/ 8 w 494"/>
                              <a:gd name="T65" fmla="*/ 203 h 648"/>
                              <a:gd name="T66" fmla="*/ 30 w 494"/>
                              <a:gd name="T67" fmla="*/ 118 h 648"/>
                              <a:gd name="T68" fmla="*/ 63 w 494"/>
                              <a:gd name="T69" fmla="*/ 68 h 648"/>
                              <a:gd name="T70" fmla="*/ 115 w 494"/>
                              <a:gd name="T71" fmla="*/ 30 h 648"/>
                              <a:gd name="T72" fmla="*/ 187 w 494"/>
                              <a:gd name="T73" fmla="*/ 2 h 648"/>
                              <a:gd name="T74" fmla="*/ 247 w 494"/>
                              <a:gd name="T75" fmla="*/ 0 h 648"/>
                              <a:gd name="T76" fmla="*/ 338 w 494"/>
                              <a:gd name="T77" fmla="*/ 8 h 648"/>
                              <a:gd name="T78" fmla="*/ 414 w 494"/>
                              <a:gd name="T79" fmla="*/ 38 h 648"/>
                              <a:gd name="T80" fmla="*/ 475 w 494"/>
                              <a:gd name="T81" fmla="*/ 74 h 648"/>
                              <a:gd name="T82" fmla="*/ 472 w 494"/>
                              <a:gd name="T83" fmla="*/ 99 h 648"/>
                              <a:gd name="T84" fmla="*/ 428 w 494"/>
                              <a:gd name="T85" fmla="*/ 170 h 648"/>
                              <a:gd name="T86" fmla="*/ 403 w 494"/>
                              <a:gd name="T87" fmla="*/ 173 h 648"/>
                              <a:gd name="T88" fmla="*/ 346 w 494"/>
                              <a:gd name="T89" fmla="*/ 140 h 648"/>
                              <a:gd name="T90" fmla="*/ 255 w 494"/>
                              <a:gd name="T91" fmla="*/ 126 h 648"/>
                              <a:gd name="T92" fmla="*/ 203 w 494"/>
                              <a:gd name="T93" fmla="*/ 132 h 648"/>
                              <a:gd name="T94" fmla="*/ 162 w 494"/>
                              <a:gd name="T95" fmla="*/ 156 h 648"/>
                              <a:gd name="T96" fmla="*/ 151 w 494"/>
                              <a:gd name="T97" fmla="*/ 1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4" h="648">
                                <a:moveTo>
                                  <a:pt x="151" y="197"/>
                                </a:moveTo>
                                <a:lnTo>
                                  <a:pt x="151" y="197"/>
                                </a:lnTo>
                                <a:lnTo>
                                  <a:pt x="154" y="214"/>
                                </a:lnTo>
                                <a:lnTo>
                                  <a:pt x="159" y="228"/>
                                </a:lnTo>
                                <a:lnTo>
                                  <a:pt x="170" y="236"/>
                                </a:lnTo>
                                <a:lnTo>
                                  <a:pt x="184" y="244"/>
                                </a:lnTo>
                                <a:lnTo>
                                  <a:pt x="200" y="250"/>
                                </a:lnTo>
                                <a:lnTo>
                                  <a:pt x="222" y="255"/>
                                </a:lnTo>
                                <a:lnTo>
                                  <a:pt x="277" y="263"/>
                                </a:lnTo>
                                <a:lnTo>
                                  <a:pt x="277" y="263"/>
                                </a:lnTo>
                                <a:lnTo>
                                  <a:pt x="318" y="269"/>
                                </a:lnTo>
                                <a:lnTo>
                                  <a:pt x="357" y="277"/>
                                </a:lnTo>
                                <a:lnTo>
                                  <a:pt x="393" y="291"/>
                                </a:lnTo>
                                <a:lnTo>
                                  <a:pt x="409" y="299"/>
                                </a:lnTo>
                                <a:lnTo>
                                  <a:pt x="425" y="307"/>
                                </a:lnTo>
                                <a:lnTo>
                                  <a:pt x="439" y="321"/>
                                </a:lnTo>
                                <a:lnTo>
                                  <a:pt x="453" y="332"/>
                                </a:lnTo>
                                <a:lnTo>
                                  <a:pt x="464" y="349"/>
                                </a:lnTo>
                                <a:lnTo>
                                  <a:pt x="475" y="365"/>
                                </a:lnTo>
                                <a:lnTo>
                                  <a:pt x="483" y="384"/>
                                </a:lnTo>
                                <a:lnTo>
                                  <a:pt x="489" y="404"/>
                                </a:lnTo>
                                <a:lnTo>
                                  <a:pt x="491" y="428"/>
                                </a:lnTo>
                                <a:lnTo>
                                  <a:pt x="494" y="453"/>
                                </a:lnTo>
                                <a:lnTo>
                                  <a:pt x="494" y="453"/>
                                </a:lnTo>
                                <a:lnTo>
                                  <a:pt x="494" y="472"/>
                                </a:lnTo>
                                <a:lnTo>
                                  <a:pt x="491" y="491"/>
                                </a:lnTo>
                                <a:lnTo>
                                  <a:pt x="486" y="508"/>
                                </a:lnTo>
                                <a:lnTo>
                                  <a:pt x="478" y="527"/>
                                </a:lnTo>
                                <a:lnTo>
                                  <a:pt x="469" y="544"/>
                                </a:lnTo>
                                <a:lnTo>
                                  <a:pt x="458" y="560"/>
                                </a:lnTo>
                                <a:lnTo>
                                  <a:pt x="447" y="574"/>
                                </a:lnTo>
                                <a:lnTo>
                                  <a:pt x="434" y="588"/>
                                </a:lnTo>
                                <a:lnTo>
                                  <a:pt x="417" y="601"/>
                                </a:lnTo>
                                <a:lnTo>
                                  <a:pt x="401" y="612"/>
                                </a:lnTo>
                                <a:lnTo>
                                  <a:pt x="382" y="623"/>
                                </a:lnTo>
                                <a:lnTo>
                                  <a:pt x="360" y="632"/>
                                </a:lnTo>
                                <a:lnTo>
                                  <a:pt x="335" y="637"/>
                                </a:lnTo>
                                <a:lnTo>
                                  <a:pt x="310" y="643"/>
                                </a:lnTo>
                                <a:lnTo>
                                  <a:pt x="285" y="645"/>
                                </a:lnTo>
                                <a:lnTo>
                                  <a:pt x="258" y="648"/>
                                </a:lnTo>
                                <a:lnTo>
                                  <a:pt x="258" y="648"/>
                                </a:lnTo>
                                <a:lnTo>
                                  <a:pt x="222" y="645"/>
                                </a:lnTo>
                                <a:lnTo>
                                  <a:pt x="187" y="643"/>
                                </a:lnTo>
                                <a:lnTo>
                                  <a:pt x="154" y="637"/>
                                </a:lnTo>
                                <a:lnTo>
                                  <a:pt x="121" y="629"/>
                                </a:lnTo>
                                <a:lnTo>
                                  <a:pt x="93" y="621"/>
                                </a:lnTo>
                                <a:lnTo>
                                  <a:pt x="63" y="610"/>
                                </a:lnTo>
                                <a:lnTo>
                                  <a:pt x="38" y="596"/>
                                </a:lnTo>
                                <a:lnTo>
                                  <a:pt x="11" y="579"/>
                                </a:lnTo>
                                <a:lnTo>
                                  <a:pt x="11" y="579"/>
                                </a:lnTo>
                                <a:lnTo>
                                  <a:pt x="3" y="571"/>
                                </a:lnTo>
                                <a:lnTo>
                                  <a:pt x="0" y="566"/>
                                </a:lnTo>
                                <a:lnTo>
                                  <a:pt x="3" y="555"/>
                                </a:lnTo>
                                <a:lnTo>
                                  <a:pt x="5" y="546"/>
                                </a:lnTo>
                                <a:lnTo>
                                  <a:pt x="44" y="483"/>
                                </a:lnTo>
                                <a:lnTo>
                                  <a:pt x="44" y="483"/>
                                </a:lnTo>
                                <a:lnTo>
                                  <a:pt x="49" y="475"/>
                                </a:lnTo>
                                <a:lnTo>
                                  <a:pt x="58" y="469"/>
                                </a:lnTo>
                                <a:lnTo>
                                  <a:pt x="66" y="467"/>
                                </a:lnTo>
                                <a:lnTo>
                                  <a:pt x="77" y="472"/>
                                </a:lnTo>
                                <a:lnTo>
                                  <a:pt x="77" y="472"/>
                                </a:lnTo>
                                <a:lnTo>
                                  <a:pt x="99" y="486"/>
                                </a:lnTo>
                                <a:lnTo>
                                  <a:pt x="118" y="494"/>
                                </a:lnTo>
                                <a:lnTo>
                                  <a:pt x="140" y="502"/>
                                </a:lnTo>
                                <a:lnTo>
                                  <a:pt x="162" y="511"/>
                                </a:lnTo>
                                <a:lnTo>
                                  <a:pt x="206" y="519"/>
                                </a:lnTo>
                                <a:lnTo>
                                  <a:pt x="247" y="519"/>
                                </a:lnTo>
                                <a:lnTo>
                                  <a:pt x="247" y="519"/>
                                </a:lnTo>
                                <a:lnTo>
                                  <a:pt x="274" y="519"/>
                                </a:lnTo>
                                <a:lnTo>
                                  <a:pt x="296" y="516"/>
                                </a:lnTo>
                                <a:lnTo>
                                  <a:pt x="313" y="511"/>
                                </a:lnTo>
                                <a:lnTo>
                                  <a:pt x="327" y="505"/>
                                </a:lnTo>
                                <a:lnTo>
                                  <a:pt x="338" y="497"/>
                                </a:lnTo>
                                <a:lnTo>
                                  <a:pt x="346" y="486"/>
                                </a:lnTo>
                                <a:lnTo>
                                  <a:pt x="351" y="475"/>
                                </a:lnTo>
                                <a:lnTo>
                                  <a:pt x="351" y="461"/>
                                </a:lnTo>
                                <a:lnTo>
                                  <a:pt x="351" y="461"/>
                                </a:lnTo>
                                <a:lnTo>
                                  <a:pt x="349" y="442"/>
                                </a:lnTo>
                                <a:lnTo>
                                  <a:pt x="343" y="425"/>
                                </a:lnTo>
                                <a:lnTo>
                                  <a:pt x="332" y="414"/>
                                </a:lnTo>
                                <a:lnTo>
                                  <a:pt x="316" y="406"/>
                                </a:lnTo>
                                <a:lnTo>
                                  <a:pt x="296" y="398"/>
                                </a:lnTo>
                                <a:lnTo>
                                  <a:pt x="272" y="393"/>
                                </a:lnTo>
                                <a:lnTo>
                                  <a:pt x="217" y="384"/>
                                </a:lnTo>
                                <a:lnTo>
                                  <a:pt x="217" y="384"/>
                                </a:lnTo>
                                <a:lnTo>
                                  <a:pt x="178" y="379"/>
                                </a:lnTo>
                                <a:lnTo>
                                  <a:pt x="143" y="371"/>
                                </a:lnTo>
                                <a:lnTo>
                                  <a:pt x="107" y="357"/>
                                </a:lnTo>
                                <a:lnTo>
                                  <a:pt x="90" y="349"/>
                                </a:lnTo>
                                <a:lnTo>
                                  <a:pt x="77" y="338"/>
                                </a:lnTo>
                                <a:lnTo>
                                  <a:pt x="60" y="327"/>
                                </a:lnTo>
                                <a:lnTo>
                                  <a:pt x="49" y="316"/>
                                </a:lnTo>
                                <a:lnTo>
                                  <a:pt x="38" y="302"/>
                                </a:lnTo>
                                <a:lnTo>
                                  <a:pt x="27" y="285"/>
                                </a:lnTo>
                                <a:lnTo>
                                  <a:pt x="19" y="269"/>
                                </a:lnTo>
                                <a:lnTo>
                                  <a:pt x="14" y="250"/>
                                </a:lnTo>
                                <a:lnTo>
                                  <a:pt x="11" y="228"/>
                                </a:lnTo>
                                <a:lnTo>
                                  <a:pt x="8" y="203"/>
                                </a:lnTo>
                                <a:lnTo>
                                  <a:pt x="8" y="203"/>
                                </a:lnTo>
                                <a:lnTo>
                                  <a:pt x="14" y="170"/>
                                </a:lnTo>
                                <a:lnTo>
                                  <a:pt x="22" y="134"/>
                                </a:lnTo>
                                <a:lnTo>
                                  <a:pt x="30" y="118"/>
                                </a:lnTo>
                                <a:lnTo>
                                  <a:pt x="38" y="101"/>
                                </a:lnTo>
                                <a:lnTo>
                                  <a:pt x="49" y="85"/>
                                </a:lnTo>
                                <a:lnTo>
                                  <a:pt x="63" y="68"/>
                                </a:lnTo>
                                <a:lnTo>
                                  <a:pt x="77" y="55"/>
                                </a:lnTo>
                                <a:lnTo>
                                  <a:pt x="96" y="41"/>
                                </a:lnTo>
                                <a:lnTo>
                                  <a:pt x="115" y="30"/>
                                </a:lnTo>
                                <a:lnTo>
                                  <a:pt x="134" y="19"/>
                                </a:lnTo>
                                <a:lnTo>
                                  <a:pt x="159" y="11"/>
                                </a:lnTo>
                                <a:lnTo>
                                  <a:pt x="187" y="2"/>
                                </a:lnTo>
                                <a:lnTo>
                                  <a:pt x="214" y="0"/>
                                </a:lnTo>
                                <a:lnTo>
                                  <a:pt x="247" y="0"/>
                                </a:lnTo>
                                <a:lnTo>
                                  <a:pt x="247" y="0"/>
                                </a:lnTo>
                                <a:lnTo>
                                  <a:pt x="280" y="0"/>
                                </a:lnTo>
                                <a:lnTo>
                                  <a:pt x="310" y="2"/>
                                </a:lnTo>
                                <a:lnTo>
                                  <a:pt x="338" y="8"/>
                                </a:lnTo>
                                <a:lnTo>
                                  <a:pt x="365" y="16"/>
                                </a:lnTo>
                                <a:lnTo>
                                  <a:pt x="390" y="27"/>
                                </a:lnTo>
                                <a:lnTo>
                                  <a:pt x="414" y="38"/>
                                </a:lnTo>
                                <a:lnTo>
                                  <a:pt x="467" y="66"/>
                                </a:lnTo>
                                <a:lnTo>
                                  <a:pt x="467" y="66"/>
                                </a:lnTo>
                                <a:lnTo>
                                  <a:pt x="475" y="74"/>
                                </a:lnTo>
                                <a:lnTo>
                                  <a:pt x="478" y="79"/>
                                </a:lnTo>
                                <a:lnTo>
                                  <a:pt x="478" y="90"/>
                                </a:lnTo>
                                <a:lnTo>
                                  <a:pt x="472" y="99"/>
                                </a:lnTo>
                                <a:lnTo>
                                  <a:pt x="434" y="162"/>
                                </a:lnTo>
                                <a:lnTo>
                                  <a:pt x="434" y="162"/>
                                </a:lnTo>
                                <a:lnTo>
                                  <a:pt x="428" y="170"/>
                                </a:lnTo>
                                <a:lnTo>
                                  <a:pt x="420" y="178"/>
                                </a:lnTo>
                                <a:lnTo>
                                  <a:pt x="412" y="178"/>
                                </a:lnTo>
                                <a:lnTo>
                                  <a:pt x="403" y="173"/>
                                </a:lnTo>
                                <a:lnTo>
                                  <a:pt x="403" y="173"/>
                                </a:lnTo>
                                <a:lnTo>
                                  <a:pt x="362" y="148"/>
                                </a:lnTo>
                                <a:lnTo>
                                  <a:pt x="346" y="140"/>
                                </a:lnTo>
                                <a:lnTo>
                                  <a:pt x="327" y="134"/>
                                </a:lnTo>
                                <a:lnTo>
                                  <a:pt x="294" y="126"/>
                                </a:lnTo>
                                <a:lnTo>
                                  <a:pt x="255" y="126"/>
                                </a:lnTo>
                                <a:lnTo>
                                  <a:pt x="255" y="126"/>
                                </a:lnTo>
                                <a:lnTo>
                                  <a:pt x="225" y="126"/>
                                </a:lnTo>
                                <a:lnTo>
                                  <a:pt x="203" y="132"/>
                                </a:lnTo>
                                <a:lnTo>
                                  <a:pt x="184" y="137"/>
                                </a:lnTo>
                                <a:lnTo>
                                  <a:pt x="170" y="148"/>
                                </a:lnTo>
                                <a:lnTo>
                                  <a:pt x="162" y="156"/>
                                </a:lnTo>
                                <a:lnTo>
                                  <a:pt x="154" y="170"/>
                                </a:lnTo>
                                <a:lnTo>
                                  <a:pt x="151" y="184"/>
                                </a:lnTo>
                                <a:lnTo>
                                  <a:pt x="151" y="197"/>
                                </a:lnTo>
                                <a:lnTo>
                                  <a:pt x="151" y="197"/>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0"/>
                        <wps:cNvSpPr>
                          <a:spLocks/>
                        </wps:cNvSpPr>
                        <wps:spPr bwMode="auto">
                          <a:xfrm>
                            <a:off x="5459095" y="1001395"/>
                            <a:ext cx="289560" cy="399415"/>
                          </a:xfrm>
                          <a:custGeom>
                            <a:avLst/>
                            <a:gdLst>
                              <a:gd name="T0" fmla="*/ 25 w 456"/>
                              <a:gd name="T1" fmla="*/ 629 h 629"/>
                              <a:gd name="T2" fmla="*/ 25 w 456"/>
                              <a:gd name="T3" fmla="*/ 629 h 629"/>
                              <a:gd name="T4" fmla="*/ 14 w 456"/>
                              <a:gd name="T5" fmla="*/ 629 h 629"/>
                              <a:gd name="T6" fmla="*/ 6 w 456"/>
                              <a:gd name="T7" fmla="*/ 624 h 629"/>
                              <a:gd name="T8" fmla="*/ 3 w 456"/>
                              <a:gd name="T9" fmla="*/ 615 h 629"/>
                              <a:gd name="T10" fmla="*/ 0 w 456"/>
                              <a:gd name="T11" fmla="*/ 604 h 629"/>
                              <a:gd name="T12" fmla="*/ 0 w 456"/>
                              <a:gd name="T13" fmla="*/ 25 h 629"/>
                              <a:gd name="T14" fmla="*/ 0 w 456"/>
                              <a:gd name="T15" fmla="*/ 25 h 629"/>
                              <a:gd name="T16" fmla="*/ 3 w 456"/>
                              <a:gd name="T17" fmla="*/ 14 h 629"/>
                              <a:gd name="T18" fmla="*/ 6 w 456"/>
                              <a:gd name="T19" fmla="*/ 5 h 629"/>
                              <a:gd name="T20" fmla="*/ 14 w 456"/>
                              <a:gd name="T21" fmla="*/ 3 h 629"/>
                              <a:gd name="T22" fmla="*/ 25 w 456"/>
                              <a:gd name="T23" fmla="*/ 0 h 629"/>
                              <a:gd name="T24" fmla="*/ 431 w 456"/>
                              <a:gd name="T25" fmla="*/ 0 h 629"/>
                              <a:gd name="T26" fmla="*/ 431 w 456"/>
                              <a:gd name="T27" fmla="*/ 0 h 629"/>
                              <a:gd name="T28" fmla="*/ 445 w 456"/>
                              <a:gd name="T29" fmla="*/ 3 h 629"/>
                              <a:gd name="T30" fmla="*/ 451 w 456"/>
                              <a:gd name="T31" fmla="*/ 5 h 629"/>
                              <a:gd name="T32" fmla="*/ 456 w 456"/>
                              <a:gd name="T33" fmla="*/ 14 h 629"/>
                              <a:gd name="T34" fmla="*/ 456 w 456"/>
                              <a:gd name="T35" fmla="*/ 25 h 629"/>
                              <a:gd name="T36" fmla="*/ 456 w 456"/>
                              <a:gd name="T37" fmla="*/ 99 h 629"/>
                              <a:gd name="T38" fmla="*/ 456 w 456"/>
                              <a:gd name="T39" fmla="*/ 99 h 629"/>
                              <a:gd name="T40" fmla="*/ 456 w 456"/>
                              <a:gd name="T41" fmla="*/ 113 h 629"/>
                              <a:gd name="T42" fmla="*/ 451 w 456"/>
                              <a:gd name="T43" fmla="*/ 118 h 629"/>
                              <a:gd name="T44" fmla="*/ 445 w 456"/>
                              <a:gd name="T45" fmla="*/ 124 h 629"/>
                              <a:gd name="T46" fmla="*/ 431 w 456"/>
                              <a:gd name="T47" fmla="*/ 124 h 629"/>
                              <a:gd name="T48" fmla="*/ 146 w 456"/>
                              <a:gd name="T49" fmla="*/ 124 h 629"/>
                              <a:gd name="T50" fmla="*/ 146 w 456"/>
                              <a:gd name="T51" fmla="*/ 250 h 629"/>
                              <a:gd name="T52" fmla="*/ 420 w 456"/>
                              <a:gd name="T53" fmla="*/ 250 h 629"/>
                              <a:gd name="T54" fmla="*/ 420 w 456"/>
                              <a:gd name="T55" fmla="*/ 250 h 629"/>
                              <a:gd name="T56" fmla="*/ 431 w 456"/>
                              <a:gd name="T57" fmla="*/ 253 h 629"/>
                              <a:gd name="T58" fmla="*/ 440 w 456"/>
                              <a:gd name="T59" fmla="*/ 255 h 629"/>
                              <a:gd name="T60" fmla="*/ 445 w 456"/>
                              <a:gd name="T61" fmla="*/ 264 h 629"/>
                              <a:gd name="T62" fmla="*/ 445 w 456"/>
                              <a:gd name="T63" fmla="*/ 275 h 629"/>
                              <a:gd name="T64" fmla="*/ 445 w 456"/>
                              <a:gd name="T65" fmla="*/ 352 h 629"/>
                              <a:gd name="T66" fmla="*/ 445 w 456"/>
                              <a:gd name="T67" fmla="*/ 352 h 629"/>
                              <a:gd name="T68" fmla="*/ 445 w 456"/>
                              <a:gd name="T69" fmla="*/ 363 h 629"/>
                              <a:gd name="T70" fmla="*/ 440 w 456"/>
                              <a:gd name="T71" fmla="*/ 371 h 629"/>
                              <a:gd name="T72" fmla="*/ 431 w 456"/>
                              <a:gd name="T73" fmla="*/ 374 h 629"/>
                              <a:gd name="T74" fmla="*/ 420 w 456"/>
                              <a:gd name="T75" fmla="*/ 374 h 629"/>
                              <a:gd name="T76" fmla="*/ 146 w 456"/>
                              <a:gd name="T77" fmla="*/ 374 h 629"/>
                              <a:gd name="T78" fmla="*/ 146 w 456"/>
                              <a:gd name="T79" fmla="*/ 505 h 629"/>
                              <a:gd name="T80" fmla="*/ 431 w 456"/>
                              <a:gd name="T81" fmla="*/ 505 h 629"/>
                              <a:gd name="T82" fmla="*/ 431 w 456"/>
                              <a:gd name="T83" fmla="*/ 505 h 629"/>
                              <a:gd name="T84" fmla="*/ 445 w 456"/>
                              <a:gd name="T85" fmla="*/ 505 h 629"/>
                              <a:gd name="T86" fmla="*/ 451 w 456"/>
                              <a:gd name="T87" fmla="*/ 511 h 629"/>
                              <a:gd name="T88" fmla="*/ 456 w 456"/>
                              <a:gd name="T89" fmla="*/ 516 h 629"/>
                              <a:gd name="T90" fmla="*/ 456 w 456"/>
                              <a:gd name="T91" fmla="*/ 530 h 629"/>
                              <a:gd name="T92" fmla="*/ 456 w 456"/>
                              <a:gd name="T93" fmla="*/ 604 h 629"/>
                              <a:gd name="T94" fmla="*/ 456 w 456"/>
                              <a:gd name="T95" fmla="*/ 604 h 629"/>
                              <a:gd name="T96" fmla="*/ 456 w 456"/>
                              <a:gd name="T97" fmla="*/ 615 h 629"/>
                              <a:gd name="T98" fmla="*/ 451 w 456"/>
                              <a:gd name="T99" fmla="*/ 624 h 629"/>
                              <a:gd name="T100" fmla="*/ 445 w 456"/>
                              <a:gd name="T101" fmla="*/ 629 h 629"/>
                              <a:gd name="T102" fmla="*/ 431 w 456"/>
                              <a:gd name="T103" fmla="*/ 629 h 629"/>
                              <a:gd name="T104" fmla="*/ 25 w 456"/>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6" h="629">
                                <a:moveTo>
                                  <a:pt x="25" y="629"/>
                                </a:moveTo>
                                <a:lnTo>
                                  <a:pt x="25" y="629"/>
                                </a:lnTo>
                                <a:lnTo>
                                  <a:pt x="14" y="629"/>
                                </a:lnTo>
                                <a:lnTo>
                                  <a:pt x="6" y="624"/>
                                </a:lnTo>
                                <a:lnTo>
                                  <a:pt x="3" y="615"/>
                                </a:lnTo>
                                <a:lnTo>
                                  <a:pt x="0" y="604"/>
                                </a:lnTo>
                                <a:lnTo>
                                  <a:pt x="0" y="25"/>
                                </a:lnTo>
                                <a:lnTo>
                                  <a:pt x="0" y="25"/>
                                </a:lnTo>
                                <a:lnTo>
                                  <a:pt x="3" y="14"/>
                                </a:lnTo>
                                <a:lnTo>
                                  <a:pt x="6" y="5"/>
                                </a:lnTo>
                                <a:lnTo>
                                  <a:pt x="14" y="3"/>
                                </a:lnTo>
                                <a:lnTo>
                                  <a:pt x="25" y="0"/>
                                </a:lnTo>
                                <a:lnTo>
                                  <a:pt x="431" y="0"/>
                                </a:lnTo>
                                <a:lnTo>
                                  <a:pt x="431" y="0"/>
                                </a:lnTo>
                                <a:lnTo>
                                  <a:pt x="445" y="3"/>
                                </a:lnTo>
                                <a:lnTo>
                                  <a:pt x="451" y="5"/>
                                </a:lnTo>
                                <a:lnTo>
                                  <a:pt x="456" y="14"/>
                                </a:lnTo>
                                <a:lnTo>
                                  <a:pt x="456" y="25"/>
                                </a:lnTo>
                                <a:lnTo>
                                  <a:pt x="456" y="99"/>
                                </a:lnTo>
                                <a:lnTo>
                                  <a:pt x="456" y="99"/>
                                </a:lnTo>
                                <a:lnTo>
                                  <a:pt x="456" y="113"/>
                                </a:lnTo>
                                <a:lnTo>
                                  <a:pt x="451" y="118"/>
                                </a:lnTo>
                                <a:lnTo>
                                  <a:pt x="445" y="124"/>
                                </a:lnTo>
                                <a:lnTo>
                                  <a:pt x="431" y="124"/>
                                </a:lnTo>
                                <a:lnTo>
                                  <a:pt x="146" y="124"/>
                                </a:lnTo>
                                <a:lnTo>
                                  <a:pt x="146" y="250"/>
                                </a:lnTo>
                                <a:lnTo>
                                  <a:pt x="420" y="250"/>
                                </a:lnTo>
                                <a:lnTo>
                                  <a:pt x="420" y="250"/>
                                </a:lnTo>
                                <a:lnTo>
                                  <a:pt x="431" y="253"/>
                                </a:lnTo>
                                <a:lnTo>
                                  <a:pt x="440" y="255"/>
                                </a:lnTo>
                                <a:lnTo>
                                  <a:pt x="445" y="264"/>
                                </a:lnTo>
                                <a:lnTo>
                                  <a:pt x="445" y="275"/>
                                </a:lnTo>
                                <a:lnTo>
                                  <a:pt x="445" y="352"/>
                                </a:lnTo>
                                <a:lnTo>
                                  <a:pt x="445" y="352"/>
                                </a:lnTo>
                                <a:lnTo>
                                  <a:pt x="445" y="363"/>
                                </a:lnTo>
                                <a:lnTo>
                                  <a:pt x="440" y="371"/>
                                </a:lnTo>
                                <a:lnTo>
                                  <a:pt x="431" y="374"/>
                                </a:lnTo>
                                <a:lnTo>
                                  <a:pt x="420" y="374"/>
                                </a:lnTo>
                                <a:lnTo>
                                  <a:pt x="146" y="374"/>
                                </a:lnTo>
                                <a:lnTo>
                                  <a:pt x="146" y="505"/>
                                </a:lnTo>
                                <a:lnTo>
                                  <a:pt x="431" y="505"/>
                                </a:lnTo>
                                <a:lnTo>
                                  <a:pt x="431" y="505"/>
                                </a:lnTo>
                                <a:lnTo>
                                  <a:pt x="445" y="505"/>
                                </a:lnTo>
                                <a:lnTo>
                                  <a:pt x="451" y="511"/>
                                </a:lnTo>
                                <a:lnTo>
                                  <a:pt x="456" y="516"/>
                                </a:lnTo>
                                <a:lnTo>
                                  <a:pt x="456" y="530"/>
                                </a:lnTo>
                                <a:lnTo>
                                  <a:pt x="456" y="604"/>
                                </a:lnTo>
                                <a:lnTo>
                                  <a:pt x="456" y="604"/>
                                </a:lnTo>
                                <a:lnTo>
                                  <a:pt x="456" y="615"/>
                                </a:lnTo>
                                <a:lnTo>
                                  <a:pt x="451" y="624"/>
                                </a:lnTo>
                                <a:lnTo>
                                  <a:pt x="445" y="629"/>
                                </a:lnTo>
                                <a:lnTo>
                                  <a:pt x="431" y="629"/>
                                </a:lnTo>
                                <a:lnTo>
                                  <a:pt x="25"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
                            <a:ext cx="154813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74D2A1FD" id="Zone de dessin 30" o:spid="_x0000_s1026" editas="canvas" style="position:absolute;margin-left:24.1pt;margin-top:24.1pt;width:180.85pt;height:54.15pt;z-index:251659776;mso-position-horizontal-relative:page;mso-position-vertical-relative:page" coordsize="22967,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67;height:6870;visibility:visible;mso-wrap-style:square">
                <v:fill o:detectmouseclick="t"/>
                <v:path o:connecttype="none"/>
              </v:shape>
              <v:group id="Groupe 137" o:spid="_x0000_s1028" style="position:absolute;left:502;top:318;width:21924;height:6552" coordorigin=",19" coordsize="57486,1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9" o:spid="_x0000_s1029" style="position:absolute;left:18065;top:4311;width:921;height:3994;visibility:visible;mso-wrap-style:square;v-text-anchor:top" coordsize="1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" path="m,24r,l,13,2,5,11,2,22,r98,l120,r11,2l140,5r2,8l145,24r,580l145,604r-3,14l140,623r-9,6l120,629r-98,l22,629r-11,l2,623,,618,,604,,24xe" fillcolor="#164194" stroked="f">
                  <v:path arrowok="t" o:connecttype="custom" o:connectlocs="0,15240;0,15240;0,8255;1270,3175;6985,1270;13970,0;76200,0;76200,0;83185,1270;88900,3175;90170,8255;92075,15240;92075,383540;92075,383540;90170,392430;88900,395605;83185,399415;76200,399415;13970,399415;13970,399415;6985,399415;1270,395605;0,392430;0,383540;0,15240" o:connectangles="0,0,0,0,0,0,0,0,0,0,0,0,0,0,0,0,0,0,0,0,0,0,0,0,0"/>
                </v:shape>
                <v:shape id="Freeform 30" o:spid="_x0000_s1030" style="position:absolute;left:19843;top:4241;width:3556;height:4134;visibility:visible;mso-wrap-style:square;v-text-anchor:top" coordsize="56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" path="m145,615r,l145,629r-5,5l134,640r-13,l24,640r,l11,640,5,634,,629,,615,,8r,l2,2,8,r8,l16,r8,2l33,8,414,351r,-316l414,35r,-11l420,16r5,-3l439,11r96,l535,11r14,2l554,16r6,8l560,35r,607l560,642r,9l552,651r-9,l543,651r-8,l527,642,145,296r,319xe" fillcolor="#164194" stroked="f">
                  <v:path arrowok="t" o:connecttype="custom" o:connectlocs="92075,390525;92075,390525;92075,399415;88900,402590;85090,406400;76835,406400;15240,406400;15240,406400;6985,406400;3175,402590;0,399415;0,390525;0,5080;0,5080;1270,1270;5080,0;10160,0;10160,0;15240,1270;20955,5080;262890,222885;262890,22225;262890,22225;262890,15240;266700,10160;269875,8255;278765,6985;339725,6985;339725,6985;348615,8255;351790,10160;355600,15240;355600,22225;355600,407670;355600,407670;355600,413385;350520,413385;344805,413385;344805,413385;339725,413385;334645,407670;92075,187960;92075,390525" o:connectangles="0,0,0,0,0,0,0,0,0,0,0,0,0,0,0,0,0,0,0,0,0,0,0,0,0,0,0,0,0,0,0,0,0,0,0,0,0,0,0,0,0,0,0"/>
                </v:shape>
                <v:shape id="Freeform 31" o:spid="_x0000_s1031" style="position:absolute;left:24098;top:4254;width:3137;height:4121;visibility:visible;mso-wrap-style:square;v-text-anchor:top" coordsize="49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" path="m151,201r,l151,215r8,13l167,239r14,6l200,253r22,3l277,264r,l316,270r38,8l390,292r19,8l423,311r16,11l453,333r11,16l475,366r5,19l488,404r3,25l494,454r,l491,473r-3,19l483,509r-5,19l469,544r-11,17l447,574r-16,14l417,602r-19,11l379,624r-22,8l335,638r-25,5l283,646r-28,3l255,649r-36,-3l186,643r-32,-5l121,632,90,621,63,610,35,596,11,580r,l2,572,,566r,-8l5,547,41,487r,l49,476r6,-6l63,470r11,3l74,473r22,14l118,495r22,8l162,511r44,9l247,522r,l272,520r22,-3l313,511r13,-5l337,498r9,-11l348,476r3,-14l351,462r-3,-19l340,426,329,415r-13,-8l294,399r-22,-6l214,385r,l178,379r-38,-8l107,357,90,349,74,341,60,330,46,316,35,303,27,286,19,270,13,250,8,228r,-22l8,206r3,-35l22,138r5,-20l38,102,49,85,60,69,77,55,93,42,112,31,134,20r25,-9l184,6,214,r30,l244,r33,l307,3r30,6l365,17r25,11l414,39r50,27l464,66r11,8l478,83r-3,8l469,102r-35,60l434,162r-6,11l420,179r-8,l401,173r,l362,149r-19,-9l326,135r-35,-8l255,127r,l225,127r-25,5l181,138r-11,11l159,160r-5,11l151,184r,17l151,201xe" fillcolor="#164194" stroked="f">
                  <v:path arrowok="t" o:connecttype="custom" o:connectlocs="95885,136525;114935,155575;175895,167640;224790,176530;268605,197485;294640,221615;309880,256540;313690,288290;306705,323215;290830,356235;264795,382270;226695,401320;179705,410210;139065,410210;76835,401320;22225,378460;1270,363220;3175,347345;31115,302260;46990,300355;74930,314325;130810,330200;172720,330200;207010,321310;220980,302260;220980,281305;200660,258445;135890,244475;88900,235585;46990,216535;22225,192405;8255,158750;5080,130810;17145,74930;38100,43815;71120,19685;116840,3810;154940,0;213995,5715;262890,24765;301625,46990;297815,64770;271780,109855;254635,109855;217805,88900;161925,80645;127000,83820;100965,101600;95885,127635" o:connectangles="0,0,0,0,0,0,0,0,0,0,0,0,0,0,0,0,0,0,0,0,0,0,0,0,0,0,0,0,0,0,0,0,0,0,0,0,0,0,0,0,0,0,0,0,0,0,0,0,0"/>
                </v:shape>
                <v:shape id="Freeform 32" o:spid="_x0000_s1032" style="position:absolute;left:27546;top:4311;width:3473;height:3994;visibility:visible;mso-wrap-style:square;v-text-anchor:top" coordsize="54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" path="m522,r,l536,2r5,3l547,13r,11l547,107r,l547,118r-6,8l536,129r-14,2l346,131r,473l346,604r,14l341,623r-8,6l322,629r-96,l226,629r-14,l206,623r-5,-5l201,604r,-473l22,131r,l11,129,3,126,,118,,107,,24r,l,13,3,5,11,2,22,,522,xe" fillcolor="#164194" stroked="f">
                  <v:path arrowok="t" o:connecttype="custom" o:connectlocs="331470,0;331470,0;340360,1270;343535,3175;347345,8255;347345,15240;347345,67945;347345,67945;347345,74930;343535,80010;340360,81915;331470,83185;219710,83185;219710,383540;219710,383540;219710,392430;216535,395605;211455,399415;204470,399415;143510,399415;143510,399415;134620,399415;130810,395605;127635,392430;127635,383540;127635,83185;13970,83185;13970,83185;6985,81915;1905,80010;0,74930;0,67945;0,15240;0,15240;0,8255;1905,3175;6985,1270;13970,0;331470,0" o:connectangles="0,0,0,0,0,0,0,0,0,0,0,0,0,0,0,0,0,0,0,0,0,0,0,0,0,0,0,0,0,0,0,0,0,0,0,0,0,0,0"/>
                </v:shape>
                <v:shape id="Freeform 33" o:spid="_x0000_s1033" style="position:absolute;left:31508;top:4311;width:921;height:3994;visibility:visible;mso-wrap-style:square;v-text-anchor:top" coordsize="1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" path="m,24r,l,13,5,5,13,2,24,r97,l121,r13,2l140,5r5,8l145,24r,580l145,604r,14l140,623r-6,6l121,629r-97,l24,629r-11,l5,623,,618,,604,,24xe" fillcolor="#164194" stroked="f">
                  <v:path arrowok="t" o:connecttype="custom" o:connectlocs="0,15240;0,15240;0,8255;3175,3175;8255,1270;15240,0;76835,0;76835,0;85090,1270;88900,3175;92075,8255;92075,15240;92075,383540;92075,383540;92075,392430;88900,395605;85090,399415;76835,399415;15240,399415;15240,399415;8255,399415;3175,395605;0,392430;0,383540;0,15240" o:connectangles="0,0,0,0,0,0,0,0,0,0,0,0,0,0,0,0,0,0,0,0,0,0,0,0,0"/>
                </v:shape>
                <v:shape id="Freeform 34" o:spid="_x0000_s1034" style="position:absolute;left:32918;top:4311;width:3486;height:3994;visibility:visible;mso-wrap-style:square;v-text-anchor:top" coordsize="5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" path="m525,r,l536,2r8,3l547,13r2,11l549,107r,l547,118r-3,8l536,129r-11,2l349,131r,473l349,604r-3,14l343,623r-8,6l324,629r-99,l225,629r-11,l206,623r-3,-5l201,604r,-473l25,131r,l14,129,6,126,,118,,107,,24r,l,13,6,5,14,2,25,,525,xe" fillcolor="#164194" stroked="f">
                  <v:path arrowok="t" o:connecttype="custom" o:connectlocs="333375,0;333375,0;340360,1270;345440,3175;347345,8255;348615,15240;348615,67945;348615,67945;347345,74930;345440,80010;340360,81915;333375,83185;221615,83185;221615,383540;221615,383540;219710,392430;217805,395605;212725,399415;205740,399415;142875,399415;142875,399415;135890,399415;130810,395605;128905,392430;127635,383540;127635,83185;15875,83185;15875,83185;8890,81915;3810,80010;0,74930;0,67945;0,15240;0,15240;0,8255;3810,3175;8890,1270;15875,0;333375,0" o:connectangles="0,0,0,0,0,0,0,0,0,0,0,0,0,0,0,0,0,0,0,0,0,0,0,0,0,0,0,0,0,0,0,0,0,0,0,0,0,0,0"/>
                </v:shape>
                <v:shape id="Freeform 35" o:spid="_x0000_s1035" style="position:absolute;left:36804;top:4311;width:3455;height:4064;visibility:visible;mso-wrap-style:square;v-text-anchor:top" coordsize="5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" path="m,370l,24r,l,13,3,5,11,2,22,r99,l121,r11,2l140,5r6,8l146,24r,341l146,365r3,36l154,431r8,25l176,478r17,16l215,505r27,6l272,513r,l302,511r25,-6l349,494r17,-16l379,456r11,-25l396,401r,-36l396,24r,l399,13r2,-8l410,2,421,r98,l519,r11,2l539,5r2,8l544,24r,346l544,370r-3,33l539,434r-9,27l522,489r-14,24l495,535r-14,20l462,574r-19,13l421,601r-22,14l377,623r-25,8l324,637r-24,3l272,640r,l245,640r-28,-3l193,631r-25,-8l143,615,121,601,99,587,80,574,64,555,47,535,33,513,22,489,11,461,6,434,,403,,370r,xe" fillcolor="#164194" stroked="f">
                  <v:path arrowok="t" o:connecttype="custom" o:connectlocs="0,15240;0,8255;6985,1270;76835,0;83820,1270;92710,8255;92710,231775;94615,254635;102870,289560;122555,313690;153670,324485;172720,325755;207645,320675;232410,303530;247650,273685;251460,231775;251460,15240;254635,3175;267335,0;329565,0;342265,3175;345440,15240;345440,234950;342265,275590;331470,310515;314325,339725;293370,364490;267335,381635;239395,395605;205740,404495;172720,406400;155575,406400;122555,400685;90805,390525;62865,372745;40640,352425;20955,325755;6985,292735;0,255905;0,234950" o:connectangles="0,0,0,0,0,0,0,0,0,0,0,0,0,0,0,0,0,0,0,0,0,0,0,0,0,0,0,0,0,0,0,0,0,0,0,0,0,0,0,0"/>
                </v:shape>
                <v:shape id="Freeform 36" o:spid="_x0000_s1036" style="position:absolute;left:40659;top:4311;width:3473;height:3994;visibility:visible;mso-wrap-style:square;v-text-anchor:top" coordsize="54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" path="m525,r,l536,2r5,3l547,13r,11l547,107r,l547,118r-6,8l536,129r-11,2l346,131r,473l346,604r,14l341,623r-6,6l322,629r-97,l225,629r-13,l206,623r-5,-5l201,604r,-473l22,131r,l11,129,3,126,,118,,107,,24r,l,13,3,5,11,2,22,,525,xe" fillcolor="#164194" stroked="f">
                  <v:path arrowok="t" o:connecttype="custom" o:connectlocs="333375,0;333375,0;340360,1270;343535,3175;347345,8255;347345,15240;347345,67945;347345,67945;347345,74930;343535,80010;340360,81915;333375,83185;219710,83185;219710,383540;219710,383540;219710,392430;216535,395605;212725,399415;204470,399415;142875,399415;142875,399415;134620,399415;130810,395605;127635,392430;127635,383540;127635,83185;13970,83185;13970,83185;6985,81915;1905,80010;0,74930;0,67945;0,15240;0,15240;0,8255;1905,3175;6985,1270;13970,0;333375,0" o:connectangles="0,0,0,0,0,0,0,0,0,0,0,0,0,0,0,0,0,0,0,0,0,0,0,0,0,0,0,0,0,0,0,0,0,0,0,0,0,0,0"/>
                </v:shape>
                <v:shape id="Freeform 37" o:spid="_x0000_s1037" style="position:absolute;left:46062;top:4311;width:3664;height:3994;visibility:visible;mso-wrap-style:square;v-text-anchor:top" coordsize="57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" path="m253,r,l286,2r33,6l349,13r30,11l407,38r27,14l459,71r22,19l503,112r19,25l536,162r14,27l561,219r8,31l574,283r3,32l577,315r-3,33l569,379r-8,30l550,439r-14,28l522,491r-19,25l481,538r-22,22l434,576r-27,17l379,604r-30,11l319,623r-33,3l253,629r-228,l25,629r-14,l6,623,,618,,604,,24r,l,13,6,5,11,2,25,,253,xm146,120r,388l253,508r,l275,508r19,-6l311,500r19,-9l344,483r16,-11l371,461r14,-14l393,434r11,-14l418,387r8,-36l429,315r,l426,277r-8,-36l404,208,393,195r-8,-14l371,167,360,156,344,145r-14,-8l311,131r-17,-5l275,123r-22,-3l146,120xe" fillcolor="#164194" stroked="f">
                  <v:path arrowok="t" o:connecttype="custom" o:connectlocs="160655,0;202565,5080;240665,15240;275590,33020;305435,57150;331470,86995;349250,120015;361315,158750;366395,200025;364490,220980;356235,259715;340360,296545;319405,327660;291465,355600;258445,376555;221615,390525;181610,397510;15875,399415;6985,399415;0,392430;0,15240;0,8255;6985,1270;160655,0;92710,322580;160655,322580;186690,318770;209550,311785;228600,299720;244475,283845;256540,266700;270510,222885;272415,200025;265430,153035;249555,123825;235585,106045;218440,92075;197485,83185;174625,78105;92710,76200" o:connectangles="0,0,0,0,0,0,0,0,0,0,0,0,0,0,0,0,0,0,0,0,0,0,0,0,0,0,0,0,0,0,0,0,0,0,0,0,0,0,0,0"/>
                  <o:lock v:ext="edit" verticies="t"/>
                </v:shape>
                <v:shape id="Freeform 38" o:spid="_x0000_s1038" style="position:absolute;left:50387;top:4311;width:2895;height:3994;visibility:visible;mso-wrap-style:square;v-text-anchor:top" coordsize="4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" path="m25,629r,l11,629,6,623,,618,,604,,24r,l,13,6,5,11,2,25,,432,r,l443,2r8,3l456,13r,11l456,101r,l456,112r-5,8l443,123r-11,l146,123r,127l421,250r,l432,252r8,3l443,263r2,11l445,351r,l443,362r-3,8l432,373r-11,3l146,376r,129l432,505r,l443,505r8,6l456,519r,11l456,604r,l456,618r-5,5l443,629r-11,l25,629xe" fillcolor="#164194" stroked="f">
                  <v:path arrowok="t" o:connecttype="custom" o:connectlocs="15875,399415;15875,399415;6985,399415;3810,395605;0,392430;0,383540;0,15240;0,15240;0,8255;3810,3175;6985,1270;15875,0;274320,0;274320,0;281305,1270;286385,3175;289560,8255;289560,15240;289560,64135;289560,64135;289560,71120;286385,76200;281305,78105;274320,78105;92710,78105;92710,158750;267335,158750;267335,158750;274320,160020;279400,161925;281305,167005;282575,173990;282575,222885;282575,222885;281305,229870;279400,234950;274320,236855;267335,238760;92710,238760;92710,320675;274320,320675;274320,320675;281305,320675;286385,324485;289560,329565;289560,336550;289560,383540;289560,383540;289560,392430;286385,395605;281305,399415;274320,399415;15875,399415" o:connectangles="0,0,0,0,0,0,0,0,0,0,0,0,0,0,0,0,0,0,0,0,0,0,0,0,0,0,0,0,0,0,0,0,0,0,0,0,0,0,0,0,0,0,0,0,0,0,0,0,0,0,0,0,0"/>
                </v:shape>
                <v:shape id="Freeform 39" o:spid="_x0000_s1039" style="position:absolute;left:18065;top:10013;width:2648;height:3995;visibility:visible;mso-wrap-style:square;v-text-anchor:top" coordsize="41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" path="m392,505r,l403,505r9,6l414,516r3,14l417,604r,l414,615r-2,9l403,629r-11,l22,629r,l11,629,2,624,,615,,604,,25r,l,14,2,5,11,3,22,r98,l120,r11,3l140,5r2,9l145,25r,480l392,505xe" fillcolor="#164194" stroked="f">
                  <v:path arrowok="t" o:connecttype="custom" o:connectlocs="248920,320675;248920,320675;255905,320675;261620,324485;262890,327660;264795,336550;264795,383540;264795,383540;262890,390525;261620,396240;255905,399415;248920,399415;13970,399415;13970,399415;6985,399415;1270,396240;0,390525;0,383540;0,15875;0,15875;0,8890;1270,3175;6985,1905;13970,0;76200,0;76200,0;83185,1905;88900,3175;90170,8890;92075,15875;92075,320675;248920,320675" o:connectangles="0,0,0,0,0,0,0,0,0,0,0,0,0,0,0,0,0,0,0,0,0,0,0,0,0,0,0,0,0,0,0,0"/>
                </v:shape>
                <v:shape id="Freeform 40" o:spid="_x0000_s1040" style="position:absolute;left:20923;top:9944;width:1168;height:2006;visibility:visible;mso-wrap-style:square;v-text-anchor:top" coordsize="18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" path="m91,170r,l74,167,58,162,44,157,30,146,22,132,14,118,8,102,8,85r,l8,69,14,52,22,38,30,25,44,14,58,5,74,3,91,r,l110,3r19,5l146,16r11,14l167,47r9,19l181,88r3,27l184,115r-3,17l181,148r-11,30l157,209r-20,27l115,261,93,283,66,302,41,316r,l33,316r-3,l25,313,3,275r,l,269r,-3l5,261r,l36,242,60,220,80,195r5,-11l91,170r,xe" fillcolor="#164194" stroked="f">
                  <v:path arrowok="t" o:connecttype="custom" o:connectlocs="57785,107950;57785,107950;46990,106045;36830,102870;27940,99695;19050,92710;13970,83820;8890,74930;5080,64770;5080,53975;5080,53975;5080,43815;8890,33020;13970,24130;19050,15875;27940,8890;36830,3175;46990,1905;57785,0;57785,0;69850,1905;81915,5080;92710,10160;99695,19050;106045,29845;111760,41910;114935,55880;116840,73025;116840,73025;114935,83820;114935,93980;107950,113030;99695,132715;86995,149860;73025,165735;59055,179705;41910,191770;26035,200660;26035,200660;20955,200660;19050,200660;15875,198755;1905,174625;1905,174625;0,170815;0,168910;3175,165735;3175,165735;22860,153670;38100,139700;50800,123825;53975,116840;57785,107950;57785,107950" o:connectangles="0,0,0,0,0,0,0,0,0,0,0,0,0,0,0,0,0,0,0,0,0,0,0,0,0,0,0,0,0,0,0,0,0,0,0,0,0,0,0,0,0,0,0,0,0,0,0,0,0,0,0,0,0,0"/>
                </v:shape>
                <v:shape id="Freeform 41" o:spid="_x0000_s1041" style="position:absolute;left:22809;top:10013;width:2889;height:3995;visibility:visible;mso-wrap-style:square;v-text-anchor:top" coordsize="45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" path="m22,629r,l11,629,2,624,,615,,604,,25r,l,14,2,5,11,3,22,,431,r,l442,3r8,2l453,14r2,11l455,99r,l453,113r-3,5l442,124r-11,l145,124r,126l420,250r,l431,253r8,2l442,264r,11l442,352r,l442,363r-3,8l431,374r-11,l145,374r,131l431,505r,l442,505r8,6l453,516r2,14l455,604r,l453,615r-3,9l442,629r-11,l22,629xe" fillcolor="#164194" stroked="f">
                  <v:path arrowok="t" o:connecttype="custom" o:connectlocs="13970,399415;13970,399415;6985,399415;1270,396240;0,390525;0,383540;0,15875;0,15875;0,8890;1270,3175;6985,1905;13970,0;273685,0;273685,0;280670,1905;285750,3175;287655,8890;288925,15875;288925,62865;288925,62865;287655,71755;285750,74930;280670,78740;273685,78740;92075,78740;92075,158750;266700,158750;266700,158750;273685,160655;278765,161925;280670,167640;280670,174625;280670,223520;280670,223520;280670,230505;278765,235585;273685,237490;266700,237490;92075,237490;92075,320675;273685,320675;273685,320675;280670,320675;285750,324485;287655,327660;288925,336550;288925,383540;288925,383540;287655,390525;285750,396240;280670,399415;273685,399415;13970,399415" o:connectangles="0,0,0,0,0,0,0,0,0,0,0,0,0,0,0,0,0,0,0,0,0,0,0,0,0,0,0,0,0,0,0,0,0,0,0,0,0,0,0,0,0,0,0,0,0,0,0,0,0,0,0,0,0"/>
                </v:shape>
                <v:shape id="Freeform 42" o:spid="_x0000_s1042" style="position:absolute;left:26447;top:9944;width:3563;height:4133;visibility:visible;mso-wrap-style:square;v-text-anchor:top" coordsize="5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" path="m146,615r,l146,626r-6,9l132,640r-11,l25,640r,l11,640,6,635,,626,,615,,8r,l,3,9,r8,l17,r8,3l33,8,415,352r,-316l415,36r,-11l421,16r5,-2l440,11r96,l536,11r11,3l555,16r6,9l561,36r,607l561,643r-3,8l552,651r-8,l544,651r-8,-3l528,643,146,294r,321xe" fillcolor="#164194" stroked="f">
                  <v:path arrowok="t" o:connecttype="custom" o:connectlocs="92710,390525;92710,390525;92710,397510;88900,403225;83820,406400;76835,406400;15875,406400;15875,406400;6985,406400;3810,403225;0,397510;0,390525;0,5080;0,5080;0,1905;5715,0;10795,0;10795,0;15875,1905;20955,5080;263525,223520;263525,22860;263525,22860;263525,15875;267335,10160;270510,8890;279400,6985;340360,6985;340360,6985;347345,8890;352425,10160;356235,15875;356235,22860;356235,408305;356235,408305;354330,413385;350520,413385;345440,413385;345440,413385;340360,411480;335280,408305;92710,186690;92710,390525" o:connectangles="0,0,0,0,0,0,0,0,0,0,0,0,0,0,0,0,0,0,0,0,0,0,0,0,0,0,0,0,0,0,0,0,0,0,0,0,0,0,0,0,0,0,0"/>
                </v:shape>
                <v:shape id="Freeform 43" o:spid="_x0000_s1043" style="position:absolute;left:30492;top:10013;width:3493;height:3995;visibility:visible;mso-wrap-style:square;v-text-anchor:top" coordsize="55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" path="m525,r,l536,3r8,2l547,14r3,11l550,107r,l547,118r-3,8l536,129r-11,3l346,132r,472l346,604r,11l341,624r-6,5l322,629r-96,l226,629r-11,l206,624r-5,-9l201,604r,-472l25,132r,l11,129,6,126,,118,,107,,25r,l,14,6,5,11,3,25,,525,xe" fillcolor="#164194" stroked="f">
                  <v:path arrowok="t" o:connecttype="custom" o:connectlocs="333375,0;333375,0;340360,1905;345440,3175;347345,8890;349250,15875;349250,67945;349250,67945;347345,74930;345440,80010;340360,81915;333375,83820;219710,83820;219710,383540;219710,383540;219710,390525;216535,396240;212725,399415;204470,399415;143510,399415;143510,399415;136525,399415;130810,396240;127635,390525;127635,383540;127635,83820;15875,83820;15875,83820;6985,81915;3810,80010;0,74930;0,67945;0,15875;0,15875;0,8890;3810,3175;6985,1905;15875,0;333375,0" o:connectangles="0,0,0,0,0,0,0,0,0,0,0,0,0,0,0,0,0,0,0,0,0,0,0,0,0,0,0,0,0,0,0,0,0,0,0,0,0,0,0"/>
                </v:shape>
                <v:shape id="Freeform 44" o:spid="_x0000_s1044" style="position:absolute;left:34455;top:10013;width:3187;height:3995;visibility:visible;mso-wrap-style:square;v-text-anchor:top" coordsize="50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" path="m346,365l497,596r,l500,604r2,9l502,618r-2,3l489,626r-11,3l387,629r,l373,626r-11,-2l354,615r-8,-11l197,376r-49,l148,604r,l145,615r-2,9l134,629r-11,l24,629r,l13,629,5,624,3,615,,604,,25r,l3,14,5,5,13,3,24,,250,r,l288,3r39,5l365,22r19,8l401,41r16,11l431,66r14,14l456,99r8,19l472,140r3,22l478,189r,l475,225r-8,30l456,283r-17,22l420,324r-25,17l370,354r-24,11l346,365xm244,255r,l266,255r19,-2l302,247r11,-8l324,231r5,-11l335,206r,-17l335,189r,-16l329,159r-5,-11l313,137r-11,-5l285,126r-19,-2l244,121r-96,l148,255r96,xe" fillcolor="#164194" stroked="f">
                  <v:path arrowok="t" o:connecttype="custom" o:connectlocs="315595,378460;317500,383540;318770,392430;310515,397510;245745,399415;236855,397510;224790,390525;125095,238760;93980,383540;92075,390525;85090,399415;15240,399415;8255,399415;1905,390525;0,15875;1905,8890;8255,1905;158750,0;182880,1905;231775,13970;254635,26035;273685,41910;289560,62865;299720,88900;303530,120015;301625,142875;289560,179705;266700,205740;234950,224790;219710,231775;154940,161925;180975,160655;198755,151765;208915,139700;212725,120015;212725,109855;205740,93980;191770,83820;168910,78740;93980,76835;154940,161925" o:connectangles="0,0,0,0,0,0,0,0,0,0,0,0,0,0,0,0,0,0,0,0,0,0,0,0,0,0,0,0,0,0,0,0,0,0,0,0,0,0,0,0,0"/>
                  <o:lock v:ext="edit" verticies="t"/>
                </v:shape>
                <v:shape id="Freeform 45" o:spid="_x0000_s1045" style="position:absolute;left:38220;top:10013;width:2896;height:3995;visibility:visible;mso-wrap-style:square;v-text-anchor:top" coordsize="4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" path="m25,629r,l11,629,5,624,,615,,604,,25r,l,14,5,5,11,3,25,,431,r,l442,3r8,2l453,14r3,11l456,99r,l453,113r-3,5l442,124r-11,l145,124r,126l420,250r,l431,253r8,2l442,264r3,11l445,352r,l442,363r-3,8l431,374r-11,l145,374r,131l431,505r,l442,505r8,6l453,516r3,14l456,604r,l453,615r-3,9l442,629r-11,l25,629xe" fillcolor="#164194" stroked="f">
                  <v:path arrowok="t" o:connecttype="custom" o:connectlocs="15875,399415;15875,399415;6985,399415;3175,396240;0,390525;0,383540;0,15875;0,15875;0,8890;3175,3175;6985,1905;15875,0;273685,0;273685,0;280670,1905;285750,3175;287655,8890;289560,15875;289560,62865;289560,62865;287655,71755;285750,74930;280670,78740;273685,78740;92075,78740;92075,158750;266700,158750;266700,158750;273685,160655;278765,161925;280670,167640;282575,174625;282575,223520;282575,223520;280670,230505;278765,235585;273685,237490;266700,237490;92075,237490;92075,320675;273685,320675;273685,320675;280670,320675;285750,324485;287655,327660;289560,336550;289560,383540;289560,383540;287655,390525;285750,396240;280670,399415;273685,399415;15875,399415" o:connectangles="0,0,0,0,0,0,0,0,0,0,0,0,0,0,0,0,0,0,0,0,0,0,0,0,0,0,0,0,0,0,0,0,0,0,0,0,0,0,0,0,0,0,0,0,0,0,0,0,0,0,0,0,0"/>
                </v:shape>
                <v:shape id="Freeform 46" o:spid="_x0000_s1046" style="position:absolute;left:41865;top:10013;width:3016;height:3995;visibility:visible;mso-wrap-style:square;v-text-anchor:top" coordsize="47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" path="m145,376r,228l145,604r,11l140,624r-6,5l121,629r-97,l24,629r-13,l5,624,,615,,604,,25r,l,14,5,5,11,3,24,,247,r,l285,3r41,5l365,22r19,8l401,41r16,11l431,66r14,14l456,99r8,19l469,140r6,22l475,189r,l475,214r-6,25l464,261r-8,19l445,297r-14,16l417,327r-16,11l384,349r-19,8l326,368r-41,8l247,376r-102,xm244,255r,l266,255r17,-2l299,247r14,-8l321,231r8,-11l332,206r3,-17l335,189r-3,-16l329,159r-8,-11l313,137r-14,-5l283,126r-17,-2l244,121r-99,l145,255r99,xe" fillcolor="#164194" stroked="f">
                  <v:path arrowok="t" o:connecttype="custom" o:connectlocs="92075,383540;92075,390525;85090,399415;15240,399415;6985,399415;0,390525;0,15875;0,8890;6985,1905;156845,0;180975,1905;231775,13970;254635,26035;273685,41910;289560,62865;297815,88900;301625,120015;301625,135890;294640,165735;282575,188595;264795,207645;243840,221615;207010,233680;156845,238760;154940,161925;168910,161925;189865,156845;203835,146685;210820,130810;212725,120015;208915,100965;198755,86995;179705,80010;154940,76835;92075,161925" o:connectangles="0,0,0,0,0,0,0,0,0,0,0,0,0,0,0,0,0,0,0,0,0,0,0,0,0,0,0,0,0,0,0,0,0,0,0"/>
                  <o:lock v:ext="edit" verticies="t"/>
                </v:shape>
                <v:shape id="Freeform 47" o:spid="_x0000_s1047" style="position:absolute;left:45402;top:10013;width:3194;height:3995;visibility:visible;mso-wrap-style:square;v-text-anchor:top" coordsize="50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" path="m343,365l497,596r,l500,604r3,9l500,618r-3,3l489,626r-14,3l385,629r,l371,626r-8,-2l352,615r-9,-11l195,376r-49,l146,604r,l146,615r-6,9l135,629r-14,l25,629r,l11,629,6,624,,615,,604,,25r,l,14,6,5,11,3,25,,247,r,l286,3r41,5l365,22r17,8l401,41r17,11l431,66r14,14l456,99r8,19l470,140r5,22l475,189r,l472,225r-5,30l453,283r-16,22l418,324r-22,17l371,354r-28,11l343,365xm242,255r,l264,255r19,-2l299,247r14,-8l321,231r9,-11l332,206r3,-17l335,189r-3,-16l330,159r-9,-11l313,137r-14,-5l283,126r-19,-2l242,121r-96,l146,255r96,xe" fillcolor="#164194" stroked="f">
                  <v:path arrowok="t" o:connecttype="custom" o:connectlocs="315595,378460;317500,383540;317500,392430;310515,397510;244475,399415;235585,397510;223520,390525;123825,238760;92710,383540;92710,390525;85725,399415;15875,399415;6985,399415;0,390525;0,15875;0,8890;6985,1905;156845,0;181610,1905;231775,13970;254635,26035;273685,41910;289560,62865;298450,88900;301625,120015;299720,142875;287655,179705;265430,205740;235585,224790;217805,231775;153670,161925;179705,160655;198755,151765;209550,139700;212725,120015;210820,109855;203835,93980;189865,83820;167640,78740;92710,76835;153670,161925" o:connectangles="0,0,0,0,0,0,0,0,0,0,0,0,0,0,0,0,0,0,0,0,0,0,0,0,0,0,0,0,0,0,0,0,0,0,0,0,0,0,0,0,0"/>
                  <o:lock v:ext="edit" verticies="t"/>
                </v:shape>
                <v:shape id="Freeform 48" o:spid="_x0000_s1048" style="position:absolute;left:49149;top:10013;width:946;height:3995;visibility:visible;mso-wrap-style:square;v-text-anchor:top" coordsize="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" path="m,25r,l3,14,6,5,14,3,25,r99,l124,r11,3l143,5r3,9l149,25r,579l149,604r-3,11l143,624r-8,5l124,629r-99,l25,629r-11,l6,624,3,615,,604,,25xe" fillcolor="#164194" stroked="f">
                  <v:path arrowok="t" o:connecttype="custom" o:connectlocs="0,15875;0,15875;1905,8890;3810,3175;8890,1905;15875,0;78740,0;78740,0;85725,1905;90805,3175;92710,8890;94615,15875;94615,383540;94615,383540;92710,390525;90805,396240;85725,399415;78740,399415;15875,399415;15875,399415;8890,399415;3810,396240;1905,390525;0,383540;0,15875" o:connectangles="0,0,0,0,0,0,0,0,0,0,0,0,0,0,0,0,0,0,0,0,0,0,0,0,0"/>
                </v:shape>
                <v:shape id="Freeform 49" o:spid="_x0000_s1049" style="position:absolute;left:50774;top:9963;width:3137;height:4114;visibility:visible;mso-wrap-style:square;v-text-anchor:top" coordsize="4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" path="m151,197r,l154,214r5,14l170,236r14,8l200,250r22,5l277,263r,l318,269r39,8l393,291r16,8l425,307r14,14l453,332r11,17l475,365r8,19l489,404r2,24l494,453r,l494,472r-3,19l486,508r-8,19l469,544r-11,16l447,574r-13,14l417,601r-16,11l382,623r-22,9l335,637r-25,6l285,645r-27,3l258,648r-36,-3l187,643r-33,-6l121,629,93,621,63,610,38,596,11,579r,l3,571,,566,3,555r2,-9l44,483r,l49,475r9,-6l66,467r11,5l77,472r22,14l118,494r22,8l162,511r44,8l247,519r,l274,519r22,-3l313,511r14,-6l338,497r8,-11l351,475r,-14l351,461r-2,-19l343,425,332,414r-16,-8l296,398r-24,-5l217,384r,l178,379r-35,-8l107,357,90,349,77,338,60,327,49,316,38,302,27,285,19,269,14,250,11,228,8,203r,l14,170r8,-36l30,118r8,-17l49,85,63,68,77,55,96,41,115,30,134,19r25,-8l187,2,214,r33,l247,r33,l310,2r28,6l365,16r25,11l414,38r53,28l467,66r8,8l478,79r,11l472,99r-38,63l434,162r-6,8l420,178r-8,l403,173r,l362,148r-16,-8l327,134r-33,-8l255,126r,l225,126r-22,6l184,137r-14,11l162,156r-8,14l151,184r,13l151,197xe" fillcolor="#164194" stroked="f">
                  <v:path arrowok="t" o:connecttype="custom" o:connectlocs="97790,135890;116840,154940;175895,167005;226695,175895;269875,194945;294640,221615;310515,256540;313690,287655;308610,322580;290830,355600;264795,381635;228600,401320;180975,409575;140970,409575;76835,399415;24130,378460;1905,362585;3175,346710;31115,301625;48895,299720;74930,313690;130810,329565;173990,329565;207645,320675;222885,301625;221615,280670;200660,257810;137795,243840;90805,235585;48895,214630;24130,191770;8890,158750;5080,128905;19050,74930;40005,43180;73025,19050;118745,1270;156845,0;214630,5080;262890,24130;301625,46990;299720,62865;271780,107950;255905,109855;219710,88900;161925,80010;128905,83820;102870,99060;95885,125095" o:connectangles="0,0,0,0,0,0,0,0,0,0,0,0,0,0,0,0,0,0,0,0,0,0,0,0,0,0,0,0,0,0,0,0,0,0,0,0,0,0,0,0,0,0,0,0,0,0,0,0,0"/>
                </v:shape>
                <v:shape id="Freeform 50" o:spid="_x0000_s1050" style="position:absolute;left:54590;top:10013;width:2896;height:3995;visibility:visible;mso-wrap-style:square;v-text-anchor:top" coordsize="4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" path="m25,629r,l14,629,6,624,3,615,,604,,25r,l3,14,6,5,14,3,25,,431,r,l445,3r6,2l456,14r,11l456,99r,l456,113r-5,5l445,124r-14,l146,124r,126l420,250r,l431,253r9,2l445,264r,11l445,352r,l445,363r-5,8l431,374r-11,l146,374r,131l431,505r,l445,505r6,6l456,516r,14l456,604r,l456,615r-5,9l445,629r-14,l25,629xe" fillcolor="#164194" stroked="f">
                  <v:path arrowok="t" o:connecttype="custom" o:connectlocs="15875,399415;15875,399415;8890,399415;3810,396240;1905,390525;0,383540;0,15875;0,15875;1905,8890;3810,3175;8890,1905;15875,0;273685,0;273685,0;282575,1905;286385,3175;289560,8890;289560,15875;289560,62865;289560,62865;289560,71755;286385,74930;282575,78740;273685,78740;92710,78740;92710,158750;266700,158750;266700,158750;273685,160655;279400,161925;282575,167640;282575,174625;282575,223520;282575,223520;282575,230505;279400,235585;273685,237490;266700,237490;92710,237490;92710,320675;273685,320675;273685,320675;282575,320675;286385,324485;289560,327660;289560,336550;289560,383540;289560,383540;289560,390525;286385,396240;282575,399415;273685,399415;15875,399415" o:connectangles="0,0,0,0,0,0,0,0,0,0,0,0,0,0,0,0,0,0,0,0,0,0,0,0,0,0,0,0,0,0,0,0,0,0,0,0,0,0,0,0,0,0,0,0,0,0,0,0,0,0,0,0,0"/>
                </v:shape>
                <v:shape id="Picture 51" o:spid="_x0000_s1051" type="#_x0000_t75" style="position:absolute;top:19;width:15481;height:17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">
                  <v:imagedata r:id="rId2" o:title=""/>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7D34" w14:textId="77777777" w:rsidR="00DF55CC" w:rsidRPr="00E43F83" w:rsidRDefault="00AF090F" w:rsidP="00D5396D">
    <w:pPr>
      <w:pStyle w:val="En-tte"/>
      <w:rPr>
        <w:szCs w:val="12"/>
      </w:rPr>
    </w:pPr>
    <w:bookmarkStart w:id="1" w:name="_Hlk516066730"/>
    <w:bookmarkStart w:id="2" w:name="_Hlk516066731"/>
    <w:bookmarkStart w:id="3" w:name="_Hlk516066732"/>
    <w:bookmarkStart w:id="4" w:name="_Hlk516066743"/>
    <w:bookmarkStart w:id="5" w:name="_Hlk516066744"/>
    <w:bookmarkStart w:id="6" w:name="_Hlk516066745"/>
    <w:r>
      <w:rPr>
        <w:noProof/>
        <w:spacing w:val="-10"/>
        <w:sz w:val="16"/>
      </w:rPr>
      <w:drawing>
        <wp:anchor distT="0" distB="0" distL="114300" distR="114300" simplePos="0" relativeHeight="251658752" behindDoc="1" locked="1" layoutInCell="1" allowOverlap="1" wp14:anchorId="4A371231" wp14:editId="3DC1CC33">
          <wp:simplePos x="0" y="0"/>
          <wp:positionH relativeFrom="page">
            <wp:posOffset>-575945</wp:posOffset>
          </wp:positionH>
          <wp:positionV relativeFrom="page">
            <wp:posOffset>3943350</wp:posOffset>
          </wp:positionV>
          <wp:extent cx="6674400" cy="7412400"/>
          <wp:effectExtent l="0" t="0" r="0" b="0"/>
          <wp:wrapNone/>
          <wp:docPr id="64" name="Image 64"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068">
      <w:rPr>
        <w:noProof/>
      </w:rPr>
      <mc:AlternateContent>
        <mc:Choice Requires="wps">
          <w:drawing>
            <wp:anchor distT="0" distB="0" distL="114300" distR="114300" simplePos="0" relativeHeight="251656704" behindDoc="0" locked="1" layoutInCell="1" allowOverlap="1" wp14:anchorId="4EC397AB" wp14:editId="409E5E7A">
              <wp:simplePos x="0" y="0"/>
              <wp:positionH relativeFrom="page">
                <wp:posOffset>828040</wp:posOffset>
              </wp:positionH>
              <wp:positionV relativeFrom="page">
                <wp:posOffset>1332230</wp:posOffset>
              </wp:positionV>
              <wp:extent cx="806400" cy="0"/>
              <wp:effectExtent l="0" t="0" r="0" b="0"/>
              <wp:wrapNone/>
              <wp:docPr id="70" name="Connecteur droit 70"/>
              <wp:cNvGraphicFramePr/>
              <a:graphic xmlns:a="http://schemas.openxmlformats.org/drawingml/2006/main">
                <a:graphicData uri="http://schemas.microsoft.com/office/word/2010/wordprocessingShape">
                  <wps:wsp>
                    <wps:cNvCnPr/>
                    <wps:spPr>
                      <a:xfrm>
                        <a:off x="0" y="0"/>
                        <a:ext cx="8064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6232F4" id="Connecteur droit 70"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5.2pt,104.9pt" to="128.7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" strokecolor="#0c509f" strokeweight="2pt">
              <w10:wrap anchorx="page" anchory="page"/>
              <w10:anchorlock/>
            </v:line>
          </w:pict>
        </mc:Fallback>
      </mc:AlternateContent>
    </w:r>
    <w:r w:rsidR="00665A26">
      <w:rPr>
        <w:noProof/>
      </w:rPr>
      <mc:AlternateContent>
        <mc:Choice Requires="wpc">
          <w:drawing>
            <wp:anchor distT="0" distB="0" distL="114300" distR="114300" simplePos="0" relativeHeight="251655680" behindDoc="0" locked="1" layoutInCell="1" allowOverlap="0" wp14:anchorId="169B429E" wp14:editId="5D576823">
              <wp:simplePos x="0" y="0"/>
              <wp:positionH relativeFrom="page">
                <wp:posOffset>306070</wp:posOffset>
              </wp:positionH>
              <wp:positionV relativeFrom="page">
                <wp:posOffset>306475</wp:posOffset>
              </wp:positionV>
              <wp:extent cx="2296800" cy="687600"/>
              <wp:effectExtent l="0" t="0" r="0" b="0"/>
              <wp:wrapNone/>
              <wp:docPr id="65" name="Zone de dessin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7" name="Groupe 27"/>
                      <wpg:cNvGrpSpPr/>
                      <wpg:grpSpPr>
                        <a:xfrm>
                          <a:off x="50243" y="31870"/>
                          <a:ext cx="2192400" cy="655200"/>
                          <a:chOff x="0" y="1905"/>
                          <a:chExt cx="5748655" cy="1721485"/>
                        </a:xfrm>
                      </wpg:grpSpPr>
                      <wps:wsp>
                        <wps:cNvPr id="2" name="Freeform 29"/>
                        <wps:cNvSpPr>
                          <a:spLocks/>
                        </wps:cNvSpPr>
                        <wps:spPr bwMode="auto">
                          <a:xfrm>
                            <a:off x="1806575" y="431165"/>
                            <a:ext cx="92075" cy="399415"/>
                          </a:xfrm>
                          <a:custGeom>
                            <a:avLst/>
                            <a:gdLst>
                              <a:gd name="T0" fmla="*/ 0 w 145"/>
                              <a:gd name="T1" fmla="*/ 24 h 629"/>
                              <a:gd name="T2" fmla="*/ 0 w 145"/>
                              <a:gd name="T3" fmla="*/ 24 h 629"/>
                              <a:gd name="T4" fmla="*/ 0 w 145"/>
                              <a:gd name="T5" fmla="*/ 13 h 629"/>
                              <a:gd name="T6" fmla="*/ 2 w 145"/>
                              <a:gd name="T7" fmla="*/ 5 h 629"/>
                              <a:gd name="T8" fmla="*/ 11 w 145"/>
                              <a:gd name="T9" fmla="*/ 2 h 629"/>
                              <a:gd name="T10" fmla="*/ 22 w 145"/>
                              <a:gd name="T11" fmla="*/ 0 h 629"/>
                              <a:gd name="T12" fmla="*/ 120 w 145"/>
                              <a:gd name="T13" fmla="*/ 0 h 629"/>
                              <a:gd name="T14" fmla="*/ 120 w 145"/>
                              <a:gd name="T15" fmla="*/ 0 h 629"/>
                              <a:gd name="T16" fmla="*/ 131 w 145"/>
                              <a:gd name="T17" fmla="*/ 2 h 629"/>
                              <a:gd name="T18" fmla="*/ 140 w 145"/>
                              <a:gd name="T19" fmla="*/ 5 h 629"/>
                              <a:gd name="T20" fmla="*/ 142 w 145"/>
                              <a:gd name="T21" fmla="*/ 13 h 629"/>
                              <a:gd name="T22" fmla="*/ 145 w 145"/>
                              <a:gd name="T23" fmla="*/ 24 h 629"/>
                              <a:gd name="T24" fmla="*/ 145 w 145"/>
                              <a:gd name="T25" fmla="*/ 604 h 629"/>
                              <a:gd name="T26" fmla="*/ 145 w 145"/>
                              <a:gd name="T27" fmla="*/ 604 h 629"/>
                              <a:gd name="T28" fmla="*/ 142 w 145"/>
                              <a:gd name="T29" fmla="*/ 618 h 629"/>
                              <a:gd name="T30" fmla="*/ 140 w 145"/>
                              <a:gd name="T31" fmla="*/ 623 h 629"/>
                              <a:gd name="T32" fmla="*/ 131 w 145"/>
                              <a:gd name="T33" fmla="*/ 629 h 629"/>
                              <a:gd name="T34" fmla="*/ 120 w 145"/>
                              <a:gd name="T35" fmla="*/ 629 h 629"/>
                              <a:gd name="T36" fmla="*/ 22 w 145"/>
                              <a:gd name="T37" fmla="*/ 629 h 629"/>
                              <a:gd name="T38" fmla="*/ 22 w 145"/>
                              <a:gd name="T39" fmla="*/ 629 h 629"/>
                              <a:gd name="T40" fmla="*/ 11 w 145"/>
                              <a:gd name="T41" fmla="*/ 629 h 629"/>
                              <a:gd name="T42" fmla="*/ 2 w 145"/>
                              <a:gd name="T43" fmla="*/ 623 h 629"/>
                              <a:gd name="T44" fmla="*/ 0 w 145"/>
                              <a:gd name="T45" fmla="*/ 618 h 629"/>
                              <a:gd name="T46" fmla="*/ 0 w 145"/>
                              <a:gd name="T47" fmla="*/ 604 h 629"/>
                              <a:gd name="T48" fmla="*/ 0 w 145"/>
                              <a:gd name="T49" fmla="*/ 2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5" h="629">
                                <a:moveTo>
                                  <a:pt x="0" y="24"/>
                                </a:moveTo>
                                <a:lnTo>
                                  <a:pt x="0" y="24"/>
                                </a:lnTo>
                                <a:lnTo>
                                  <a:pt x="0" y="13"/>
                                </a:lnTo>
                                <a:lnTo>
                                  <a:pt x="2" y="5"/>
                                </a:lnTo>
                                <a:lnTo>
                                  <a:pt x="11" y="2"/>
                                </a:lnTo>
                                <a:lnTo>
                                  <a:pt x="22" y="0"/>
                                </a:lnTo>
                                <a:lnTo>
                                  <a:pt x="120" y="0"/>
                                </a:lnTo>
                                <a:lnTo>
                                  <a:pt x="120" y="0"/>
                                </a:lnTo>
                                <a:lnTo>
                                  <a:pt x="131" y="2"/>
                                </a:lnTo>
                                <a:lnTo>
                                  <a:pt x="140" y="5"/>
                                </a:lnTo>
                                <a:lnTo>
                                  <a:pt x="142" y="13"/>
                                </a:lnTo>
                                <a:lnTo>
                                  <a:pt x="145" y="24"/>
                                </a:lnTo>
                                <a:lnTo>
                                  <a:pt x="145" y="604"/>
                                </a:lnTo>
                                <a:lnTo>
                                  <a:pt x="145" y="604"/>
                                </a:lnTo>
                                <a:lnTo>
                                  <a:pt x="142" y="618"/>
                                </a:lnTo>
                                <a:lnTo>
                                  <a:pt x="140" y="623"/>
                                </a:lnTo>
                                <a:lnTo>
                                  <a:pt x="131" y="629"/>
                                </a:lnTo>
                                <a:lnTo>
                                  <a:pt x="120" y="629"/>
                                </a:lnTo>
                                <a:lnTo>
                                  <a:pt x="22" y="629"/>
                                </a:lnTo>
                                <a:lnTo>
                                  <a:pt x="22" y="629"/>
                                </a:lnTo>
                                <a:lnTo>
                                  <a:pt x="11" y="629"/>
                                </a:lnTo>
                                <a:lnTo>
                                  <a:pt x="2" y="623"/>
                                </a:lnTo>
                                <a:lnTo>
                                  <a:pt x="0" y="618"/>
                                </a:lnTo>
                                <a:lnTo>
                                  <a:pt x="0" y="604"/>
                                </a:lnTo>
                                <a:lnTo>
                                  <a:pt x="0" y="24"/>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0"/>
                        <wps:cNvSpPr>
                          <a:spLocks/>
                        </wps:cNvSpPr>
                        <wps:spPr bwMode="auto">
                          <a:xfrm>
                            <a:off x="1984375" y="424180"/>
                            <a:ext cx="355600" cy="413385"/>
                          </a:xfrm>
                          <a:custGeom>
                            <a:avLst/>
                            <a:gdLst>
                              <a:gd name="T0" fmla="*/ 145 w 560"/>
                              <a:gd name="T1" fmla="*/ 615 h 651"/>
                              <a:gd name="T2" fmla="*/ 145 w 560"/>
                              <a:gd name="T3" fmla="*/ 615 h 651"/>
                              <a:gd name="T4" fmla="*/ 145 w 560"/>
                              <a:gd name="T5" fmla="*/ 629 h 651"/>
                              <a:gd name="T6" fmla="*/ 140 w 560"/>
                              <a:gd name="T7" fmla="*/ 634 h 651"/>
                              <a:gd name="T8" fmla="*/ 134 w 560"/>
                              <a:gd name="T9" fmla="*/ 640 h 651"/>
                              <a:gd name="T10" fmla="*/ 121 w 560"/>
                              <a:gd name="T11" fmla="*/ 640 h 651"/>
                              <a:gd name="T12" fmla="*/ 24 w 560"/>
                              <a:gd name="T13" fmla="*/ 640 h 651"/>
                              <a:gd name="T14" fmla="*/ 24 w 560"/>
                              <a:gd name="T15" fmla="*/ 640 h 651"/>
                              <a:gd name="T16" fmla="*/ 11 w 560"/>
                              <a:gd name="T17" fmla="*/ 640 h 651"/>
                              <a:gd name="T18" fmla="*/ 5 w 560"/>
                              <a:gd name="T19" fmla="*/ 634 h 651"/>
                              <a:gd name="T20" fmla="*/ 0 w 560"/>
                              <a:gd name="T21" fmla="*/ 629 h 651"/>
                              <a:gd name="T22" fmla="*/ 0 w 560"/>
                              <a:gd name="T23" fmla="*/ 615 h 651"/>
                              <a:gd name="T24" fmla="*/ 0 w 560"/>
                              <a:gd name="T25" fmla="*/ 8 h 651"/>
                              <a:gd name="T26" fmla="*/ 0 w 560"/>
                              <a:gd name="T27" fmla="*/ 8 h 651"/>
                              <a:gd name="T28" fmla="*/ 2 w 560"/>
                              <a:gd name="T29" fmla="*/ 2 h 651"/>
                              <a:gd name="T30" fmla="*/ 8 w 560"/>
                              <a:gd name="T31" fmla="*/ 0 h 651"/>
                              <a:gd name="T32" fmla="*/ 16 w 560"/>
                              <a:gd name="T33" fmla="*/ 0 h 651"/>
                              <a:gd name="T34" fmla="*/ 16 w 560"/>
                              <a:gd name="T35" fmla="*/ 0 h 651"/>
                              <a:gd name="T36" fmla="*/ 24 w 560"/>
                              <a:gd name="T37" fmla="*/ 2 h 651"/>
                              <a:gd name="T38" fmla="*/ 33 w 560"/>
                              <a:gd name="T39" fmla="*/ 8 h 651"/>
                              <a:gd name="T40" fmla="*/ 414 w 560"/>
                              <a:gd name="T41" fmla="*/ 351 h 651"/>
                              <a:gd name="T42" fmla="*/ 414 w 560"/>
                              <a:gd name="T43" fmla="*/ 35 h 651"/>
                              <a:gd name="T44" fmla="*/ 414 w 560"/>
                              <a:gd name="T45" fmla="*/ 35 h 651"/>
                              <a:gd name="T46" fmla="*/ 414 w 560"/>
                              <a:gd name="T47" fmla="*/ 24 h 651"/>
                              <a:gd name="T48" fmla="*/ 420 w 560"/>
                              <a:gd name="T49" fmla="*/ 16 h 651"/>
                              <a:gd name="T50" fmla="*/ 425 w 560"/>
                              <a:gd name="T51" fmla="*/ 13 h 651"/>
                              <a:gd name="T52" fmla="*/ 439 w 560"/>
                              <a:gd name="T53" fmla="*/ 11 h 651"/>
                              <a:gd name="T54" fmla="*/ 535 w 560"/>
                              <a:gd name="T55" fmla="*/ 11 h 651"/>
                              <a:gd name="T56" fmla="*/ 535 w 560"/>
                              <a:gd name="T57" fmla="*/ 11 h 651"/>
                              <a:gd name="T58" fmla="*/ 549 w 560"/>
                              <a:gd name="T59" fmla="*/ 13 h 651"/>
                              <a:gd name="T60" fmla="*/ 554 w 560"/>
                              <a:gd name="T61" fmla="*/ 16 h 651"/>
                              <a:gd name="T62" fmla="*/ 560 w 560"/>
                              <a:gd name="T63" fmla="*/ 24 h 651"/>
                              <a:gd name="T64" fmla="*/ 560 w 560"/>
                              <a:gd name="T65" fmla="*/ 35 h 651"/>
                              <a:gd name="T66" fmla="*/ 560 w 560"/>
                              <a:gd name="T67" fmla="*/ 642 h 651"/>
                              <a:gd name="T68" fmla="*/ 560 w 560"/>
                              <a:gd name="T69" fmla="*/ 642 h 651"/>
                              <a:gd name="T70" fmla="*/ 560 w 560"/>
                              <a:gd name="T71" fmla="*/ 651 h 651"/>
                              <a:gd name="T72" fmla="*/ 552 w 560"/>
                              <a:gd name="T73" fmla="*/ 651 h 651"/>
                              <a:gd name="T74" fmla="*/ 543 w 560"/>
                              <a:gd name="T75" fmla="*/ 651 h 651"/>
                              <a:gd name="T76" fmla="*/ 543 w 560"/>
                              <a:gd name="T77" fmla="*/ 651 h 651"/>
                              <a:gd name="T78" fmla="*/ 535 w 560"/>
                              <a:gd name="T79" fmla="*/ 651 h 651"/>
                              <a:gd name="T80" fmla="*/ 527 w 560"/>
                              <a:gd name="T81" fmla="*/ 642 h 651"/>
                              <a:gd name="T82" fmla="*/ 145 w 560"/>
                              <a:gd name="T83" fmla="*/ 296 h 651"/>
                              <a:gd name="T84" fmla="*/ 145 w 560"/>
                              <a:gd name="T85" fmla="*/ 615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60" h="651">
                                <a:moveTo>
                                  <a:pt x="145" y="615"/>
                                </a:moveTo>
                                <a:lnTo>
                                  <a:pt x="145" y="615"/>
                                </a:lnTo>
                                <a:lnTo>
                                  <a:pt x="145" y="629"/>
                                </a:lnTo>
                                <a:lnTo>
                                  <a:pt x="140" y="634"/>
                                </a:lnTo>
                                <a:lnTo>
                                  <a:pt x="134" y="640"/>
                                </a:lnTo>
                                <a:lnTo>
                                  <a:pt x="121" y="640"/>
                                </a:lnTo>
                                <a:lnTo>
                                  <a:pt x="24" y="640"/>
                                </a:lnTo>
                                <a:lnTo>
                                  <a:pt x="24" y="640"/>
                                </a:lnTo>
                                <a:lnTo>
                                  <a:pt x="11" y="640"/>
                                </a:lnTo>
                                <a:lnTo>
                                  <a:pt x="5" y="634"/>
                                </a:lnTo>
                                <a:lnTo>
                                  <a:pt x="0" y="629"/>
                                </a:lnTo>
                                <a:lnTo>
                                  <a:pt x="0" y="615"/>
                                </a:lnTo>
                                <a:lnTo>
                                  <a:pt x="0" y="8"/>
                                </a:lnTo>
                                <a:lnTo>
                                  <a:pt x="0" y="8"/>
                                </a:lnTo>
                                <a:lnTo>
                                  <a:pt x="2" y="2"/>
                                </a:lnTo>
                                <a:lnTo>
                                  <a:pt x="8" y="0"/>
                                </a:lnTo>
                                <a:lnTo>
                                  <a:pt x="16" y="0"/>
                                </a:lnTo>
                                <a:lnTo>
                                  <a:pt x="16" y="0"/>
                                </a:lnTo>
                                <a:lnTo>
                                  <a:pt x="24" y="2"/>
                                </a:lnTo>
                                <a:lnTo>
                                  <a:pt x="33" y="8"/>
                                </a:lnTo>
                                <a:lnTo>
                                  <a:pt x="414" y="351"/>
                                </a:lnTo>
                                <a:lnTo>
                                  <a:pt x="414" y="35"/>
                                </a:lnTo>
                                <a:lnTo>
                                  <a:pt x="414" y="35"/>
                                </a:lnTo>
                                <a:lnTo>
                                  <a:pt x="414" y="24"/>
                                </a:lnTo>
                                <a:lnTo>
                                  <a:pt x="420" y="16"/>
                                </a:lnTo>
                                <a:lnTo>
                                  <a:pt x="425" y="13"/>
                                </a:lnTo>
                                <a:lnTo>
                                  <a:pt x="439" y="11"/>
                                </a:lnTo>
                                <a:lnTo>
                                  <a:pt x="535" y="11"/>
                                </a:lnTo>
                                <a:lnTo>
                                  <a:pt x="535" y="11"/>
                                </a:lnTo>
                                <a:lnTo>
                                  <a:pt x="549" y="13"/>
                                </a:lnTo>
                                <a:lnTo>
                                  <a:pt x="554" y="16"/>
                                </a:lnTo>
                                <a:lnTo>
                                  <a:pt x="560" y="24"/>
                                </a:lnTo>
                                <a:lnTo>
                                  <a:pt x="560" y="35"/>
                                </a:lnTo>
                                <a:lnTo>
                                  <a:pt x="560" y="642"/>
                                </a:lnTo>
                                <a:lnTo>
                                  <a:pt x="560" y="642"/>
                                </a:lnTo>
                                <a:lnTo>
                                  <a:pt x="560" y="651"/>
                                </a:lnTo>
                                <a:lnTo>
                                  <a:pt x="552" y="651"/>
                                </a:lnTo>
                                <a:lnTo>
                                  <a:pt x="543" y="651"/>
                                </a:lnTo>
                                <a:lnTo>
                                  <a:pt x="543" y="651"/>
                                </a:lnTo>
                                <a:lnTo>
                                  <a:pt x="535" y="651"/>
                                </a:lnTo>
                                <a:lnTo>
                                  <a:pt x="527" y="642"/>
                                </a:lnTo>
                                <a:lnTo>
                                  <a:pt x="145" y="296"/>
                                </a:lnTo>
                                <a:lnTo>
                                  <a:pt x="145" y="61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1"/>
                        <wps:cNvSpPr>
                          <a:spLocks/>
                        </wps:cNvSpPr>
                        <wps:spPr bwMode="auto">
                          <a:xfrm>
                            <a:off x="2409825" y="425450"/>
                            <a:ext cx="313690" cy="412115"/>
                          </a:xfrm>
                          <a:custGeom>
                            <a:avLst/>
                            <a:gdLst>
                              <a:gd name="T0" fmla="*/ 151 w 494"/>
                              <a:gd name="T1" fmla="*/ 215 h 649"/>
                              <a:gd name="T2" fmla="*/ 181 w 494"/>
                              <a:gd name="T3" fmla="*/ 245 h 649"/>
                              <a:gd name="T4" fmla="*/ 277 w 494"/>
                              <a:gd name="T5" fmla="*/ 264 h 649"/>
                              <a:gd name="T6" fmla="*/ 354 w 494"/>
                              <a:gd name="T7" fmla="*/ 278 h 649"/>
                              <a:gd name="T8" fmla="*/ 423 w 494"/>
                              <a:gd name="T9" fmla="*/ 311 h 649"/>
                              <a:gd name="T10" fmla="*/ 464 w 494"/>
                              <a:gd name="T11" fmla="*/ 349 h 649"/>
                              <a:gd name="T12" fmla="*/ 488 w 494"/>
                              <a:gd name="T13" fmla="*/ 404 h 649"/>
                              <a:gd name="T14" fmla="*/ 494 w 494"/>
                              <a:gd name="T15" fmla="*/ 454 h 649"/>
                              <a:gd name="T16" fmla="*/ 483 w 494"/>
                              <a:gd name="T17" fmla="*/ 509 h 649"/>
                              <a:gd name="T18" fmla="*/ 458 w 494"/>
                              <a:gd name="T19" fmla="*/ 561 h 649"/>
                              <a:gd name="T20" fmla="*/ 417 w 494"/>
                              <a:gd name="T21" fmla="*/ 602 h 649"/>
                              <a:gd name="T22" fmla="*/ 357 w 494"/>
                              <a:gd name="T23" fmla="*/ 632 h 649"/>
                              <a:gd name="T24" fmla="*/ 283 w 494"/>
                              <a:gd name="T25" fmla="*/ 646 h 649"/>
                              <a:gd name="T26" fmla="*/ 219 w 494"/>
                              <a:gd name="T27" fmla="*/ 646 h 649"/>
                              <a:gd name="T28" fmla="*/ 121 w 494"/>
                              <a:gd name="T29" fmla="*/ 632 h 649"/>
                              <a:gd name="T30" fmla="*/ 35 w 494"/>
                              <a:gd name="T31" fmla="*/ 596 h 649"/>
                              <a:gd name="T32" fmla="*/ 2 w 494"/>
                              <a:gd name="T33" fmla="*/ 572 h 649"/>
                              <a:gd name="T34" fmla="*/ 5 w 494"/>
                              <a:gd name="T35" fmla="*/ 547 h 649"/>
                              <a:gd name="T36" fmla="*/ 49 w 494"/>
                              <a:gd name="T37" fmla="*/ 476 h 649"/>
                              <a:gd name="T38" fmla="*/ 74 w 494"/>
                              <a:gd name="T39" fmla="*/ 473 h 649"/>
                              <a:gd name="T40" fmla="*/ 118 w 494"/>
                              <a:gd name="T41" fmla="*/ 495 h 649"/>
                              <a:gd name="T42" fmla="*/ 206 w 494"/>
                              <a:gd name="T43" fmla="*/ 520 h 649"/>
                              <a:gd name="T44" fmla="*/ 272 w 494"/>
                              <a:gd name="T45" fmla="*/ 520 h 649"/>
                              <a:gd name="T46" fmla="*/ 326 w 494"/>
                              <a:gd name="T47" fmla="*/ 506 h 649"/>
                              <a:gd name="T48" fmla="*/ 348 w 494"/>
                              <a:gd name="T49" fmla="*/ 476 h 649"/>
                              <a:gd name="T50" fmla="*/ 348 w 494"/>
                              <a:gd name="T51" fmla="*/ 443 h 649"/>
                              <a:gd name="T52" fmla="*/ 316 w 494"/>
                              <a:gd name="T53" fmla="*/ 407 h 649"/>
                              <a:gd name="T54" fmla="*/ 214 w 494"/>
                              <a:gd name="T55" fmla="*/ 385 h 649"/>
                              <a:gd name="T56" fmla="*/ 140 w 494"/>
                              <a:gd name="T57" fmla="*/ 371 h 649"/>
                              <a:gd name="T58" fmla="*/ 74 w 494"/>
                              <a:gd name="T59" fmla="*/ 341 h 649"/>
                              <a:gd name="T60" fmla="*/ 35 w 494"/>
                              <a:gd name="T61" fmla="*/ 303 h 649"/>
                              <a:gd name="T62" fmla="*/ 13 w 494"/>
                              <a:gd name="T63" fmla="*/ 250 h 649"/>
                              <a:gd name="T64" fmla="*/ 8 w 494"/>
                              <a:gd name="T65" fmla="*/ 206 h 649"/>
                              <a:gd name="T66" fmla="*/ 27 w 494"/>
                              <a:gd name="T67" fmla="*/ 118 h 649"/>
                              <a:gd name="T68" fmla="*/ 60 w 494"/>
                              <a:gd name="T69" fmla="*/ 69 h 649"/>
                              <a:gd name="T70" fmla="*/ 112 w 494"/>
                              <a:gd name="T71" fmla="*/ 31 h 649"/>
                              <a:gd name="T72" fmla="*/ 184 w 494"/>
                              <a:gd name="T73" fmla="*/ 6 h 649"/>
                              <a:gd name="T74" fmla="*/ 244 w 494"/>
                              <a:gd name="T75" fmla="*/ 0 h 649"/>
                              <a:gd name="T76" fmla="*/ 337 w 494"/>
                              <a:gd name="T77" fmla="*/ 9 h 649"/>
                              <a:gd name="T78" fmla="*/ 414 w 494"/>
                              <a:gd name="T79" fmla="*/ 39 h 649"/>
                              <a:gd name="T80" fmla="*/ 475 w 494"/>
                              <a:gd name="T81" fmla="*/ 74 h 649"/>
                              <a:gd name="T82" fmla="*/ 469 w 494"/>
                              <a:gd name="T83" fmla="*/ 102 h 649"/>
                              <a:gd name="T84" fmla="*/ 428 w 494"/>
                              <a:gd name="T85" fmla="*/ 173 h 649"/>
                              <a:gd name="T86" fmla="*/ 401 w 494"/>
                              <a:gd name="T87" fmla="*/ 173 h 649"/>
                              <a:gd name="T88" fmla="*/ 343 w 494"/>
                              <a:gd name="T89" fmla="*/ 140 h 649"/>
                              <a:gd name="T90" fmla="*/ 255 w 494"/>
                              <a:gd name="T91" fmla="*/ 127 h 649"/>
                              <a:gd name="T92" fmla="*/ 200 w 494"/>
                              <a:gd name="T93" fmla="*/ 132 h 649"/>
                              <a:gd name="T94" fmla="*/ 159 w 494"/>
                              <a:gd name="T95" fmla="*/ 160 h 649"/>
                              <a:gd name="T96" fmla="*/ 151 w 494"/>
                              <a:gd name="T97" fmla="*/ 201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4" h="649">
                                <a:moveTo>
                                  <a:pt x="151" y="201"/>
                                </a:moveTo>
                                <a:lnTo>
                                  <a:pt x="151" y="201"/>
                                </a:lnTo>
                                <a:lnTo>
                                  <a:pt x="151" y="215"/>
                                </a:lnTo>
                                <a:lnTo>
                                  <a:pt x="159" y="228"/>
                                </a:lnTo>
                                <a:lnTo>
                                  <a:pt x="167" y="239"/>
                                </a:lnTo>
                                <a:lnTo>
                                  <a:pt x="181" y="245"/>
                                </a:lnTo>
                                <a:lnTo>
                                  <a:pt x="200" y="253"/>
                                </a:lnTo>
                                <a:lnTo>
                                  <a:pt x="222" y="256"/>
                                </a:lnTo>
                                <a:lnTo>
                                  <a:pt x="277" y="264"/>
                                </a:lnTo>
                                <a:lnTo>
                                  <a:pt x="277" y="264"/>
                                </a:lnTo>
                                <a:lnTo>
                                  <a:pt x="316" y="270"/>
                                </a:lnTo>
                                <a:lnTo>
                                  <a:pt x="354" y="278"/>
                                </a:lnTo>
                                <a:lnTo>
                                  <a:pt x="390" y="292"/>
                                </a:lnTo>
                                <a:lnTo>
                                  <a:pt x="409" y="300"/>
                                </a:lnTo>
                                <a:lnTo>
                                  <a:pt x="423" y="311"/>
                                </a:lnTo>
                                <a:lnTo>
                                  <a:pt x="439" y="322"/>
                                </a:lnTo>
                                <a:lnTo>
                                  <a:pt x="453" y="333"/>
                                </a:lnTo>
                                <a:lnTo>
                                  <a:pt x="464" y="349"/>
                                </a:lnTo>
                                <a:lnTo>
                                  <a:pt x="475" y="366"/>
                                </a:lnTo>
                                <a:lnTo>
                                  <a:pt x="480" y="385"/>
                                </a:lnTo>
                                <a:lnTo>
                                  <a:pt x="488" y="404"/>
                                </a:lnTo>
                                <a:lnTo>
                                  <a:pt x="491" y="429"/>
                                </a:lnTo>
                                <a:lnTo>
                                  <a:pt x="494" y="454"/>
                                </a:lnTo>
                                <a:lnTo>
                                  <a:pt x="494" y="454"/>
                                </a:lnTo>
                                <a:lnTo>
                                  <a:pt x="491" y="473"/>
                                </a:lnTo>
                                <a:lnTo>
                                  <a:pt x="488" y="492"/>
                                </a:lnTo>
                                <a:lnTo>
                                  <a:pt x="483" y="509"/>
                                </a:lnTo>
                                <a:lnTo>
                                  <a:pt x="478" y="528"/>
                                </a:lnTo>
                                <a:lnTo>
                                  <a:pt x="469" y="544"/>
                                </a:lnTo>
                                <a:lnTo>
                                  <a:pt x="458" y="561"/>
                                </a:lnTo>
                                <a:lnTo>
                                  <a:pt x="447" y="574"/>
                                </a:lnTo>
                                <a:lnTo>
                                  <a:pt x="431" y="588"/>
                                </a:lnTo>
                                <a:lnTo>
                                  <a:pt x="417" y="602"/>
                                </a:lnTo>
                                <a:lnTo>
                                  <a:pt x="398" y="613"/>
                                </a:lnTo>
                                <a:lnTo>
                                  <a:pt x="379" y="624"/>
                                </a:lnTo>
                                <a:lnTo>
                                  <a:pt x="357" y="632"/>
                                </a:lnTo>
                                <a:lnTo>
                                  <a:pt x="335" y="638"/>
                                </a:lnTo>
                                <a:lnTo>
                                  <a:pt x="310" y="643"/>
                                </a:lnTo>
                                <a:lnTo>
                                  <a:pt x="283" y="646"/>
                                </a:lnTo>
                                <a:lnTo>
                                  <a:pt x="255" y="649"/>
                                </a:lnTo>
                                <a:lnTo>
                                  <a:pt x="255" y="649"/>
                                </a:lnTo>
                                <a:lnTo>
                                  <a:pt x="219" y="646"/>
                                </a:lnTo>
                                <a:lnTo>
                                  <a:pt x="186" y="643"/>
                                </a:lnTo>
                                <a:lnTo>
                                  <a:pt x="154" y="638"/>
                                </a:lnTo>
                                <a:lnTo>
                                  <a:pt x="121" y="632"/>
                                </a:lnTo>
                                <a:lnTo>
                                  <a:pt x="90" y="621"/>
                                </a:lnTo>
                                <a:lnTo>
                                  <a:pt x="63" y="610"/>
                                </a:lnTo>
                                <a:lnTo>
                                  <a:pt x="35" y="596"/>
                                </a:lnTo>
                                <a:lnTo>
                                  <a:pt x="11" y="580"/>
                                </a:lnTo>
                                <a:lnTo>
                                  <a:pt x="11" y="580"/>
                                </a:lnTo>
                                <a:lnTo>
                                  <a:pt x="2" y="572"/>
                                </a:lnTo>
                                <a:lnTo>
                                  <a:pt x="0" y="566"/>
                                </a:lnTo>
                                <a:lnTo>
                                  <a:pt x="0" y="558"/>
                                </a:lnTo>
                                <a:lnTo>
                                  <a:pt x="5" y="547"/>
                                </a:lnTo>
                                <a:lnTo>
                                  <a:pt x="41" y="487"/>
                                </a:lnTo>
                                <a:lnTo>
                                  <a:pt x="41" y="487"/>
                                </a:lnTo>
                                <a:lnTo>
                                  <a:pt x="49" y="476"/>
                                </a:lnTo>
                                <a:lnTo>
                                  <a:pt x="55" y="470"/>
                                </a:lnTo>
                                <a:lnTo>
                                  <a:pt x="63" y="470"/>
                                </a:lnTo>
                                <a:lnTo>
                                  <a:pt x="74" y="473"/>
                                </a:lnTo>
                                <a:lnTo>
                                  <a:pt x="74" y="473"/>
                                </a:lnTo>
                                <a:lnTo>
                                  <a:pt x="96" y="487"/>
                                </a:lnTo>
                                <a:lnTo>
                                  <a:pt x="118" y="495"/>
                                </a:lnTo>
                                <a:lnTo>
                                  <a:pt x="140" y="503"/>
                                </a:lnTo>
                                <a:lnTo>
                                  <a:pt x="162" y="511"/>
                                </a:lnTo>
                                <a:lnTo>
                                  <a:pt x="206" y="520"/>
                                </a:lnTo>
                                <a:lnTo>
                                  <a:pt x="247" y="522"/>
                                </a:lnTo>
                                <a:lnTo>
                                  <a:pt x="247" y="522"/>
                                </a:lnTo>
                                <a:lnTo>
                                  <a:pt x="272" y="520"/>
                                </a:lnTo>
                                <a:lnTo>
                                  <a:pt x="294" y="517"/>
                                </a:lnTo>
                                <a:lnTo>
                                  <a:pt x="313" y="511"/>
                                </a:lnTo>
                                <a:lnTo>
                                  <a:pt x="326" y="506"/>
                                </a:lnTo>
                                <a:lnTo>
                                  <a:pt x="337" y="498"/>
                                </a:lnTo>
                                <a:lnTo>
                                  <a:pt x="346" y="487"/>
                                </a:lnTo>
                                <a:lnTo>
                                  <a:pt x="348" y="476"/>
                                </a:lnTo>
                                <a:lnTo>
                                  <a:pt x="351" y="462"/>
                                </a:lnTo>
                                <a:lnTo>
                                  <a:pt x="351" y="462"/>
                                </a:lnTo>
                                <a:lnTo>
                                  <a:pt x="348" y="443"/>
                                </a:lnTo>
                                <a:lnTo>
                                  <a:pt x="340" y="426"/>
                                </a:lnTo>
                                <a:lnTo>
                                  <a:pt x="329" y="415"/>
                                </a:lnTo>
                                <a:lnTo>
                                  <a:pt x="316" y="407"/>
                                </a:lnTo>
                                <a:lnTo>
                                  <a:pt x="294" y="399"/>
                                </a:lnTo>
                                <a:lnTo>
                                  <a:pt x="272" y="393"/>
                                </a:lnTo>
                                <a:lnTo>
                                  <a:pt x="214" y="385"/>
                                </a:lnTo>
                                <a:lnTo>
                                  <a:pt x="214" y="385"/>
                                </a:lnTo>
                                <a:lnTo>
                                  <a:pt x="178" y="379"/>
                                </a:lnTo>
                                <a:lnTo>
                                  <a:pt x="140" y="371"/>
                                </a:lnTo>
                                <a:lnTo>
                                  <a:pt x="107" y="357"/>
                                </a:lnTo>
                                <a:lnTo>
                                  <a:pt x="90" y="349"/>
                                </a:lnTo>
                                <a:lnTo>
                                  <a:pt x="74" y="341"/>
                                </a:lnTo>
                                <a:lnTo>
                                  <a:pt x="60" y="330"/>
                                </a:lnTo>
                                <a:lnTo>
                                  <a:pt x="46" y="316"/>
                                </a:lnTo>
                                <a:lnTo>
                                  <a:pt x="35" y="303"/>
                                </a:lnTo>
                                <a:lnTo>
                                  <a:pt x="27" y="286"/>
                                </a:lnTo>
                                <a:lnTo>
                                  <a:pt x="19" y="270"/>
                                </a:lnTo>
                                <a:lnTo>
                                  <a:pt x="13" y="250"/>
                                </a:lnTo>
                                <a:lnTo>
                                  <a:pt x="8" y="228"/>
                                </a:lnTo>
                                <a:lnTo>
                                  <a:pt x="8" y="206"/>
                                </a:lnTo>
                                <a:lnTo>
                                  <a:pt x="8" y="206"/>
                                </a:lnTo>
                                <a:lnTo>
                                  <a:pt x="11" y="171"/>
                                </a:lnTo>
                                <a:lnTo>
                                  <a:pt x="22" y="138"/>
                                </a:lnTo>
                                <a:lnTo>
                                  <a:pt x="27" y="118"/>
                                </a:lnTo>
                                <a:lnTo>
                                  <a:pt x="38" y="102"/>
                                </a:lnTo>
                                <a:lnTo>
                                  <a:pt x="49" y="85"/>
                                </a:lnTo>
                                <a:lnTo>
                                  <a:pt x="60" y="69"/>
                                </a:lnTo>
                                <a:lnTo>
                                  <a:pt x="77" y="55"/>
                                </a:lnTo>
                                <a:lnTo>
                                  <a:pt x="93" y="42"/>
                                </a:lnTo>
                                <a:lnTo>
                                  <a:pt x="112" y="31"/>
                                </a:lnTo>
                                <a:lnTo>
                                  <a:pt x="134" y="20"/>
                                </a:lnTo>
                                <a:lnTo>
                                  <a:pt x="159" y="11"/>
                                </a:lnTo>
                                <a:lnTo>
                                  <a:pt x="184" y="6"/>
                                </a:lnTo>
                                <a:lnTo>
                                  <a:pt x="214" y="0"/>
                                </a:lnTo>
                                <a:lnTo>
                                  <a:pt x="244" y="0"/>
                                </a:lnTo>
                                <a:lnTo>
                                  <a:pt x="244" y="0"/>
                                </a:lnTo>
                                <a:lnTo>
                                  <a:pt x="277" y="0"/>
                                </a:lnTo>
                                <a:lnTo>
                                  <a:pt x="307" y="3"/>
                                </a:lnTo>
                                <a:lnTo>
                                  <a:pt x="337" y="9"/>
                                </a:lnTo>
                                <a:lnTo>
                                  <a:pt x="365" y="17"/>
                                </a:lnTo>
                                <a:lnTo>
                                  <a:pt x="390" y="28"/>
                                </a:lnTo>
                                <a:lnTo>
                                  <a:pt x="414" y="39"/>
                                </a:lnTo>
                                <a:lnTo>
                                  <a:pt x="464" y="66"/>
                                </a:lnTo>
                                <a:lnTo>
                                  <a:pt x="464" y="66"/>
                                </a:lnTo>
                                <a:lnTo>
                                  <a:pt x="475" y="74"/>
                                </a:lnTo>
                                <a:lnTo>
                                  <a:pt x="478" y="83"/>
                                </a:lnTo>
                                <a:lnTo>
                                  <a:pt x="475" y="91"/>
                                </a:lnTo>
                                <a:lnTo>
                                  <a:pt x="469" y="102"/>
                                </a:lnTo>
                                <a:lnTo>
                                  <a:pt x="434" y="162"/>
                                </a:lnTo>
                                <a:lnTo>
                                  <a:pt x="434" y="162"/>
                                </a:lnTo>
                                <a:lnTo>
                                  <a:pt x="428" y="173"/>
                                </a:lnTo>
                                <a:lnTo>
                                  <a:pt x="420" y="179"/>
                                </a:lnTo>
                                <a:lnTo>
                                  <a:pt x="412" y="179"/>
                                </a:lnTo>
                                <a:lnTo>
                                  <a:pt x="401" y="173"/>
                                </a:lnTo>
                                <a:lnTo>
                                  <a:pt x="401" y="173"/>
                                </a:lnTo>
                                <a:lnTo>
                                  <a:pt x="362" y="149"/>
                                </a:lnTo>
                                <a:lnTo>
                                  <a:pt x="343" y="140"/>
                                </a:lnTo>
                                <a:lnTo>
                                  <a:pt x="326" y="135"/>
                                </a:lnTo>
                                <a:lnTo>
                                  <a:pt x="291" y="127"/>
                                </a:lnTo>
                                <a:lnTo>
                                  <a:pt x="255" y="127"/>
                                </a:lnTo>
                                <a:lnTo>
                                  <a:pt x="255" y="127"/>
                                </a:lnTo>
                                <a:lnTo>
                                  <a:pt x="225" y="127"/>
                                </a:lnTo>
                                <a:lnTo>
                                  <a:pt x="200" y="132"/>
                                </a:lnTo>
                                <a:lnTo>
                                  <a:pt x="181" y="138"/>
                                </a:lnTo>
                                <a:lnTo>
                                  <a:pt x="170" y="149"/>
                                </a:lnTo>
                                <a:lnTo>
                                  <a:pt x="159" y="160"/>
                                </a:lnTo>
                                <a:lnTo>
                                  <a:pt x="154" y="171"/>
                                </a:lnTo>
                                <a:lnTo>
                                  <a:pt x="151" y="184"/>
                                </a:lnTo>
                                <a:lnTo>
                                  <a:pt x="151" y="201"/>
                                </a:lnTo>
                                <a:lnTo>
                                  <a:pt x="151" y="201"/>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2"/>
                        <wps:cNvSpPr>
                          <a:spLocks/>
                        </wps:cNvSpPr>
                        <wps:spPr bwMode="auto">
                          <a:xfrm>
                            <a:off x="2754630" y="431165"/>
                            <a:ext cx="347345" cy="399415"/>
                          </a:xfrm>
                          <a:custGeom>
                            <a:avLst/>
                            <a:gdLst>
                              <a:gd name="T0" fmla="*/ 522 w 547"/>
                              <a:gd name="T1" fmla="*/ 0 h 629"/>
                              <a:gd name="T2" fmla="*/ 522 w 547"/>
                              <a:gd name="T3" fmla="*/ 0 h 629"/>
                              <a:gd name="T4" fmla="*/ 536 w 547"/>
                              <a:gd name="T5" fmla="*/ 2 h 629"/>
                              <a:gd name="T6" fmla="*/ 541 w 547"/>
                              <a:gd name="T7" fmla="*/ 5 h 629"/>
                              <a:gd name="T8" fmla="*/ 547 w 547"/>
                              <a:gd name="T9" fmla="*/ 13 h 629"/>
                              <a:gd name="T10" fmla="*/ 547 w 547"/>
                              <a:gd name="T11" fmla="*/ 24 h 629"/>
                              <a:gd name="T12" fmla="*/ 547 w 547"/>
                              <a:gd name="T13" fmla="*/ 107 h 629"/>
                              <a:gd name="T14" fmla="*/ 547 w 547"/>
                              <a:gd name="T15" fmla="*/ 107 h 629"/>
                              <a:gd name="T16" fmla="*/ 547 w 547"/>
                              <a:gd name="T17" fmla="*/ 118 h 629"/>
                              <a:gd name="T18" fmla="*/ 541 w 547"/>
                              <a:gd name="T19" fmla="*/ 126 h 629"/>
                              <a:gd name="T20" fmla="*/ 536 w 547"/>
                              <a:gd name="T21" fmla="*/ 129 h 629"/>
                              <a:gd name="T22" fmla="*/ 522 w 547"/>
                              <a:gd name="T23" fmla="*/ 131 h 629"/>
                              <a:gd name="T24" fmla="*/ 346 w 547"/>
                              <a:gd name="T25" fmla="*/ 131 h 629"/>
                              <a:gd name="T26" fmla="*/ 346 w 547"/>
                              <a:gd name="T27" fmla="*/ 604 h 629"/>
                              <a:gd name="T28" fmla="*/ 346 w 547"/>
                              <a:gd name="T29" fmla="*/ 604 h 629"/>
                              <a:gd name="T30" fmla="*/ 346 w 547"/>
                              <a:gd name="T31" fmla="*/ 618 h 629"/>
                              <a:gd name="T32" fmla="*/ 341 w 547"/>
                              <a:gd name="T33" fmla="*/ 623 h 629"/>
                              <a:gd name="T34" fmla="*/ 333 w 547"/>
                              <a:gd name="T35" fmla="*/ 629 h 629"/>
                              <a:gd name="T36" fmla="*/ 322 w 547"/>
                              <a:gd name="T37" fmla="*/ 629 h 629"/>
                              <a:gd name="T38" fmla="*/ 226 w 547"/>
                              <a:gd name="T39" fmla="*/ 629 h 629"/>
                              <a:gd name="T40" fmla="*/ 226 w 547"/>
                              <a:gd name="T41" fmla="*/ 629 h 629"/>
                              <a:gd name="T42" fmla="*/ 212 w 547"/>
                              <a:gd name="T43" fmla="*/ 629 h 629"/>
                              <a:gd name="T44" fmla="*/ 206 w 547"/>
                              <a:gd name="T45" fmla="*/ 623 h 629"/>
                              <a:gd name="T46" fmla="*/ 201 w 547"/>
                              <a:gd name="T47" fmla="*/ 618 h 629"/>
                              <a:gd name="T48" fmla="*/ 201 w 547"/>
                              <a:gd name="T49" fmla="*/ 604 h 629"/>
                              <a:gd name="T50" fmla="*/ 201 w 547"/>
                              <a:gd name="T51" fmla="*/ 131 h 629"/>
                              <a:gd name="T52" fmla="*/ 22 w 547"/>
                              <a:gd name="T53" fmla="*/ 131 h 629"/>
                              <a:gd name="T54" fmla="*/ 22 w 547"/>
                              <a:gd name="T55" fmla="*/ 131 h 629"/>
                              <a:gd name="T56" fmla="*/ 11 w 547"/>
                              <a:gd name="T57" fmla="*/ 129 h 629"/>
                              <a:gd name="T58" fmla="*/ 3 w 547"/>
                              <a:gd name="T59" fmla="*/ 126 h 629"/>
                              <a:gd name="T60" fmla="*/ 0 w 547"/>
                              <a:gd name="T61" fmla="*/ 118 h 629"/>
                              <a:gd name="T62" fmla="*/ 0 w 547"/>
                              <a:gd name="T63" fmla="*/ 107 h 629"/>
                              <a:gd name="T64" fmla="*/ 0 w 547"/>
                              <a:gd name="T65" fmla="*/ 24 h 629"/>
                              <a:gd name="T66" fmla="*/ 0 w 547"/>
                              <a:gd name="T67" fmla="*/ 24 h 629"/>
                              <a:gd name="T68" fmla="*/ 0 w 547"/>
                              <a:gd name="T69" fmla="*/ 13 h 629"/>
                              <a:gd name="T70" fmla="*/ 3 w 547"/>
                              <a:gd name="T71" fmla="*/ 5 h 629"/>
                              <a:gd name="T72" fmla="*/ 11 w 547"/>
                              <a:gd name="T73" fmla="*/ 2 h 629"/>
                              <a:gd name="T74" fmla="*/ 22 w 547"/>
                              <a:gd name="T75" fmla="*/ 0 h 629"/>
                              <a:gd name="T76" fmla="*/ 522 w 547"/>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7" h="629">
                                <a:moveTo>
                                  <a:pt x="522" y="0"/>
                                </a:moveTo>
                                <a:lnTo>
                                  <a:pt x="522" y="0"/>
                                </a:lnTo>
                                <a:lnTo>
                                  <a:pt x="536" y="2"/>
                                </a:lnTo>
                                <a:lnTo>
                                  <a:pt x="541" y="5"/>
                                </a:lnTo>
                                <a:lnTo>
                                  <a:pt x="547" y="13"/>
                                </a:lnTo>
                                <a:lnTo>
                                  <a:pt x="547" y="24"/>
                                </a:lnTo>
                                <a:lnTo>
                                  <a:pt x="547" y="107"/>
                                </a:lnTo>
                                <a:lnTo>
                                  <a:pt x="547" y="107"/>
                                </a:lnTo>
                                <a:lnTo>
                                  <a:pt x="547" y="118"/>
                                </a:lnTo>
                                <a:lnTo>
                                  <a:pt x="541" y="126"/>
                                </a:lnTo>
                                <a:lnTo>
                                  <a:pt x="536" y="129"/>
                                </a:lnTo>
                                <a:lnTo>
                                  <a:pt x="522" y="131"/>
                                </a:lnTo>
                                <a:lnTo>
                                  <a:pt x="346" y="131"/>
                                </a:lnTo>
                                <a:lnTo>
                                  <a:pt x="346" y="604"/>
                                </a:lnTo>
                                <a:lnTo>
                                  <a:pt x="346" y="604"/>
                                </a:lnTo>
                                <a:lnTo>
                                  <a:pt x="346" y="618"/>
                                </a:lnTo>
                                <a:lnTo>
                                  <a:pt x="341" y="623"/>
                                </a:lnTo>
                                <a:lnTo>
                                  <a:pt x="333" y="629"/>
                                </a:lnTo>
                                <a:lnTo>
                                  <a:pt x="322" y="629"/>
                                </a:lnTo>
                                <a:lnTo>
                                  <a:pt x="226" y="629"/>
                                </a:lnTo>
                                <a:lnTo>
                                  <a:pt x="226" y="629"/>
                                </a:lnTo>
                                <a:lnTo>
                                  <a:pt x="212" y="629"/>
                                </a:lnTo>
                                <a:lnTo>
                                  <a:pt x="206" y="623"/>
                                </a:lnTo>
                                <a:lnTo>
                                  <a:pt x="201" y="618"/>
                                </a:lnTo>
                                <a:lnTo>
                                  <a:pt x="201" y="604"/>
                                </a:lnTo>
                                <a:lnTo>
                                  <a:pt x="201" y="131"/>
                                </a:lnTo>
                                <a:lnTo>
                                  <a:pt x="22" y="131"/>
                                </a:lnTo>
                                <a:lnTo>
                                  <a:pt x="22" y="131"/>
                                </a:lnTo>
                                <a:lnTo>
                                  <a:pt x="11" y="129"/>
                                </a:lnTo>
                                <a:lnTo>
                                  <a:pt x="3" y="126"/>
                                </a:lnTo>
                                <a:lnTo>
                                  <a:pt x="0" y="118"/>
                                </a:lnTo>
                                <a:lnTo>
                                  <a:pt x="0" y="107"/>
                                </a:lnTo>
                                <a:lnTo>
                                  <a:pt x="0" y="24"/>
                                </a:lnTo>
                                <a:lnTo>
                                  <a:pt x="0" y="24"/>
                                </a:lnTo>
                                <a:lnTo>
                                  <a:pt x="0" y="13"/>
                                </a:lnTo>
                                <a:lnTo>
                                  <a:pt x="3" y="5"/>
                                </a:lnTo>
                                <a:lnTo>
                                  <a:pt x="11" y="2"/>
                                </a:lnTo>
                                <a:lnTo>
                                  <a:pt x="22" y="0"/>
                                </a:lnTo>
                                <a:lnTo>
                                  <a:pt x="522"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3"/>
                        <wps:cNvSpPr>
                          <a:spLocks/>
                        </wps:cNvSpPr>
                        <wps:spPr bwMode="auto">
                          <a:xfrm>
                            <a:off x="3150870" y="431165"/>
                            <a:ext cx="92075" cy="399415"/>
                          </a:xfrm>
                          <a:custGeom>
                            <a:avLst/>
                            <a:gdLst>
                              <a:gd name="T0" fmla="*/ 0 w 145"/>
                              <a:gd name="T1" fmla="*/ 24 h 629"/>
                              <a:gd name="T2" fmla="*/ 0 w 145"/>
                              <a:gd name="T3" fmla="*/ 24 h 629"/>
                              <a:gd name="T4" fmla="*/ 0 w 145"/>
                              <a:gd name="T5" fmla="*/ 13 h 629"/>
                              <a:gd name="T6" fmla="*/ 5 w 145"/>
                              <a:gd name="T7" fmla="*/ 5 h 629"/>
                              <a:gd name="T8" fmla="*/ 13 w 145"/>
                              <a:gd name="T9" fmla="*/ 2 h 629"/>
                              <a:gd name="T10" fmla="*/ 24 w 145"/>
                              <a:gd name="T11" fmla="*/ 0 h 629"/>
                              <a:gd name="T12" fmla="*/ 121 w 145"/>
                              <a:gd name="T13" fmla="*/ 0 h 629"/>
                              <a:gd name="T14" fmla="*/ 121 w 145"/>
                              <a:gd name="T15" fmla="*/ 0 h 629"/>
                              <a:gd name="T16" fmla="*/ 134 w 145"/>
                              <a:gd name="T17" fmla="*/ 2 h 629"/>
                              <a:gd name="T18" fmla="*/ 140 w 145"/>
                              <a:gd name="T19" fmla="*/ 5 h 629"/>
                              <a:gd name="T20" fmla="*/ 145 w 145"/>
                              <a:gd name="T21" fmla="*/ 13 h 629"/>
                              <a:gd name="T22" fmla="*/ 145 w 145"/>
                              <a:gd name="T23" fmla="*/ 24 h 629"/>
                              <a:gd name="T24" fmla="*/ 145 w 145"/>
                              <a:gd name="T25" fmla="*/ 604 h 629"/>
                              <a:gd name="T26" fmla="*/ 145 w 145"/>
                              <a:gd name="T27" fmla="*/ 604 h 629"/>
                              <a:gd name="T28" fmla="*/ 145 w 145"/>
                              <a:gd name="T29" fmla="*/ 618 h 629"/>
                              <a:gd name="T30" fmla="*/ 140 w 145"/>
                              <a:gd name="T31" fmla="*/ 623 h 629"/>
                              <a:gd name="T32" fmla="*/ 134 w 145"/>
                              <a:gd name="T33" fmla="*/ 629 h 629"/>
                              <a:gd name="T34" fmla="*/ 121 w 145"/>
                              <a:gd name="T35" fmla="*/ 629 h 629"/>
                              <a:gd name="T36" fmla="*/ 24 w 145"/>
                              <a:gd name="T37" fmla="*/ 629 h 629"/>
                              <a:gd name="T38" fmla="*/ 24 w 145"/>
                              <a:gd name="T39" fmla="*/ 629 h 629"/>
                              <a:gd name="T40" fmla="*/ 13 w 145"/>
                              <a:gd name="T41" fmla="*/ 629 h 629"/>
                              <a:gd name="T42" fmla="*/ 5 w 145"/>
                              <a:gd name="T43" fmla="*/ 623 h 629"/>
                              <a:gd name="T44" fmla="*/ 0 w 145"/>
                              <a:gd name="T45" fmla="*/ 618 h 629"/>
                              <a:gd name="T46" fmla="*/ 0 w 145"/>
                              <a:gd name="T47" fmla="*/ 604 h 629"/>
                              <a:gd name="T48" fmla="*/ 0 w 145"/>
                              <a:gd name="T49" fmla="*/ 2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5" h="629">
                                <a:moveTo>
                                  <a:pt x="0" y="24"/>
                                </a:moveTo>
                                <a:lnTo>
                                  <a:pt x="0" y="24"/>
                                </a:lnTo>
                                <a:lnTo>
                                  <a:pt x="0" y="13"/>
                                </a:lnTo>
                                <a:lnTo>
                                  <a:pt x="5" y="5"/>
                                </a:lnTo>
                                <a:lnTo>
                                  <a:pt x="13" y="2"/>
                                </a:lnTo>
                                <a:lnTo>
                                  <a:pt x="24" y="0"/>
                                </a:lnTo>
                                <a:lnTo>
                                  <a:pt x="121" y="0"/>
                                </a:lnTo>
                                <a:lnTo>
                                  <a:pt x="121" y="0"/>
                                </a:lnTo>
                                <a:lnTo>
                                  <a:pt x="134" y="2"/>
                                </a:lnTo>
                                <a:lnTo>
                                  <a:pt x="140" y="5"/>
                                </a:lnTo>
                                <a:lnTo>
                                  <a:pt x="145" y="13"/>
                                </a:lnTo>
                                <a:lnTo>
                                  <a:pt x="145" y="24"/>
                                </a:lnTo>
                                <a:lnTo>
                                  <a:pt x="145" y="604"/>
                                </a:lnTo>
                                <a:lnTo>
                                  <a:pt x="145" y="604"/>
                                </a:lnTo>
                                <a:lnTo>
                                  <a:pt x="145" y="618"/>
                                </a:lnTo>
                                <a:lnTo>
                                  <a:pt x="140" y="623"/>
                                </a:lnTo>
                                <a:lnTo>
                                  <a:pt x="134" y="629"/>
                                </a:lnTo>
                                <a:lnTo>
                                  <a:pt x="121" y="629"/>
                                </a:lnTo>
                                <a:lnTo>
                                  <a:pt x="24" y="629"/>
                                </a:lnTo>
                                <a:lnTo>
                                  <a:pt x="24" y="629"/>
                                </a:lnTo>
                                <a:lnTo>
                                  <a:pt x="13" y="629"/>
                                </a:lnTo>
                                <a:lnTo>
                                  <a:pt x="5" y="623"/>
                                </a:lnTo>
                                <a:lnTo>
                                  <a:pt x="0" y="618"/>
                                </a:lnTo>
                                <a:lnTo>
                                  <a:pt x="0" y="604"/>
                                </a:lnTo>
                                <a:lnTo>
                                  <a:pt x="0" y="24"/>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4"/>
                        <wps:cNvSpPr>
                          <a:spLocks/>
                        </wps:cNvSpPr>
                        <wps:spPr bwMode="auto">
                          <a:xfrm>
                            <a:off x="3291840" y="431165"/>
                            <a:ext cx="348615" cy="399415"/>
                          </a:xfrm>
                          <a:custGeom>
                            <a:avLst/>
                            <a:gdLst>
                              <a:gd name="T0" fmla="*/ 525 w 549"/>
                              <a:gd name="T1" fmla="*/ 0 h 629"/>
                              <a:gd name="T2" fmla="*/ 525 w 549"/>
                              <a:gd name="T3" fmla="*/ 0 h 629"/>
                              <a:gd name="T4" fmla="*/ 536 w 549"/>
                              <a:gd name="T5" fmla="*/ 2 h 629"/>
                              <a:gd name="T6" fmla="*/ 544 w 549"/>
                              <a:gd name="T7" fmla="*/ 5 h 629"/>
                              <a:gd name="T8" fmla="*/ 547 w 549"/>
                              <a:gd name="T9" fmla="*/ 13 h 629"/>
                              <a:gd name="T10" fmla="*/ 549 w 549"/>
                              <a:gd name="T11" fmla="*/ 24 h 629"/>
                              <a:gd name="T12" fmla="*/ 549 w 549"/>
                              <a:gd name="T13" fmla="*/ 107 h 629"/>
                              <a:gd name="T14" fmla="*/ 549 w 549"/>
                              <a:gd name="T15" fmla="*/ 107 h 629"/>
                              <a:gd name="T16" fmla="*/ 547 w 549"/>
                              <a:gd name="T17" fmla="*/ 118 h 629"/>
                              <a:gd name="T18" fmla="*/ 544 w 549"/>
                              <a:gd name="T19" fmla="*/ 126 h 629"/>
                              <a:gd name="T20" fmla="*/ 536 w 549"/>
                              <a:gd name="T21" fmla="*/ 129 h 629"/>
                              <a:gd name="T22" fmla="*/ 525 w 549"/>
                              <a:gd name="T23" fmla="*/ 131 h 629"/>
                              <a:gd name="T24" fmla="*/ 349 w 549"/>
                              <a:gd name="T25" fmla="*/ 131 h 629"/>
                              <a:gd name="T26" fmla="*/ 349 w 549"/>
                              <a:gd name="T27" fmla="*/ 604 h 629"/>
                              <a:gd name="T28" fmla="*/ 349 w 549"/>
                              <a:gd name="T29" fmla="*/ 604 h 629"/>
                              <a:gd name="T30" fmla="*/ 346 w 549"/>
                              <a:gd name="T31" fmla="*/ 618 h 629"/>
                              <a:gd name="T32" fmla="*/ 343 w 549"/>
                              <a:gd name="T33" fmla="*/ 623 h 629"/>
                              <a:gd name="T34" fmla="*/ 335 w 549"/>
                              <a:gd name="T35" fmla="*/ 629 h 629"/>
                              <a:gd name="T36" fmla="*/ 324 w 549"/>
                              <a:gd name="T37" fmla="*/ 629 h 629"/>
                              <a:gd name="T38" fmla="*/ 225 w 549"/>
                              <a:gd name="T39" fmla="*/ 629 h 629"/>
                              <a:gd name="T40" fmla="*/ 225 w 549"/>
                              <a:gd name="T41" fmla="*/ 629 h 629"/>
                              <a:gd name="T42" fmla="*/ 214 w 549"/>
                              <a:gd name="T43" fmla="*/ 629 h 629"/>
                              <a:gd name="T44" fmla="*/ 206 w 549"/>
                              <a:gd name="T45" fmla="*/ 623 h 629"/>
                              <a:gd name="T46" fmla="*/ 203 w 549"/>
                              <a:gd name="T47" fmla="*/ 618 h 629"/>
                              <a:gd name="T48" fmla="*/ 201 w 549"/>
                              <a:gd name="T49" fmla="*/ 604 h 629"/>
                              <a:gd name="T50" fmla="*/ 201 w 549"/>
                              <a:gd name="T51" fmla="*/ 131 h 629"/>
                              <a:gd name="T52" fmla="*/ 25 w 549"/>
                              <a:gd name="T53" fmla="*/ 131 h 629"/>
                              <a:gd name="T54" fmla="*/ 25 w 549"/>
                              <a:gd name="T55" fmla="*/ 131 h 629"/>
                              <a:gd name="T56" fmla="*/ 14 w 549"/>
                              <a:gd name="T57" fmla="*/ 129 h 629"/>
                              <a:gd name="T58" fmla="*/ 6 w 549"/>
                              <a:gd name="T59" fmla="*/ 126 h 629"/>
                              <a:gd name="T60" fmla="*/ 0 w 549"/>
                              <a:gd name="T61" fmla="*/ 118 h 629"/>
                              <a:gd name="T62" fmla="*/ 0 w 549"/>
                              <a:gd name="T63" fmla="*/ 107 h 629"/>
                              <a:gd name="T64" fmla="*/ 0 w 549"/>
                              <a:gd name="T65" fmla="*/ 24 h 629"/>
                              <a:gd name="T66" fmla="*/ 0 w 549"/>
                              <a:gd name="T67" fmla="*/ 24 h 629"/>
                              <a:gd name="T68" fmla="*/ 0 w 549"/>
                              <a:gd name="T69" fmla="*/ 13 h 629"/>
                              <a:gd name="T70" fmla="*/ 6 w 549"/>
                              <a:gd name="T71" fmla="*/ 5 h 629"/>
                              <a:gd name="T72" fmla="*/ 14 w 549"/>
                              <a:gd name="T73" fmla="*/ 2 h 629"/>
                              <a:gd name="T74" fmla="*/ 25 w 549"/>
                              <a:gd name="T75" fmla="*/ 0 h 629"/>
                              <a:gd name="T76" fmla="*/ 525 w 549"/>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629">
                                <a:moveTo>
                                  <a:pt x="525" y="0"/>
                                </a:moveTo>
                                <a:lnTo>
                                  <a:pt x="525" y="0"/>
                                </a:lnTo>
                                <a:lnTo>
                                  <a:pt x="536" y="2"/>
                                </a:lnTo>
                                <a:lnTo>
                                  <a:pt x="544" y="5"/>
                                </a:lnTo>
                                <a:lnTo>
                                  <a:pt x="547" y="13"/>
                                </a:lnTo>
                                <a:lnTo>
                                  <a:pt x="549" y="24"/>
                                </a:lnTo>
                                <a:lnTo>
                                  <a:pt x="549" y="107"/>
                                </a:lnTo>
                                <a:lnTo>
                                  <a:pt x="549" y="107"/>
                                </a:lnTo>
                                <a:lnTo>
                                  <a:pt x="547" y="118"/>
                                </a:lnTo>
                                <a:lnTo>
                                  <a:pt x="544" y="126"/>
                                </a:lnTo>
                                <a:lnTo>
                                  <a:pt x="536" y="129"/>
                                </a:lnTo>
                                <a:lnTo>
                                  <a:pt x="525" y="131"/>
                                </a:lnTo>
                                <a:lnTo>
                                  <a:pt x="349" y="131"/>
                                </a:lnTo>
                                <a:lnTo>
                                  <a:pt x="349" y="604"/>
                                </a:lnTo>
                                <a:lnTo>
                                  <a:pt x="349" y="604"/>
                                </a:lnTo>
                                <a:lnTo>
                                  <a:pt x="346" y="618"/>
                                </a:lnTo>
                                <a:lnTo>
                                  <a:pt x="343" y="623"/>
                                </a:lnTo>
                                <a:lnTo>
                                  <a:pt x="335" y="629"/>
                                </a:lnTo>
                                <a:lnTo>
                                  <a:pt x="324" y="629"/>
                                </a:lnTo>
                                <a:lnTo>
                                  <a:pt x="225" y="629"/>
                                </a:lnTo>
                                <a:lnTo>
                                  <a:pt x="225" y="629"/>
                                </a:lnTo>
                                <a:lnTo>
                                  <a:pt x="214" y="629"/>
                                </a:lnTo>
                                <a:lnTo>
                                  <a:pt x="206" y="623"/>
                                </a:lnTo>
                                <a:lnTo>
                                  <a:pt x="203" y="618"/>
                                </a:lnTo>
                                <a:lnTo>
                                  <a:pt x="201" y="604"/>
                                </a:lnTo>
                                <a:lnTo>
                                  <a:pt x="201" y="131"/>
                                </a:lnTo>
                                <a:lnTo>
                                  <a:pt x="25" y="131"/>
                                </a:lnTo>
                                <a:lnTo>
                                  <a:pt x="25" y="131"/>
                                </a:lnTo>
                                <a:lnTo>
                                  <a:pt x="14" y="129"/>
                                </a:lnTo>
                                <a:lnTo>
                                  <a:pt x="6" y="126"/>
                                </a:lnTo>
                                <a:lnTo>
                                  <a:pt x="0" y="118"/>
                                </a:lnTo>
                                <a:lnTo>
                                  <a:pt x="0" y="107"/>
                                </a:lnTo>
                                <a:lnTo>
                                  <a:pt x="0" y="24"/>
                                </a:lnTo>
                                <a:lnTo>
                                  <a:pt x="0" y="24"/>
                                </a:lnTo>
                                <a:lnTo>
                                  <a:pt x="0" y="13"/>
                                </a:lnTo>
                                <a:lnTo>
                                  <a:pt x="6" y="5"/>
                                </a:lnTo>
                                <a:lnTo>
                                  <a:pt x="14" y="2"/>
                                </a:lnTo>
                                <a:lnTo>
                                  <a:pt x="25" y="0"/>
                                </a:lnTo>
                                <a:lnTo>
                                  <a:pt x="525"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5"/>
                        <wps:cNvSpPr>
                          <a:spLocks/>
                        </wps:cNvSpPr>
                        <wps:spPr bwMode="auto">
                          <a:xfrm>
                            <a:off x="3680460" y="431165"/>
                            <a:ext cx="345440" cy="406400"/>
                          </a:xfrm>
                          <a:custGeom>
                            <a:avLst/>
                            <a:gdLst>
                              <a:gd name="T0" fmla="*/ 0 w 544"/>
                              <a:gd name="T1" fmla="*/ 24 h 640"/>
                              <a:gd name="T2" fmla="*/ 0 w 544"/>
                              <a:gd name="T3" fmla="*/ 13 h 640"/>
                              <a:gd name="T4" fmla="*/ 11 w 544"/>
                              <a:gd name="T5" fmla="*/ 2 h 640"/>
                              <a:gd name="T6" fmla="*/ 121 w 544"/>
                              <a:gd name="T7" fmla="*/ 0 h 640"/>
                              <a:gd name="T8" fmla="*/ 132 w 544"/>
                              <a:gd name="T9" fmla="*/ 2 h 640"/>
                              <a:gd name="T10" fmla="*/ 146 w 544"/>
                              <a:gd name="T11" fmla="*/ 13 h 640"/>
                              <a:gd name="T12" fmla="*/ 146 w 544"/>
                              <a:gd name="T13" fmla="*/ 365 h 640"/>
                              <a:gd name="T14" fmla="*/ 149 w 544"/>
                              <a:gd name="T15" fmla="*/ 401 h 640"/>
                              <a:gd name="T16" fmla="*/ 162 w 544"/>
                              <a:gd name="T17" fmla="*/ 456 h 640"/>
                              <a:gd name="T18" fmla="*/ 193 w 544"/>
                              <a:gd name="T19" fmla="*/ 494 h 640"/>
                              <a:gd name="T20" fmla="*/ 242 w 544"/>
                              <a:gd name="T21" fmla="*/ 511 h 640"/>
                              <a:gd name="T22" fmla="*/ 272 w 544"/>
                              <a:gd name="T23" fmla="*/ 513 h 640"/>
                              <a:gd name="T24" fmla="*/ 327 w 544"/>
                              <a:gd name="T25" fmla="*/ 505 h 640"/>
                              <a:gd name="T26" fmla="*/ 366 w 544"/>
                              <a:gd name="T27" fmla="*/ 478 h 640"/>
                              <a:gd name="T28" fmla="*/ 390 w 544"/>
                              <a:gd name="T29" fmla="*/ 431 h 640"/>
                              <a:gd name="T30" fmla="*/ 396 w 544"/>
                              <a:gd name="T31" fmla="*/ 365 h 640"/>
                              <a:gd name="T32" fmla="*/ 396 w 544"/>
                              <a:gd name="T33" fmla="*/ 24 h 640"/>
                              <a:gd name="T34" fmla="*/ 401 w 544"/>
                              <a:gd name="T35" fmla="*/ 5 h 640"/>
                              <a:gd name="T36" fmla="*/ 421 w 544"/>
                              <a:gd name="T37" fmla="*/ 0 h 640"/>
                              <a:gd name="T38" fmla="*/ 519 w 544"/>
                              <a:gd name="T39" fmla="*/ 0 h 640"/>
                              <a:gd name="T40" fmla="*/ 539 w 544"/>
                              <a:gd name="T41" fmla="*/ 5 h 640"/>
                              <a:gd name="T42" fmla="*/ 544 w 544"/>
                              <a:gd name="T43" fmla="*/ 24 h 640"/>
                              <a:gd name="T44" fmla="*/ 544 w 544"/>
                              <a:gd name="T45" fmla="*/ 370 h 640"/>
                              <a:gd name="T46" fmla="*/ 539 w 544"/>
                              <a:gd name="T47" fmla="*/ 434 h 640"/>
                              <a:gd name="T48" fmla="*/ 522 w 544"/>
                              <a:gd name="T49" fmla="*/ 489 h 640"/>
                              <a:gd name="T50" fmla="*/ 495 w 544"/>
                              <a:gd name="T51" fmla="*/ 535 h 640"/>
                              <a:gd name="T52" fmla="*/ 462 w 544"/>
                              <a:gd name="T53" fmla="*/ 574 h 640"/>
                              <a:gd name="T54" fmla="*/ 421 w 544"/>
                              <a:gd name="T55" fmla="*/ 601 h 640"/>
                              <a:gd name="T56" fmla="*/ 377 w 544"/>
                              <a:gd name="T57" fmla="*/ 623 h 640"/>
                              <a:gd name="T58" fmla="*/ 324 w 544"/>
                              <a:gd name="T59" fmla="*/ 637 h 640"/>
                              <a:gd name="T60" fmla="*/ 272 w 544"/>
                              <a:gd name="T61" fmla="*/ 640 h 640"/>
                              <a:gd name="T62" fmla="*/ 245 w 544"/>
                              <a:gd name="T63" fmla="*/ 640 h 640"/>
                              <a:gd name="T64" fmla="*/ 193 w 544"/>
                              <a:gd name="T65" fmla="*/ 631 h 640"/>
                              <a:gd name="T66" fmla="*/ 143 w 544"/>
                              <a:gd name="T67" fmla="*/ 615 h 640"/>
                              <a:gd name="T68" fmla="*/ 99 w 544"/>
                              <a:gd name="T69" fmla="*/ 587 h 640"/>
                              <a:gd name="T70" fmla="*/ 64 w 544"/>
                              <a:gd name="T71" fmla="*/ 555 h 640"/>
                              <a:gd name="T72" fmla="*/ 33 w 544"/>
                              <a:gd name="T73" fmla="*/ 513 h 640"/>
                              <a:gd name="T74" fmla="*/ 11 w 544"/>
                              <a:gd name="T75" fmla="*/ 461 h 640"/>
                              <a:gd name="T76" fmla="*/ 0 w 544"/>
                              <a:gd name="T77" fmla="*/ 403 h 640"/>
                              <a:gd name="T78" fmla="*/ 0 w 544"/>
                              <a:gd name="T79" fmla="*/ 37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4" h="640">
                                <a:moveTo>
                                  <a:pt x="0" y="370"/>
                                </a:moveTo>
                                <a:lnTo>
                                  <a:pt x="0" y="24"/>
                                </a:lnTo>
                                <a:lnTo>
                                  <a:pt x="0" y="24"/>
                                </a:lnTo>
                                <a:lnTo>
                                  <a:pt x="0" y="13"/>
                                </a:lnTo>
                                <a:lnTo>
                                  <a:pt x="3" y="5"/>
                                </a:lnTo>
                                <a:lnTo>
                                  <a:pt x="11" y="2"/>
                                </a:lnTo>
                                <a:lnTo>
                                  <a:pt x="22" y="0"/>
                                </a:lnTo>
                                <a:lnTo>
                                  <a:pt x="121" y="0"/>
                                </a:lnTo>
                                <a:lnTo>
                                  <a:pt x="121" y="0"/>
                                </a:lnTo>
                                <a:lnTo>
                                  <a:pt x="132" y="2"/>
                                </a:lnTo>
                                <a:lnTo>
                                  <a:pt x="140" y="5"/>
                                </a:lnTo>
                                <a:lnTo>
                                  <a:pt x="146" y="13"/>
                                </a:lnTo>
                                <a:lnTo>
                                  <a:pt x="146" y="24"/>
                                </a:lnTo>
                                <a:lnTo>
                                  <a:pt x="146" y="365"/>
                                </a:lnTo>
                                <a:lnTo>
                                  <a:pt x="146" y="365"/>
                                </a:lnTo>
                                <a:lnTo>
                                  <a:pt x="149" y="401"/>
                                </a:lnTo>
                                <a:lnTo>
                                  <a:pt x="154" y="431"/>
                                </a:lnTo>
                                <a:lnTo>
                                  <a:pt x="162" y="456"/>
                                </a:lnTo>
                                <a:lnTo>
                                  <a:pt x="176" y="478"/>
                                </a:lnTo>
                                <a:lnTo>
                                  <a:pt x="193" y="494"/>
                                </a:lnTo>
                                <a:lnTo>
                                  <a:pt x="215" y="505"/>
                                </a:lnTo>
                                <a:lnTo>
                                  <a:pt x="242" y="511"/>
                                </a:lnTo>
                                <a:lnTo>
                                  <a:pt x="272" y="513"/>
                                </a:lnTo>
                                <a:lnTo>
                                  <a:pt x="272" y="513"/>
                                </a:lnTo>
                                <a:lnTo>
                                  <a:pt x="302" y="511"/>
                                </a:lnTo>
                                <a:lnTo>
                                  <a:pt x="327" y="505"/>
                                </a:lnTo>
                                <a:lnTo>
                                  <a:pt x="349" y="494"/>
                                </a:lnTo>
                                <a:lnTo>
                                  <a:pt x="366" y="478"/>
                                </a:lnTo>
                                <a:lnTo>
                                  <a:pt x="379" y="456"/>
                                </a:lnTo>
                                <a:lnTo>
                                  <a:pt x="390" y="431"/>
                                </a:lnTo>
                                <a:lnTo>
                                  <a:pt x="396" y="401"/>
                                </a:lnTo>
                                <a:lnTo>
                                  <a:pt x="396" y="365"/>
                                </a:lnTo>
                                <a:lnTo>
                                  <a:pt x="396" y="24"/>
                                </a:lnTo>
                                <a:lnTo>
                                  <a:pt x="396" y="24"/>
                                </a:lnTo>
                                <a:lnTo>
                                  <a:pt x="399" y="13"/>
                                </a:lnTo>
                                <a:lnTo>
                                  <a:pt x="401" y="5"/>
                                </a:lnTo>
                                <a:lnTo>
                                  <a:pt x="410" y="2"/>
                                </a:lnTo>
                                <a:lnTo>
                                  <a:pt x="421" y="0"/>
                                </a:lnTo>
                                <a:lnTo>
                                  <a:pt x="519" y="0"/>
                                </a:lnTo>
                                <a:lnTo>
                                  <a:pt x="519" y="0"/>
                                </a:lnTo>
                                <a:lnTo>
                                  <a:pt x="530" y="2"/>
                                </a:lnTo>
                                <a:lnTo>
                                  <a:pt x="539" y="5"/>
                                </a:lnTo>
                                <a:lnTo>
                                  <a:pt x="541" y="13"/>
                                </a:lnTo>
                                <a:lnTo>
                                  <a:pt x="544" y="24"/>
                                </a:lnTo>
                                <a:lnTo>
                                  <a:pt x="544" y="370"/>
                                </a:lnTo>
                                <a:lnTo>
                                  <a:pt x="544" y="370"/>
                                </a:lnTo>
                                <a:lnTo>
                                  <a:pt x="541" y="403"/>
                                </a:lnTo>
                                <a:lnTo>
                                  <a:pt x="539" y="434"/>
                                </a:lnTo>
                                <a:lnTo>
                                  <a:pt x="530" y="461"/>
                                </a:lnTo>
                                <a:lnTo>
                                  <a:pt x="522" y="489"/>
                                </a:lnTo>
                                <a:lnTo>
                                  <a:pt x="508" y="513"/>
                                </a:lnTo>
                                <a:lnTo>
                                  <a:pt x="495" y="535"/>
                                </a:lnTo>
                                <a:lnTo>
                                  <a:pt x="481" y="555"/>
                                </a:lnTo>
                                <a:lnTo>
                                  <a:pt x="462" y="574"/>
                                </a:lnTo>
                                <a:lnTo>
                                  <a:pt x="443" y="587"/>
                                </a:lnTo>
                                <a:lnTo>
                                  <a:pt x="421" y="601"/>
                                </a:lnTo>
                                <a:lnTo>
                                  <a:pt x="399" y="615"/>
                                </a:lnTo>
                                <a:lnTo>
                                  <a:pt x="377" y="623"/>
                                </a:lnTo>
                                <a:lnTo>
                                  <a:pt x="352" y="631"/>
                                </a:lnTo>
                                <a:lnTo>
                                  <a:pt x="324" y="637"/>
                                </a:lnTo>
                                <a:lnTo>
                                  <a:pt x="300" y="640"/>
                                </a:lnTo>
                                <a:lnTo>
                                  <a:pt x="272" y="640"/>
                                </a:lnTo>
                                <a:lnTo>
                                  <a:pt x="272" y="640"/>
                                </a:lnTo>
                                <a:lnTo>
                                  <a:pt x="245" y="640"/>
                                </a:lnTo>
                                <a:lnTo>
                                  <a:pt x="217" y="637"/>
                                </a:lnTo>
                                <a:lnTo>
                                  <a:pt x="193" y="631"/>
                                </a:lnTo>
                                <a:lnTo>
                                  <a:pt x="168" y="623"/>
                                </a:lnTo>
                                <a:lnTo>
                                  <a:pt x="143" y="615"/>
                                </a:lnTo>
                                <a:lnTo>
                                  <a:pt x="121" y="601"/>
                                </a:lnTo>
                                <a:lnTo>
                                  <a:pt x="99" y="587"/>
                                </a:lnTo>
                                <a:lnTo>
                                  <a:pt x="80" y="574"/>
                                </a:lnTo>
                                <a:lnTo>
                                  <a:pt x="64" y="555"/>
                                </a:lnTo>
                                <a:lnTo>
                                  <a:pt x="47" y="535"/>
                                </a:lnTo>
                                <a:lnTo>
                                  <a:pt x="33" y="513"/>
                                </a:lnTo>
                                <a:lnTo>
                                  <a:pt x="22" y="489"/>
                                </a:lnTo>
                                <a:lnTo>
                                  <a:pt x="11" y="461"/>
                                </a:lnTo>
                                <a:lnTo>
                                  <a:pt x="6" y="434"/>
                                </a:lnTo>
                                <a:lnTo>
                                  <a:pt x="0" y="403"/>
                                </a:lnTo>
                                <a:lnTo>
                                  <a:pt x="0" y="370"/>
                                </a:lnTo>
                                <a:lnTo>
                                  <a:pt x="0" y="37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6"/>
                        <wps:cNvSpPr>
                          <a:spLocks/>
                        </wps:cNvSpPr>
                        <wps:spPr bwMode="auto">
                          <a:xfrm>
                            <a:off x="4065905" y="431165"/>
                            <a:ext cx="347345" cy="399415"/>
                          </a:xfrm>
                          <a:custGeom>
                            <a:avLst/>
                            <a:gdLst>
                              <a:gd name="T0" fmla="*/ 525 w 547"/>
                              <a:gd name="T1" fmla="*/ 0 h 629"/>
                              <a:gd name="T2" fmla="*/ 525 w 547"/>
                              <a:gd name="T3" fmla="*/ 0 h 629"/>
                              <a:gd name="T4" fmla="*/ 536 w 547"/>
                              <a:gd name="T5" fmla="*/ 2 h 629"/>
                              <a:gd name="T6" fmla="*/ 541 w 547"/>
                              <a:gd name="T7" fmla="*/ 5 h 629"/>
                              <a:gd name="T8" fmla="*/ 547 w 547"/>
                              <a:gd name="T9" fmla="*/ 13 h 629"/>
                              <a:gd name="T10" fmla="*/ 547 w 547"/>
                              <a:gd name="T11" fmla="*/ 24 h 629"/>
                              <a:gd name="T12" fmla="*/ 547 w 547"/>
                              <a:gd name="T13" fmla="*/ 107 h 629"/>
                              <a:gd name="T14" fmla="*/ 547 w 547"/>
                              <a:gd name="T15" fmla="*/ 107 h 629"/>
                              <a:gd name="T16" fmla="*/ 547 w 547"/>
                              <a:gd name="T17" fmla="*/ 118 h 629"/>
                              <a:gd name="T18" fmla="*/ 541 w 547"/>
                              <a:gd name="T19" fmla="*/ 126 h 629"/>
                              <a:gd name="T20" fmla="*/ 536 w 547"/>
                              <a:gd name="T21" fmla="*/ 129 h 629"/>
                              <a:gd name="T22" fmla="*/ 525 w 547"/>
                              <a:gd name="T23" fmla="*/ 131 h 629"/>
                              <a:gd name="T24" fmla="*/ 346 w 547"/>
                              <a:gd name="T25" fmla="*/ 131 h 629"/>
                              <a:gd name="T26" fmla="*/ 346 w 547"/>
                              <a:gd name="T27" fmla="*/ 604 h 629"/>
                              <a:gd name="T28" fmla="*/ 346 w 547"/>
                              <a:gd name="T29" fmla="*/ 604 h 629"/>
                              <a:gd name="T30" fmla="*/ 346 w 547"/>
                              <a:gd name="T31" fmla="*/ 618 h 629"/>
                              <a:gd name="T32" fmla="*/ 341 w 547"/>
                              <a:gd name="T33" fmla="*/ 623 h 629"/>
                              <a:gd name="T34" fmla="*/ 335 w 547"/>
                              <a:gd name="T35" fmla="*/ 629 h 629"/>
                              <a:gd name="T36" fmla="*/ 322 w 547"/>
                              <a:gd name="T37" fmla="*/ 629 h 629"/>
                              <a:gd name="T38" fmla="*/ 225 w 547"/>
                              <a:gd name="T39" fmla="*/ 629 h 629"/>
                              <a:gd name="T40" fmla="*/ 225 w 547"/>
                              <a:gd name="T41" fmla="*/ 629 h 629"/>
                              <a:gd name="T42" fmla="*/ 212 w 547"/>
                              <a:gd name="T43" fmla="*/ 629 h 629"/>
                              <a:gd name="T44" fmla="*/ 206 w 547"/>
                              <a:gd name="T45" fmla="*/ 623 h 629"/>
                              <a:gd name="T46" fmla="*/ 201 w 547"/>
                              <a:gd name="T47" fmla="*/ 618 h 629"/>
                              <a:gd name="T48" fmla="*/ 201 w 547"/>
                              <a:gd name="T49" fmla="*/ 604 h 629"/>
                              <a:gd name="T50" fmla="*/ 201 w 547"/>
                              <a:gd name="T51" fmla="*/ 131 h 629"/>
                              <a:gd name="T52" fmla="*/ 22 w 547"/>
                              <a:gd name="T53" fmla="*/ 131 h 629"/>
                              <a:gd name="T54" fmla="*/ 22 w 547"/>
                              <a:gd name="T55" fmla="*/ 131 h 629"/>
                              <a:gd name="T56" fmla="*/ 11 w 547"/>
                              <a:gd name="T57" fmla="*/ 129 h 629"/>
                              <a:gd name="T58" fmla="*/ 3 w 547"/>
                              <a:gd name="T59" fmla="*/ 126 h 629"/>
                              <a:gd name="T60" fmla="*/ 0 w 547"/>
                              <a:gd name="T61" fmla="*/ 118 h 629"/>
                              <a:gd name="T62" fmla="*/ 0 w 547"/>
                              <a:gd name="T63" fmla="*/ 107 h 629"/>
                              <a:gd name="T64" fmla="*/ 0 w 547"/>
                              <a:gd name="T65" fmla="*/ 24 h 629"/>
                              <a:gd name="T66" fmla="*/ 0 w 547"/>
                              <a:gd name="T67" fmla="*/ 24 h 629"/>
                              <a:gd name="T68" fmla="*/ 0 w 547"/>
                              <a:gd name="T69" fmla="*/ 13 h 629"/>
                              <a:gd name="T70" fmla="*/ 3 w 547"/>
                              <a:gd name="T71" fmla="*/ 5 h 629"/>
                              <a:gd name="T72" fmla="*/ 11 w 547"/>
                              <a:gd name="T73" fmla="*/ 2 h 629"/>
                              <a:gd name="T74" fmla="*/ 22 w 547"/>
                              <a:gd name="T75" fmla="*/ 0 h 629"/>
                              <a:gd name="T76" fmla="*/ 525 w 547"/>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7" h="629">
                                <a:moveTo>
                                  <a:pt x="525" y="0"/>
                                </a:moveTo>
                                <a:lnTo>
                                  <a:pt x="525" y="0"/>
                                </a:lnTo>
                                <a:lnTo>
                                  <a:pt x="536" y="2"/>
                                </a:lnTo>
                                <a:lnTo>
                                  <a:pt x="541" y="5"/>
                                </a:lnTo>
                                <a:lnTo>
                                  <a:pt x="547" y="13"/>
                                </a:lnTo>
                                <a:lnTo>
                                  <a:pt x="547" y="24"/>
                                </a:lnTo>
                                <a:lnTo>
                                  <a:pt x="547" y="107"/>
                                </a:lnTo>
                                <a:lnTo>
                                  <a:pt x="547" y="107"/>
                                </a:lnTo>
                                <a:lnTo>
                                  <a:pt x="547" y="118"/>
                                </a:lnTo>
                                <a:lnTo>
                                  <a:pt x="541" y="126"/>
                                </a:lnTo>
                                <a:lnTo>
                                  <a:pt x="536" y="129"/>
                                </a:lnTo>
                                <a:lnTo>
                                  <a:pt x="525" y="131"/>
                                </a:lnTo>
                                <a:lnTo>
                                  <a:pt x="346" y="131"/>
                                </a:lnTo>
                                <a:lnTo>
                                  <a:pt x="346" y="604"/>
                                </a:lnTo>
                                <a:lnTo>
                                  <a:pt x="346" y="604"/>
                                </a:lnTo>
                                <a:lnTo>
                                  <a:pt x="346" y="618"/>
                                </a:lnTo>
                                <a:lnTo>
                                  <a:pt x="341" y="623"/>
                                </a:lnTo>
                                <a:lnTo>
                                  <a:pt x="335" y="629"/>
                                </a:lnTo>
                                <a:lnTo>
                                  <a:pt x="322" y="629"/>
                                </a:lnTo>
                                <a:lnTo>
                                  <a:pt x="225" y="629"/>
                                </a:lnTo>
                                <a:lnTo>
                                  <a:pt x="225" y="629"/>
                                </a:lnTo>
                                <a:lnTo>
                                  <a:pt x="212" y="629"/>
                                </a:lnTo>
                                <a:lnTo>
                                  <a:pt x="206" y="623"/>
                                </a:lnTo>
                                <a:lnTo>
                                  <a:pt x="201" y="618"/>
                                </a:lnTo>
                                <a:lnTo>
                                  <a:pt x="201" y="604"/>
                                </a:lnTo>
                                <a:lnTo>
                                  <a:pt x="201" y="131"/>
                                </a:lnTo>
                                <a:lnTo>
                                  <a:pt x="22" y="131"/>
                                </a:lnTo>
                                <a:lnTo>
                                  <a:pt x="22" y="131"/>
                                </a:lnTo>
                                <a:lnTo>
                                  <a:pt x="11" y="129"/>
                                </a:lnTo>
                                <a:lnTo>
                                  <a:pt x="3" y="126"/>
                                </a:lnTo>
                                <a:lnTo>
                                  <a:pt x="0" y="118"/>
                                </a:lnTo>
                                <a:lnTo>
                                  <a:pt x="0" y="107"/>
                                </a:lnTo>
                                <a:lnTo>
                                  <a:pt x="0" y="24"/>
                                </a:lnTo>
                                <a:lnTo>
                                  <a:pt x="0" y="24"/>
                                </a:lnTo>
                                <a:lnTo>
                                  <a:pt x="0" y="13"/>
                                </a:lnTo>
                                <a:lnTo>
                                  <a:pt x="3" y="5"/>
                                </a:lnTo>
                                <a:lnTo>
                                  <a:pt x="11" y="2"/>
                                </a:lnTo>
                                <a:lnTo>
                                  <a:pt x="22" y="0"/>
                                </a:lnTo>
                                <a:lnTo>
                                  <a:pt x="525"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
                        <wps:cNvSpPr>
                          <a:spLocks noEditPoints="1"/>
                        </wps:cNvSpPr>
                        <wps:spPr bwMode="auto">
                          <a:xfrm>
                            <a:off x="4606290" y="431165"/>
                            <a:ext cx="366395" cy="399415"/>
                          </a:xfrm>
                          <a:custGeom>
                            <a:avLst/>
                            <a:gdLst>
                              <a:gd name="T0" fmla="*/ 253 w 577"/>
                              <a:gd name="T1" fmla="*/ 0 h 629"/>
                              <a:gd name="T2" fmla="*/ 319 w 577"/>
                              <a:gd name="T3" fmla="*/ 8 h 629"/>
                              <a:gd name="T4" fmla="*/ 379 w 577"/>
                              <a:gd name="T5" fmla="*/ 24 h 629"/>
                              <a:gd name="T6" fmla="*/ 434 w 577"/>
                              <a:gd name="T7" fmla="*/ 52 h 629"/>
                              <a:gd name="T8" fmla="*/ 481 w 577"/>
                              <a:gd name="T9" fmla="*/ 90 h 629"/>
                              <a:gd name="T10" fmla="*/ 522 w 577"/>
                              <a:gd name="T11" fmla="*/ 137 h 629"/>
                              <a:gd name="T12" fmla="*/ 550 w 577"/>
                              <a:gd name="T13" fmla="*/ 189 h 629"/>
                              <a:gd name="T14" fmla="*/ 569 w 577"/>
                              <a:gd name="T15" fmla="*/ 250 h 629"/>
                              <a:gd name="T16" fmla="*/ 577 w 577"/>
                              <a:gd name="T17" fmla="*/ 315 h 629"/>
                              <a:gd name="T18" fmla="*/ 574 w 577"/>
                              <a:gd name="T19" fmla="*/ 348 h 629"/>
                              <a:gd name="T20" fmla="*/ 561 w 577"/>
                              <a:gd name="T21" fmla="*/ 409 h 629"/>
                              <a:gd name="T22" fmla="*/ 536 w 577"/>
                              <a:gd name="T23" fmla="*/ 467 h 629"/>
                              <a:gd name="T24" fmla="*/ 503 w 577"/>
                              <a:gd name="T25" fmla="*/ 516 h 629"/>
                              <a:gd name="T26" fmla="*/ 459 w 577"/>
                              <a:gd name="T27" fmla="*/ 560 h 629"/>
                              <a:gd name="T28" fmla="*/ 407 w 577"/>
                              <a:gd name="T29" fmla="*/ 593 h 629"/>
                              <a:gd name="T30" fmla="*/ 349 w 577"/>
                              <a:gd name="T31" fmla="*/ 615 h 629"/>
                              <a:gd name="T32" fmla="*/ 286 w 577"/>
                              <a:gd name="T33" fmla="*/ 626 h 629"/>
                              <a:gd name="T34" fmla="*/ 25 w 577"/>
                              <a:gd name="T35" fmla="*/ 629 h 629"/>
                              <a:gd name="T36" fmla="*/ 11 w 577"/>
                              <a:gd name="T37" fmla="*/ 629 h 629"/>
                              <a:gd name="T38" fmla="*/ 0 w 577"/>
                              <a:gd name="T39" fmla="*/ 618 h 629"/>
                              <a:gd name="T40" fmla="*/ 0 w 577"/>
                              <a:gd name="T41" fmla="*/ 24 h 629"/>
                              <a:gd name="T42" fmla="*/ 0 w 577"/>
                              <a:gd name="T43" fmla="*/ 13 h 629"/>
                              <a:gd name="T44" fmla="*/ 11 w 577"/>
                              <a:gd name="T45" fmla="*/ 2 h 629"/>
                              <a:gd name="T46" fmla="*/ 253 w 577"/>
                              <a:gd name="T47" fmla="*/ 0 h 629"/>
                              <a:gd name="T48" fmla="*/ 146 w 577"/>
                              <a:gd name="T49" fmla="*/ 508 h 629"/>
                              <a:gd name="T50" fmla="*/ 253 w 577"/>
                              <a:gd name="T51" fmla="*/ 508 h 629"/>
                              <a:gd name="T52" fmla="*/ 294 w 577"/>
                              <a:gd name="T53" fmla="*/ 502 h 629"/>
                              <a:gd name="T54" fmla="*/ 330 w 577"/>
                              <a:gd name="T55" fmla="*/ 491 h 629"/>
                              <a:gd name="T56" fmla="*/ 360 w 577"/>
                              <a:gd name="T57" fmla="*/ 472 h 629"/>
                              <a:gd name="T58" fmla="*/ 385 w 577"/>
                              <a:gd name="T59" fmla="*/ 447 h 629"/>
                              <a:gd name="T60" fmla="*/ 404 w 577"/>
                              <a:gd name="T61" fmla="*/ 420 h 629"/>
                              <a:gd name="T62" fmla="*/ 426 w 577"/>
                              <a:gd name="T63" fmla="*/ 351 h 629"/>
                              <a:gd name="T64" fmla="*/ 429 w 577"/>
                              <a:gd name="T65" fmla="*/ 315 h 629"/>
                              <a:gd name="T66" fmla="*/ 418 w 577"/>
                              <a:gd name="T67" fmla="*/ 241 h 629"/>
                              <a:gd name="T68" fmla="*/ 393 w 577"/>
                              <a:gd name="T69" fmla="*/ 195 h 629"/>
                              <a:gd name="T70" fmla="*/ 371 w 577"/>
                              <a:gd name="T71" fmla="*/ 167 h 629"/>
                              <a:gd name="T72" fmla="*/ 344 w 577"/>
                              <a:gd name="T73" fmla="*/ 145 h 629"/>
                              <a:gd name="T74" fmla="*/ 311 w 577"/>
                              <a:gd name="T75" fmla="*/ 131 h 629"/>
                              <a:gd name="T76" fmla="*/ 275 w 577"/>
                              <a:gd name="T77" fmla="*/ 123 h 629"/>
                              <a:gd name="T78" fmla="*/ 146 w 577"/>
                              <a:gd name="T79" fmla="*/ 12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77" h="629">
                                <a:moveTo>
                                  <a:pt x="253" y="0"/>
                                </a:moveTo>
                                <a:lnTo>
                                  <a:pt x="253" y="0"/>
                                </a:lnTo>
                                <a:lnTo>
                                  <a:pt x="286" y="2"/>
                                </a:lnTo>
                                <a:lnTo>
                                  <a:pt x="319" y="8"/>
                                </a:lnTo>
                                <a:lnTo>
                                  <a:pt x="349" y="13"/>
                                </a:lnTo>
                                <a:lnTo>
                                  <a:pt x="379" y="24"/>
                                </a:lnTo>
                                <a:lnTo>
                                  <a:pt x="407" y="38"/>
                                </a:lnTo>
                                <a:lnTo>
                                  <a:pt x="434" y="52"/>
                                </a:lnTo>
                                <a:lnTo>
                                  <a:pt x="459" y="71"/>
                                </a:lnTo>
                                <a:lnTo>
                                  <a:pt x="481" y="90"/>
                                </a:lnTo>
                                <a:lnTo>
                                  <a:pt x="503" y="112"/>
                                </a:lnTo>
                                <a:lnTo>
                                  <a:pt x="522" y="137"/>
                                </a:lnTo>
                                <a:lnTo>
                                  <a:pt x="536" y="162"/>
                                </a:lnTo>
                                <a:lnTo>
                                  <a:pt x="550" y="189"/>
                                </a:lnTo>
                                <a:lnTo>
                                  <a:pt x="561" y="219"/>
                                </a:lnTo>
                                <a:lnTo>
                                  <a:pt x="569" y="250"/>
                                </a:lnTo>
                                <a:lnTo>
                                  <a:pt x="574" y="283"/>
                                </a:lnTo>
                                <a:lnTo>
                                  <a:pt x="577" y="315"/>
                                </a:lnTo>
                                <a:lnTo>
                                  <a:pt x="577" y="315"/>
                                </a:lnTo>
                                <a:lnTo>
                                  <a:pt x="574" y="348"/>
                                </a:lnTo>
                                <a:lnTo>
                                  <a:pt x="569" y="379"/>
                                </a:lnTo>
                                <a:lnTo>
                                  <a:pt x="561" y="409"/>
                                </a:lnTo>
                                <a:lnTo>
                                  <a:pt x="550" y="439"/>
                                </a:lnTo>
                                <a:lnTo>
                                  <a:pt x="536" y="467"/>
                                </a:lnTo>
                                <a:lnTo>
                                  <a:pt x="522" y="491"/>
                                </a:lnTo>
                                <a:lnTo>
                                  <a:pt x="503" y="516"/>
                                </a:lnTo>
                                <a:lnTo>
                                  <a:pt x="481" y="538"/>
                                </a:lnTo>
                                <a:lnTo>
                                  <a:pt x="459" y="560"/>
                                </a:lnTo>
                                <a:lnTo>
                                  <a:pt x="434" y="576"/>
                                </a:lnTo>
                                <a:lnTo>
                                  <a:pt x="407" y="593"/>
                                </a:lnTo>
                                <a:lnTo>
                                  <a:pt x="379" y="604"/>
                                </a:lnTo>
                                <a:lnTo>
                                  <a:pt x="349" y="615"/>
                                </a:lnTo>
                                <a:lnTo>
                                  <a:pt x="319" y="623"/>
                                </a:lnTo>
                                <a:lnTo>
                                  <a:pt x="286" y="626"/>
                                </a:lnTo>
                                <a:lnTo>
                                  <a:pt x="253" y="629"/>
                                </a:lnTo>
                                <a:lnTo>
                                  <a:pt x="25" y="629"/>
                                </a:lnTo>
                                <a:lnTo>
                                  <a:pt x="25" y="629"/>
                                </a:lnTo>
                                <a:lnTo>
                                  <a:pt x="11" y="629"/>
                                </a:lnTo>
                                <a:lnTo>
                                  <a:pt x="6" y="623"/>
                                </a:lnTo>
                                <a:lnTo>
                                  <a:pt x="0" y="618"/>
                                </a:lnTo>
                                <a:lnTo>
                                  <a:pt x="0" y="604"/>
                                </a:lnTo>
                                <a:lnTo>
                                  <a:pt x="0" y="24"/>
                                </a:lnTo>
                                <a:lnTo>
                                  <a:pt x="0" y="24"/>
                                </a:lnTo>
                                <a:lnTo>
                                  <a:pt x="0" y="13"/>
                                </a:lnTo>
                                <a:lnTo>
                                  <a:pt x="6" y="5"/>
                                </a:lnTo>
                                <a:lnTo>
                                  <a:pt x="11" y="2"/>
                                </a:lnTo>
                                <a:lnTo>
                                  <a:pt x="25" y="0"/>
                                </a:lnTo>
                                <a:lnTo>
                                  <a:pt x="253" y="0"/>
                                </a:lnTo>
                                <a:close/>
                                <a:moveTo>
                                  <a:pt x="146" y="120"/>
                                </a:moveTo>
                                <a:lnTo>
                                  <a:pt x="146" y="508"/>
                                </a:lnTo>
                                <a:lnTo>
                                  <a:pt x="253" y="508"/>
                                </a:lnTo>
                                <a:lnTo>
                                  <a:pt x="253" y="508"/>
                                </a:lnTo>
                                <a:lnTo>
                                  <a:pt x="275" y="508"/>
                                </a:lnTo>
                                <a:lnTo>
                                  <a:pt x="294" y="502"/>
                                </a:lnTo>
                                <a:lnTo>
                                  <a:pt x="311" y="500"/>
                                </a:lnTo>
                                <a:lnTo>
                                  <a:pt x="330" y="491"/>
                                </a:lnTo>
                                <a:lnTo>
                                  <a:pt x="344" y="483"/>
                                </a:lnTo>
                                <a:lnTo>
                                  <a:pt x="360" y="472"/>
                                </a:lnTo>
                                <a:lnTo>
                                  <a:pt x="371" y="461"/>
                                </a:lnTo>
                                <a:lnTo>
                                  <a:pt x="385" y="447"/>
                                </a:lnTo>
                                <a:lnTo>
                                  <a:pt x="393" y="434"/>
                                </a:lnTo>
                                <a:lnTo>
                                  <a:pt x="404" y="420"/>
                                </a:lnTo>
                                <a:lnTo>
                                  <a:pt x="418" y="387"/>
                                </a:lnTo>
                                <a:lnTo>
                                  <a:pt x="426" y="351"/>
                                </a:lnTo>
                                <a:lnTo>
                                  <a:pt x="429" y="315"/>
                                </a:lnTo>
                                <a:lnTo>
                                  <a:pt x="429" y="315"/>
                                </a:lnTo>
                                <a:lnTo>
                                  <a:pt x="426" y="277"/>
                                </a:lnTo>
                                <a:lnTo>
                                  <a:pt x="418" y="241"/>
                                </a:lnTo>
                                <a:lnTo>
                                  <a:pt x="404" y="208"/>
                                </a:lnTo>
                                <a:lnTo>
                                  <a:pt x="393" y="195"/>
                                </a:lnTo>
                                <a:lnTo>
                                  <a:pt x="385" y="181"/>
                                </a:lnTo>
                                <a:lnTo>
                                  <a:pt x="371" y="167"/>
                                </a:lnTo>
                                <a:lnTo>
                                  <a:pt x="360" y="156"/>
                                </a:lnTo>
                                <a:lnTo>
                                  <a:pt x="344" y="145"/>
                                </a:lnTo>
                                <a:lnTo>
                                  <a:pt x="330" y="137"/>
                                </a:lnTo>
                                <a:lnTo>
                                  <a:pt x="311" y="131"/>
                                </a:lnTo>
                                <a:lnTo>
                                  <a:pt x="294" y="126"/>
                                </a:lnTo>
                                <a:lnTo>
                                  <a:pt x="275" y="123"/>
                                </a:lnTo>
                                <a:lnTo>
                                  <a:pt x="253" y="120"/>
                                </a:lnTo>
                                <a:lnTo>
                                  <a:pt x="146" y="12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8"/>
                        <wps:cNvSpPr>
                          <a:spLocks/>
                        </wps:cNvSpPr>
                        <wps:spPr bwMode="auto">
                          <a:xfrm>
                            <a:off x="5038725" y="431165"/>
                            <a:ext cx="289560" cy="399415"/>
                          </a:xfrm>
                          <a:custGeom>
                            <a:avLst/>
                            <a:gdLst>
                              <a:gd name="T0" fmla="*/ 25 w 456"/>
                              <a:gd name="T1" fmla="*/ 629 h 629"/>
                              <a:gd name="T2" fmla="*/ 25 w 456"/>
                              <a:gd name="T3" fmla="*/ 629 h 629"/>
                              <a:gd name="T4" fmla="*/ 11 w 456"/>
                              <a:gd name="T5" fmla="*/ 629 h 629"/>
                              <a:gd name="T6" fmla="*/ 6 w 456"/>
                              <a:gd name="T7" fmla="*/ 623 h 629"/>
                              <a:gd name="T8" fmla="*/ 0 w 456"/>
                              <a:gd name="T9" fmla="*/ 618 h 629"/>
                              <a:gd name="T10" fmla="*/ 0 w 456"/>
                              <a:gd name="T11" fmla="*/ 604 h 629"/>
                              <a:gd name="T12" fmla="*/ 0 w 456"/>
                              <a:gd name="T13" fmla="*/ 24 h 629"/>
                              <a:gd name="T14" fmla="*/ 0 w 456"/>
                              <a:gd name="T15" fmla="*/ 24 h 629"/>
                              <a:gd name="T16" fmla="*/ 0 w 456"/>
                              <a:gd name="T17" fmla="*/ 13 h 629"/>
                              <a:gd name="T18" fmla="*/ 6 w 456"/>
                              <a:gd name="T19" fmla="*/ 5 h 629"/>
                              <a:gd name="T20" fmla="*/ 11 w 456"/>
                              <a:gd name="T21" fmla="*/ 2 h 629"/>
                              <a:gd name="T22" fmla="*/ 25 w 456"/>
                              <a:gd name="T23" fmla="*/ 0 h 629"/>
                              <a:gd name="T24" fmla="*/ 432 w 456"/>
                              <a:gd name="T25" fmla="*/ 0 h 629"/>
                              <a:gd name="T26" fmla="*/ 432 w 456"/>
                              <a:gd name="T27" fmla="*/ 0 h 629"/>
                              <a:gd name="T28" fmla="*/ 443 w 456"/>
                              <a:gd name="T29" fmla="*/ 2 h 629"/>
                              <a:gd name="T30" fmla="*/ 451 w 456"/>
                              <a:gd name="T31" fmla="*/ 5 h 629"/>
                              <a:gd name="T32" fmla="*/ 456 w 456"/>
                              <a:gd name="T33" fmla="*/ 13 h 629"/>
                              <a:gd name="T34" fmla="*/ 456 w 456"/>
                              <a:gd name="T35" fmla="*/ 24 h 629"/>
                              <a:gd name="T36" fmla="*/ 456 w 456"/>
                              <a:gd name="T37" fmla="*/ 101 h 629"/>
                              <a:gd name="T38" fmla="*/ 456 w 456"/>
                              <a:gd name="T39" fmla="*/ 101 h 629"/>
                              <a:gd name="T40" fmla="*/ 456 w 456"/>
                              <a:gd name="T41" fmla="*/ 112 h 629"/>
                              <a:gd name="T42" fmla="*/ 451 w 456"/>
                              <a:gd name="T43" fmla="*/ 120 h 629"/>
                              <a:gd name="T44" fmla="*/ 443 w 456"/>
                              <a:gd name="T45" fmla="*/ 123 h 629"/>
                              <a:gd name="T46" fmla="*/ 432 w 456"/>
                              <a:gd name="T47" fmla="*/ 123 h 629"/>
                              <a:gd name="T48" fmla="*/ 146 w 456"/>
                              <a:gd name="T49" fmla="*/ 123 h 629"/>
                              <a:gd name="T50" fmla="*/ 146 w 456"/>
                              <a:gd name="T51" fmla="*/ 250 h 629"/>
                              <a:gd name="T52" fmla="*/ 421 w 456"/>
                              <a:gd name="T53" fmla="*/ 250 h 629"/>
                              <a:gd name="T54" fmla="*/ 421 w 456"/>
                              <a:gd name="T55" fmla="*/ 250 h 629"/>
                              <a:gd name="T56" fmla="*/ 432 w 456"/>
                              <a:gd name="T57" fmla="*/ 252 h 629"/>
                              <a:gd name="T58" fmla="*/ 440 w 456"/>
                              <a:gd name="T59" fmla="*/ 255 h 629"/>
                              <a:gd name="T60" fmla="*/ 443 w 456"/>
                              <a:gd name="T61" fmla="*/ 263 h 629"/>
                              <a:gd name="T62" fmla="*/ 445 w 456"/>
                              <a:gd name="T63" fmla="*/ 274 h 629"/>
                              <a:gd name="T64" fmla="*/ 445 w 456"/>
                              <a:gd name="T65" fmla="*/ 351 h 629"/>
                              <a:gd name="T66" fmla="*/ 445 w 456"/>
                              <a:gd name="T67" fmla="*/ 351 h 629"/>
                              <a:gd name="T68" fmla="*/ 443 w 456"/>
                              <a:gd name="T69" fmla="*/ 362 h 629"/>
                              <a:gd name="T70" fmla="*/ 440 w 456"/>
                              <a:gd name="T71" fmla="*/ 370 h 629"/>
                              <a:gd name="T72" fmla="*/ 432 w 456"/>
                              <a:gd name="T73" fmla="*/ 373 h 629"/>
                              <a:gd name="T74" fmla="*/ 421 w 456"/>
                              <a:gd name="T75" fmla="*/ 376 h 629"/>
                              <a:gd name="T76" fmla="*/ 146 w 456"/>
                              <a:gd name="T77" fmla="*/ 376 h 629"/>
                              <a:gd name="T78" fmla="*/ 146 w 456"/>
                              <a:gd name="T79" fmla="*/ 505 h 629"/>
                              <a:gd name="T80" fmla="*/ 432 w 456"/>
                              <a:gd name="T81" fmla="*/ 505 h 629"/>
                              <a:gd name="T82" fmla="*/ 432 w 456"/>
                              <a:gd name="T83" fmla="*/ 505 h 629"/>
                              <a:gd name="T84" fmla="*/ 443 w 456"/>
                              <a:gd name="T85" fmla="*/ 505 h 629"/>
                              <a:gd name="T86" fmla="*/ 451 w 456"/>
                              <a:gd name="T87" fmla="*/ 511 h 629"/>
                              <a:gd name="T88" fmla="*/ 456 w 456"/>
                              <a:gd name="T89" fmla="*/ 519 h 629"/>
                              <a:gd name="T90" fmla="*/ 456 w 456"/>
                              <a:gd name="T91" fmla="*/ 530 h 629"/>
                              <a:gd name="T92" fmla="*/ 456 w 456"/>
                              <a:gd name="T93" fmla="*/ 604 h 629"/>
                              <a:gd name="T94" fmla="*/ 456 w 456"/>
                              <a:gd name="T95" fmla="*/ 604 h 629"/>
                              <a:gd name="T96" fmla="*/ 456 w 456"/>
                              <a:gd name="T97" fmla="*/ 618 h 629"/>
                              <a:gd name="T98" fmla="*/ 451 w 456"/>
                              <a:gd name="T99" fmla="*/ 623 h 629"/>
                              <a:gd name="T100" fmla="*/ 443 w 456"/>
                              <a:gd name="T101" fmla="*/ 629 h 629"/>
                              <a:gd name="T102" fmla="*/ 432 w 456"/>
                              <a:gd name="T103" fmla="*/ 629 h 629"/>
                              <a:gd name="T104" fmla="*/ 25 w 456"/>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6" h="629">
                                <a:moveTo>
                                  <a:pt x="25" y="629"/>
                                </a:moveTo>
                                <a:lnTo>
                                  <a:pt x="25" y="629"/>
                                </a:lnTo>
                                <a:lnTo>
                                  <a:pt x="11" y="629"/>
                                </a:lnTo>
                                <a:lnTo>
                                  <a:pt x="6" y="623"/>
                                </a:lnTo>
                                <a:lnTo>
                                  <a:pt x="0" y="618"/>
                                </a:lnTo>
                                <a:lnTo>
                                  <a:pt x="0" y="604"/>
                                </a:lnTo>
                                <a:lnTo>
                                  <a:pt x="0" y="24"/>
                                </a:lnTo>
                                <a:lnTo>
                                  <a:pt x="0" y="24"/>
                                </a:lnTo>
                                <a:lnTo>
                                  <a:pt x="0" y="13"/>
                                </a:lnTo>
                                <a:lnTo>
                                  <a:pt x="6" y="5"/>
                                </a:lnTo>
                                <a:lnTo>
                                  <a:pt x="11" y="2"/>
                                </a:lnTo>
                                <a:lnTo>
                                  <a:pt x="25" y="0"/>
                                </a:lnTo>
                                <a:lnTo>
                                  <a:pt x="432" y="0"/>
                                </a:lnTo>
                                <a:lnTo>
                                  <a:pt x="432" y="0"/>
                                </a:lnTo>
                                <a:lnTo>
                                  <a:pt x="443" y="2"/>
                                </a:lnTo>
                                <a:lnTo>
                                  <a:pt x="451" y="5"/>
                                </a:lnTo>
                                <a:lnTo>
                                  <a:pt x="456" y="13"/>
                                </a:lnTo>
                                <a:lnTo>
                                  <a:pt x="456" y="24"/>
                                </a:lnTo>
                                <a:lnTo>
                                  <a:pt x="456" y="101"/>
                                </a:lnTo>
                                <a:lnTo>
                                  <a:pt x="456" y="101"/>
                                </a:lnTo>
                                <a:lnTo>
                                  <a:pt x="456" y="112"/>
                                </a:lnTo>
                                <a:lnTo>
                                  <a:pt x="451" y="120"/>
                                </a:lnTo>
                                <a:lnTo>
                                  <a:pt x="443" y="123"/>
                                </a:lnTo>
                                <a:lnTo>
                                  <a:pt x="432" y="123"/>
                                </a:lnTo>
                                <a:lnTo>
                                  <a:pt x="146" y="123"/>
                                </a:lnTo>
                                <a:lnTo>
                                  <a:pt x="146" y="250"/>
                                </a:lnTo>
                                <a:lnTo>
                                  <a:pt x="421" y="250"/>
                                </a:lnTo>
                                <a:lnTo>
                                  <a:pt x="421" y="250"/>
                                </a:lnTo>
                                <a:lnTo>
                                  <a:pt x="432" y="252"/>
                                </a:lnTo>
                                <a:lnTo>
                                  <a:pt x="440" y="255"/>
                                </a:lnTo>
                                <a:lnTo>
                                  <a:pt x="443" y="263"/>
                                </a:lnTo>
                                <a:lnTo>
                                  <a:pt x="445" y="274"/>
                                </a:lnTo>
                                <a:lnTo>
                                  <a:pt x="445" y="351"/>
                                </a:lnTo>
                                <a:lnTo>
                                  <a:pt x="445" y="351"/>
                                </a:lnTo>
                                <a:lnTo>
                                  <a:pt x="443" y="362"/>
                                </a:lnTo>
                                <a:lnTo>
                                  <a:pt x="440" y="370"/>
                                </a:lnTo>
                                <a:lnTo>
                                  <a:pt x="432" y="373"/>
                                </a:lnTo>
                                <a:lnTo>
                                  <a:pt x="421" y="376"/>
                                </a:lnTo>
                                <a:lnTo>
                                  <a:pt x="146" y="376"/>
                                </a:lnTo>
                                <a:lnTo>
                                  <a:pt x="146" y="505"/>
                                </a:lnTo>
                                <a:lnTo>
                                  <a:pt x="432" y="505"/>
                                </a:lnTo>
                                <a:lnTo>
                                  <a:pt x="432" y="505"/>
                                </a:lnTo>
                                <a:lnTo>
                                  <a:pt x="443" y="505"/>
                                </a:lnTo>
                                <a:lnTo>
                                  <a:pt x="451" y="511"/>
                                </a:lnTo>
                                <a:lnTo>
                                  <a:pt x="456" y="519"/>
                                </a:lnTo>
                                <a:lnTo>
                                  <a:pt x="456" y="530"/>
                                </a:lnTo>
                                <a:lnTo>
                                  <a:pt x="456" y="604"/>
                                </a:lnTo>
                                <a:lnTo>
                                  <a:pt x="456" y="604"/>
                                </a:lnTo>
                                <a:lnTo>
                                  <a:pt x="456" y="618"/>
                                </a:lnTo>
                                <a:lnTo>
                                  <a:pt x="451" y="623"/>
                                </a:lnTo>
                                <a:lnTo>
                                  <a:pt x="443" y="629"/>
                                </a:lnTo>
                                <a:lnTo>
                                  <a:pt x="432" y="629"/>
                                </a:lnTo>
                                <a:lnTo>
                                  <a:pt x="25"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9"/>
                        <wps:cNvSpPr>
                          <a:spLocks/>
                        </wps:cNvSpPr>
                        <wps:spPr bwMode="auto">
                          <a:xfrm>
                            <a:off x="1806575" y="1001395"/>
                            <a:ext cx="264795" cy="399415"/>
                          </a:xfrm>
                          <a:custGeom>
                            <a:avLst/>
                            <a:gdLst>
                              <a:gd name="T0" fmla="*/ 392 w 417"/>
                              <a:gd name="T1" fmla="*/ 505 h 629"/>
                              <a:gd name="T2" fmla="*/ 392 w 417"/>
                              <a:gd name="T3" fmla="*/ 505 h 629"/>
                              <a:gd name="T4" fmla="*/ 403 w 417"/>
                              <a:gd name="T5" fmla="*/ 505 h 629"/>
                              <a:gd name="T6" fmla="*/ 412 w 417"/>
                              <a:gd name="T7" fmla="*/ 511 h 629"/>
                              <a:gd name="T8" fmla="*/ 414 w 417"/>
                              <a:gd name="T9" fmla="*/ 516 h 629"/>
                              <a:gd name="T10" fmla="*/ 417 w 417"/>
                              <a:gd name="T11" fmla="*/ 530 h 629"/>
                              <a:gd name="T12" fmla="*/ 417 w 417"/>
                              <a:gd name="T13" fmla="*/ 604 h 629"/>
                              <a:gd name="T14" fmla="*/ 417 w 417"/>
                              <a:gd name="T15" fmla="*/ 604 h 629"/>
                              <a:gd name="T16" fmla="*/ 414 w 417"/>
                              <a:gd name="T17" fmla="*/ 615 h 629"/>
                              <a:gd name="T18" fmla="*/ 412 w 417"/>
                              <a:gd name="T19" fmla="*/ 624 h 629"/>
                              <a:gd name="T20" fmla="*/ 403 w 417"/>
                              <a:gd name="T21" fmla="*/ 629 h 629"/>
                              <a:gd name="T22" fmla="*/ 392 w 417"/>
                              <a:gd name="T23" fmla="*/ 629 h 629"/>
                              <a:gd name="T24" fmla="*/ 22 w 417"/>
                              <a:gd name="T25" fmla="*/ 629 h 629"/>
                              <a:gd name="T26" fmla="*/ 22 w 417"/>
                              <a:gd name="T27" fmla="*/ 629 h 629"/>
                              <a:gd name="T28" fmla="*/ 11 w 417"/>
                              <a:gd name="T29" fmla="*/ 629 h 629"/>
                              <a:gd name="T30" fmla="*/ 2 w 417"/>
                              <a:gd name="T31" fmla="*/ 624 h 629"/>
                              <a:gd name="T32" fmla="*/ 0 w 417"/>
                              <a:gd name="T33" fmla="*/ 615 h 629"/>
                              <a:gd name="T34" fmla="*/ 0 w 417"/>
                              <a:gd name="T35" fmla="*/ 604 h 629"/>
                              <a:gd name="T36" fmla="*/ 0 w 417"/>
                              <a:gd name="T37" fmla="*/ 25 h 629"/>
                              <a:gd name="T38" fmla="*/ 0 w 417"/>
                              <a:gd name="T39" fmla="*/ 25 h 629"/>
                              <a:gd name="T40" fmla="*/ 0 w 417"/>
                              <a:gd name="T41" fmla="*/ 14 h 629"/>
                              <a:gd name="T42" fmla="*/ 2 w 417"/>
                              <a:gd name="T43" fmla="*/ 5 h 629"/>
                              <a:gd name="T44" fmla="*/ 11 w 417"/>
                              <a:gd name="T45" fmla="*/ 3 h 629"/>
                              <a:gd name="T46" fmla="*/ 22 w 417"/>
                              <a:gd name="T47" fmla="*/ 0 h 629"/>
                              <a:gd name="T48" fmla="*/ 120 w 417"/>
                              <a:gd name="T49" fmla="*/ 0 h 629"/>
                              <a:gd name="T50" fmla="*/ 120 w 417"/>
                              <a:gd name="T51" fmla="*/ 0 h 629"/>
                              <a:gd name="T52" fmla="*/ 131 w 417"/>
                              <a:gd name="T53" fmla="*/ 3 h 629"/>
                              <a:gd name="T54" fmla="*/ 140 w 417"/>
                              <a:gd name="T55" fmla="*/ 5 h 629"/>
                              <a:gd name="T56" fmla="*/ 142 w 417"/>
                              <a:gd name="T57" fmla="*/ 14 h 629"/>
                              <a:gd name="T58" fmla="*/ 145 w 417"/>
                              <a:gd name="T59" fmla="*/ 25 h 629"/>
                              <a:gd name="T60" fmla="*/ 145 w 417"/>
                              <a:gd name="T61" fmla="*/ 505 h 629"/>
                              <a:gd name="T62" fmla="*/ 392 w 417"/>
                              <a:gd name="T63" fmla="*/ 50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7" h="629">
                                <a:moveTo>
                                  <a:pt x="392" y="505"/>
                                </a:moveTo>
                                <a:lnTo>
                                  <a:pt x="392" y="505"/>
                                </a:lnTo>
                                <a:lnTo>
                                  <a:pt x="403" y="505"/>
                                </a:lnTo>
                                <a:lnTo>
                                  <a:pt x="412" y="511"/>
                                </a:lnTo>
                                <a:lnTo>
                                  <a:pt x="414" y="516"/>
                                </a:lnTo>
                                <a:lnTo>
                                  <a:pt x="417" y="530"/>
                                </a:lnTo>
                                <a:lnTo>
                                  <a:pt x="417" y="604"/>
                                </a:lnTo>
                                <a:lnTo>
                                  <a:pt x="417" y="604"/>
                                </a:lnTo>
                                <a:lnTo>
                                  <a:pt x="414" y="615"/>
                                </a:lnTo>
                                <a:lnTo>
                                  <a:pt x="412" y="624"/>
                                </a:lnTo>
                                <a:lnTo>
                                  <a:pt x="403" y="629"/>
                                </a:lnTo>
                                <a:lnTo>
                                  <a:pt x="392" y="629"/>
                                </a:lnTo>
                                <a:lnTo>
                                  <a:pt x="22" y="629"/>
                                </a:lnTo>
                                <a:lnTo>
                                  <a:pt x="22" y="629"/>
                                </a:lnTo>
                                <a:lnTo>
                                  <a:pt x="11" y="629"/>
                                </a:lnTo>
                                <a:lnTo>
                                  <a:pt x="2" y="624"/>
                                </a:lnTo>
                                <a:lnTo>
                                  <a:pt x="0" y="615"/>
                                </a:lnTo>
                                <a:lnTo>
                                  <a:pt x="0" y="604"/>
                                </a:lnTo>
                                <a:lnTo>
                                  <a:pt x="0" y="25"/>
                                </a:lnTo>
                                <a:lnTo>
                                  <a:pt x="0" y="25"/>
                                </a:lnTo>
                                <a:lnTo>
                                  <a:pt x="0" y="14"/>
                                </a:lnTo>
                                <a:lnTo>
                                  <a:pt x="2" y="5"/>
                                </a:lnTo>
                                <a:lnTo>
                                  <a:pt x="11" y="3"/>
                                </a:lnTo>
                                <a:lnTo>
                                  <a:pt x="22" y="0"/>
                                </a:lnTo>
                                <a:lnTo>
                                  <a:pt x="120" y="0"/>
                                </a:lnTo>
                                <a:lnTo>
                                  <a:pt x="120" y="0"/>
                                </a:lnTo>
                                <a:lnTo>
                                  <a:pt x="131" y="3"/>
                                </a:lnTo>
                                <a:lnTo>
                                  <a:pt x="140" y="5"/>
                                </a:lnTo>
                                <a:lnTo>
                                  <a:pt x="142" y="14"/>
                                </a:lnTo>
                                <a:lnTo>
                                  <a:pt x="145" y="25"/>
                                </a:lnTo>
                                <a:lnTo>
                                  <a:pt x="145" y="505"/>
                                </a:lnTo>
                                <a:lnTo>
                                  <a:pt x="392" y="50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wps:cNvSpPr>
                        <wps:spPr bwMode="auto">
                          <a:xfrm>
                            <a:off x="2092325" y="994410"/>
                            <a:ext cx="116840" cy="200660"/>
                          </a:xfrm>
                          <a:custGeom>
                            <a:avLst/>
                            <a:gdLst>
                              <a:gd name="T0" fmla="*/ 91 w 184"/>
                              <a:gd name="T1" fmla="*/ 170 h 316"/>
                              <a:gd name="T2" fmla="*/ 91 w 184"/>
                              <a:gd name="T3" fmla="*/ 170 h 316"/>
                              <a:gd name="T4" fmla="*/ 74 w 184"/>
                              <a:gd name="T5" fmla="*/ 167 h 316"/>
                              <a:gd name="T6" fmla="*/ 58 w 184"/>
                              <a:gd name="T7" fmla="*/ 162 h 316"/>
                              <a:gd name="T8" fmla="*/ 44 w 184"/>
                              <a:gd name="T9" fmla="*/ 157 h 316"/>
                              <a:gd name="T10" fmla="*/ 30 w 184"/>
                              <a:gd name="T11" fmla="*/ 146 h 316"/>
                              <a:gd name="T12" fmla="*/ 22 w 184"/>
                              <a:gd name="T13" fmla="*/ 132 h 316"/>
                              <a:gd name="T14" fmla="*/ 14 w 184"/>
                              <a:gd name="T15" fmla="*/ 118 h 316"/>
                              <a:gd name="T16" fmla="*/ 8 w 184"/>
                              <a:gd name="T17" fmla="*/ 102 h 316"/>
                              <a:gd name="T18" fmla="*/ 8 w 184"/>
                              <a:gd name="T19" fmla="*/ 85 h 316"/>
                              <a:gd name="T20" fmla="*/ 8 w 184"/>
                              <a:gd name="T21" fmla="*/ 85 h 316"/>
                              <a:gd name="T22" fmla="*/ 8 w 184"/>
                              <a:gd name="T23" fmla="*/ 69 h 316"/>
                              <a:gd name="T24" fmla="*/ 14 w 184"/>
                              <a:gd name="T25" fmla="*/ 52 h 316"/>
                              <a:gd name="T26" fmla="*/ 22 w 184"/>
                              <a:gd name="T27" fmla="*/ 38 h 316"/>
                              <a:gd name="T28" fmla="*/ 30 w 184"/>
                              <a:gd name="T29" fmla="*/ 25 h 316"/>
                              <a:gd name="T30" fmla="*/ 44 w 184"/>
                              <a:gd name="T31" fmla="*/ 14 h 316"/>
                              <a:gd name="T32" fmla="*/ 58 w 184"/>
                              <a:gd name="T33" fmla="*/ 5 h 316"/>
                              <a:gd name="T34" fmla="*/ 74 w 184"/>
                              <a:gd name="T35" fmla="*/ 3 h 316"/>
                              <a:gd name="T36" fmla="*/ 91 w 184"/>
                              <a:gd name="T37" fmla="*/ 0 h 316"/>
                              <a:gd name="T38" fmla="*/ 91 w 184"/>
                              <a:gd name="T39" fmla="*/ 0 h 316"/>
                              <a:gd name="T40" fmla="*/ 110 w 184"/>
                              <a:gd name="T41" fmla="*/ 3 h 316"/>
                              <a:gd name="T42" fmla="*/ 129 w 184"/>
                              <a:gd name="T43" fmla="*/ 8 h 316"/>
                              <a:gd name="T44" fmla="*/ 146 w 184"/>
                              <a:gd name="T45" fmla="*/ 16 h 316"/>
                              <a:gd name="T46" fmla="*/ 157 w 184"/>
                              <a:gd name="T47" fmla="*/ 30 h 316"/>
                              <a:gd name="T48" fmla="*/ 167 w 184"/>
                              <a:gd name="T49" fmla="*/ 47 h 316"/>
                              <a:gd name="T50" fmla="*/ 176 w 184"/>
                              <a:gd name="T51" fmla="*/ 66 h 316"/>
                              <a:gd name="T52" fmla="*/ 181 w 184"/>
                              <a:gd name="T53" fmla="*/ 88 h 316"/>
                              <a:gd name="T54" fmla="*/ 184 w 184"/>
                              <a:gd name="T55" fmla="*/ 115 h 316"/>
                              <a:gd name="T56" fmla="*/ 184 w 184"/>
                              <a:gd name="T57" fmla="*/ 115 h 316"/>
                              <a:gd name="T58" fmla="*/ 181 w 184"/>
                              <a:gd name="T59" fmla="*/ 132 h 316"/>
                              <a:gd name="T60" fmla="*/ 181 w 184"/>
                              <a:gd name="T61" fmla="*/ 148 h 316"/>
                              <a:gd name="T62" fmla="*/ 170 w 184"/>
                              <a:gd name="T63" fmla="*/ 178 h 316"/>
                              <a:gd name="T64" fmla="*/ 157 w 184"/>
                              <a:gd name="T65" fmla="*/ 209 h 316"/>
                              <a:gd name="T66" fmla="*/ 137 w 184"/>
                              <a:gd name="T67" fmla="*/ 236 h 316"/>
                              <a:gd name="T68" fmla="*/ 115 w 184"/>
                              <a:gd name="T69" fmla="*/ 261 h 316"/>
                              <a:gd name="T70" fmla="*/ 93 w 184"/>
                              <a:gd name="T71" fmla="*/ 283 h 316"/>
                              <a:gd name="T72" fmla="*/ 66 w 184"/>
                              <a:gd name="T73" fmla="*/ 302 h 316"/>
                              <a:gd name="T74" fmla="*/ 41 w 184"/>
                              <a:gd name="T75" fmla="*/ 316 h 316"/>
                              <a:gd name="T76" fmla="*/ 41 w 184"/>
                              <a:gd name="T77" fmla="*/ 316 h 316"/>
                              <a:gd name="T78" fmla="*/ 33 w 184"/>
                              <a:gd name="T79" fmla="*/ 316 h 316"/>
                              <a:gd name="T80" fmla="*/ 30 w 184"/>
                              <a:gd name="T81" fmla="*/ 316 h 316"/>
                              <a:gd name="T82" fmla="*/ 25 w 184"/>
                              <a:gd name="T83" fmla="*/ 313 h 316"/>
                              <a:gd name="T84" fmla="*/ 3 w 184"/>
                              <a:gd name="T85" fmla="*/ 275 h 316"/>
                              <a:gd name="T86" fmla="*/ 3 w 184"/>
                              <a:gd name="T87" fmla="*/ 275 h 316"/>
                              <a:gd name="T88" fmla="*/ 0 w 184"/>
                              <a:gd name="T89" fmla="*/ 269 h 316"/>
                              <a:gd name="T90" fmla="*/ 0 w 184"/>
                              <a:gd name="T91" fmla="*/ 266 h 316"/>
                              <a:gd name="T92" fmla="*/ 5 w 184"/>
                              <a:gd name="T93" fmla="*/ 261 h 316"/>
                              <a:gd name="T94" fmla="*/ 5 w 184"/>
                              <a:gd name="T95" fmla="*/ 261 h 316"/>
                              <a:gd name="T96" fmla="*/ 36 w 184"/>
                              <a:gd name="T97" fmla="*/ 242 h 316"/>
                              <a:gd name="T98" fmla="*/ 60 w 184"/>
                              <a:gd name="T99" fmla="*/ 220 h 316"/>
                              <a:gd name="T100" fmla="*/ 80 w 184"/>
                              <a:gd name="T101" fmla="*/ 195 h 316"/>
                              <a:gd name="T102" fmla="*/ 85 w 184"/>
                              <a:gd name="T103" fmla="*/ 184 h 316"/>
                              <a:gd name="T104" fmla="*/ 91 w 184"/>
                              <a:gd name="T105" fmla="*/ 170 h 316"/>
                              <a:gd name="T106" fmla="*/ 91 w 184"/>
                              <a:gd name="T107" fmla="*/ 17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4" h="316">
                                <a:moveTo>
                                  <a:pt x="91" y="170"/>
                                </a:moveTo>
                                <a:lnTo>
                                  <a:pt x="91" y="170"/>
                                </a:lnTo>
                                <a:lnTo>
                                  <a:pt x="74" y="167"/>
                                </a:lnTo>
                                <a:lnTo>
                                  <a:pt x="58" y="162"/>
                                </a:lnTo>
                                <a:lnTo>
                                  <a:pt x="44" y="157"/>
                                </a:lnTo>
                                <a:lnTo>
                                  <a:pt x="30" y="146"/>
                                </a:lnTo>
                                <a:lnTo>
                                  <a:pt x="22" y="132"/>
                                </a:lnTo>
                                <a:lnTo>
                                  <a:pt x="14" y="118"/>
                                </a:lnTo>
                                <a:lnTo>
                                  <a:pt x="8" y="102"/>
                                </a:lnTo>
                                <a:lnTo>
                                  <a:pt x="8" y="85"/>
                                </a:lnTo>
                                <a:lnTo>
                                  <a:pt x="8" y="85"/>
                                </a:lnTo>
                                <a:lnTo>
                                  <a:pt x="8" y="69"/>
                                </a:lnTo>
                                <a:lnTo>
                                  <a:pt x="14" y="52"/>
                                </a:lnTo>
                                <a:lnTo>
                                  <a:pt x="22" y="38"/>
                                </a:lnTo>
                                <a:lnTo>
                                  <a:pt x="30" y="25"/>
                                </a:lnTo>
                                <a:lnTo>
                                  <a:pt x="44" y="14"/>
                                </a:lnTo>
                                <a:lnTo>
                                  <a:pt x="58" y="5"/>
                                </a:lnTo>
                                <a:lnTo>
                                  <a:pt x="74" y="3"/>
                                </a:lnTo>
                                <a:lnTo>
                                  <a:pt x="91" y="0"/>
                                </a:lnTo>
                                <a:lnTo>
                                  <a:pt x="91" y="0"/>
                                </a:lnTo>
                                <a:lnTo>
                                  <a:pt x="110" y="3"/>
                                </a:lnTo>
                                <a:lnTo>
                                  <a:pt x="129" y="8"/>
                                </a:lnTo>
                                <a:lnTo>
                                  <a:pt x="146" y="16"/>
                                </a:lnTo>
                                <a:lnTo>
                                  <a:pt x="157" y="30"/>
                                </a:lnTo>
                                <a:lnTo>
                                  <a:pt x="167" y="47"/>
                                </a:lnTo>
                                <a:lnTo>
                                  <a:pt x="176" y="66"/>
                                </a:lnTo>
                                <a:lnTo>
                                  <a:pt x="181" y="88"/>
                                </a:lnTo>
                                <a:lnTo>
                                  <a:pt x="184" y="115"/>
                                </a:lnTo>
                                <a:lnTo>
                                  <a:pt x="184" y="115"/>
                                </a:lnTo>
                                <a:lnTo>
                                  <a:pt x="181" y="132"/>
                                </a:lnTo>
                                <a:lnTo>
                                  <a:pt x="181" y="148"/>
                                </a:lnTo>
                                <a:lnTo>
                                  <a:pt x="170" y="178"/>
                                </a:lnTo>
                                <a:lnTo>
                                  <a:pt x="157" y="209"/>
                                </a:lnTo>
                                <a:lnTo>
                                  <a:pt x="137" y="236"/>
                                </a:lnTo>
                                <a:lnTo>
                                  <a:pt x="115" y="261"/>
                                </a:lnTo>
                                <a:lnTo>
                                  <a:pt x="93" y="283"/>
                                </a:lnTo>
                                <a:lnTo>
                                  <a:pt x="66" y="302"/>
                                </a:lnTo>
                                <a:lnTo>
                                  <a:pt x="41" y="316"/>
                                </a:lnTo>
                                <a:lnTo>
                                  <a:pt x="41" y="316"/>
                                </a:lnTo>
                                <a:lnTo>
                                  <a:pt x="33" y="316"/>
                                </a:lnTo>
                                <a:lnTo>
                                  <a:pt x="30" y="316"/>
                                </a:lnTo>
                                <a:lnTo>
                                  <a:pt x="25" y="313"/>
                                </a:lnTo>
                                <a:lnTo>
                                  <a:pt x="3" y="275"/>
                                </a:lnTo>
                                <a:lnTo>
                                  <a:pt x="3" y="275"/>
                                </a:lnTo>
                                <a:lnTo>
                                  <a:pt x="0" y="269"/>
                                </a:lnTo>
                                <a:lnTo>
                                  <a:pt x="0" y="266"/>
                                </a:lnTo>
                                <a:lnTo>
                                  <a:pt x="5" y="261"/>
                                </a:lnTo>
                                <a:lnTo>
                                  <a:pt x="5" y="261"/>
                                </a:lnTo>
                                <a:lnTo>
                                  <a:pt x="36" y="242"/>
                                </a:lnTo>
                                <a:lnTo>
                                  <a:pt x="60" y="220"/>
                                </a:lnTo>
                                <a:lnTo>
                                  <a:pt x="80" y="195"/>
                                </a:lnTo>
                                <a:lnTo>
                                  <a:pt x="85" y="184"/>
                                </a:lnTo>
                                <a:lnTo>
                                  <a:pt x="91" y="170"/>
                                </a:lnTo>
                                <a:lnTo>
                                  <a:pt x="91" y="17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1"/>
                        <wps:cNvSpPr>
                          <a:spLocks/>
                        </wps:cNvSpPr>
                        <wps:spPr bwMode="auto">
                          <a:xfrm>
                            <a:off x="2280920" y="1001395"/>
                            <a:ext cx="288925" cy="399415"/>
                          </a:xfrm>
                          <a:custGeom>
                            <a:avLst/>
                            <a:gdLst>
                              <a:gd name="T0" fmla="*/ 22 w 455"/>
                              <a:gd name="T1" fmla="*/ 629 h 629"/>
                              <a:gd name="T2" fmla="*/ 22 w 455"/>
                              <a:gd name="T3" fmla="*/ 629 h 629"/>
                              <a:gd name="T4" fmla="*/ 11 w 455"/>
                              <a:gd name="T5" fmla="*/ 629 h 629"/>
                              <a:gd name="T6" fmla="*/ 2 w 455"/>
                              <a:gd name="T7" fmla="*/ 624 h 629"/>
                              <a:gd name="T8" fmla="*/ 0 w 455"/>
                              <a:gd name="T9" fmla="*/ 615 h 629"/>
                              <a:gd name="T10" fmla="*/ 0 w 455"/>
                              <a:gd name="T11" fmla="*/ 604 h 629"/>
                              <a:gd name="T12" fmla="*/ 0 w 455"/>
                              <a:gd name="T13" fmla="*/ 25 h 629"/>
                              <a:gd name="T14" fmla="*/ 0 w 455"/>
                              <a:gd name="T15" fmla="*/ 25 h 629"/>
                              <a:gd name="T16" fmla="*/ 0 w 455"/>
                              <a:gd name="T17" fmla="*/ 14 h 629"/>
                              <a:gd name="T18" fmla="*/ 2 w 455"/>
                              <a:gd name="T19" fmla="*/ 5 h 629"/>
                              <a:gd name="T20" fmla="*/ 11 w 455"/>
                              <a:gd name="T21" fmla="*/ 3 h 629"/>
                              <a:gd name="T22" fmla="*/ 22 w 455"/>
                              <a:gd name="T23" fmla="*/ 0 h 629"/>
                              <a:gd name="T24" fmla="*/ 431 w 455"/>
                              <a:gd name="T25" fmla="*/ 0 h 629"/>
                              <a:gd name="T26" fmla="*/ 431 w 455"/>
                              <a:gd name="T27" fmla="*/ 0 h 629"/>
                              <a:gd name="T28" fmla="*/ 442 w 455"/>
                              <a:gd name="T29" fmla="*/ 3 h 629"/>
                              <a:gd name="T30" fmla="*/ 450 w 455"/>
                              <a:gd name="T31" fmla="*/ 5 h 629"/>
                              <a:gd name="T32" fmla="*/ 453 w 455"/>
                              <a:gd name="T33" fmla="*/ 14 h 629"/>
                              <a:gd name="T34" fmla="*/ 455 w 455"/>
                              <a:gd name="T35" fmla="*/ 25 h 629"/>
                              <a:gd name="T36" fmla="*/ 455 w 455"/>
                              <a:gd name="T37" fmla="*/ 99 h 629"/>
                              <a:gd name="T38" fmla="*/ 455 w 455"/>
                              <a:gd name="T39" fmla="*/ 99 h 629"/>
                              <a:gd name="T40" fmla="*/ 453 w 455"/>
                              <a:gd name="T41" fmla="*/ 113 h 629"/>
                              <a:gd name="T42" fmla="*/ 450 w 455"/>
                              <a:gd name="T43" fmla="*/ 118 h 629"/>
                              <a:gd name="T44" fmla="*/ 442 w 455"/>
                              <a:gd name="T45" fmla="*/ 124 h 629"/>
                              <a:gd name="T46" fmla="*/ 431 w 455"/>
                              <a:gd name="T47" fmla="*/ 124 h 629"/>
                              <a:gd name="T48" fmla="*/ 145 w 455"/>
                              <a:gd name="T49" fmla="*/ 124 h 629"/>
                              <a:gd name="T50" fmla="*/ 145 w 455"/>
                              <a:gd name="T51" fmla="*/ 250 h 629"/>
                              <a:gd name="T52" fmla="*/ 420 w 455"/>
                              <a:gd name="T53" fmla="*/ 250 h 629"/>
                              <a:gd name="T54" fmla="*/ 420 w 455"/>
                              <a:gd name="T55" fmla="*/ 250 h 629"/>
                              <a:gd name="T56" fmla="*/ 431 w 455"/>
                              <a:gd name="T57" fmla="*/ 253 h 629"/>
                              <a:gd name="T58" fmla="*/ 439 w 455"/>
                              <a:gd name="T59" fmla="*/ 255 h 629"/>
                              <a:gd name="T60" fmla="*/ 442 w 455"/>
                              <a:gd name="T61" fmla="*/ 264 h 629"/>
                              <a:gd name="T62" fmla="*/ 442 w 455"/>
                              <a:gd name="T63" fmla="*/ 275 h 629"/>
                              <a:gd name="T64" fmla="*/ 442 w 455"/>
                              <a:gd name="T65" fmla="*/ 352 h 629"/>
                              <a:gd name="T66" fmla="*/ 442 w 455"/>
                              <a:gd name="T67" fmla="*/ 352 h 629"/>
                              <a:gd name="T68" fmla="*/ 442 w 455"/>
                              <a:gd name="T69" fmla="*/ 363 h 629"/>
                              <a:gd name="T70" fmla="*/ 439 w 455"/>
                              <a:gd name="T71" fmla="*/ 371 h 629"/>
                              <a:gd name="T72" fmla="*/ 431 w 455"/>
                              <a:gd name="T73" fmla="*/ 374 h 629"/>
                              <a:gd name="T74" fmla="*/ 420 w 455"/>
                              <a:gd name="T75" fmla="*/ 374 h 629"/>
                              <a:gd name="T76" fmla="*/ 145 w 455"/>
                              <a:gd name="T77" fmla="*/ 374 h 629"/>
                              <a:gd name="T78" fmla="*/ 145 w 455"/>
                              <a:gd name="T79" fmla="*/ 505 h 629"/>
                              <a:gd name="T80" fmla="*/ 431 w 455"/>
                              <a:gd name="T81" fmla="*/ 505 h 629"/>
                              <a:gd name="T82" fmla="*/ 431 w 455"/>
                              <a:gd name="T83" fmla="*/ 505 h 629"/>
                              <a:gd name="T84" fmla="*/ 442 w 455"/>
                              <a:gd name="T85" fmla="*/ 505 h 629"/>
                              <a:gd name="T86" fmla="*/ 450 w 455"/>
                              <a:gd name="T87" fmla="*/ 511 h 629"/>
                              <a:gd name="T88" fmla="*/ 453 w 455"/>
                              <a:gd name="T89" fmla="*/ 516 h 629"/>
                              <a:gd name="T90" fmla="*/ 455 w 455"/>
                              <a:gd name="T91" fmla="*/ 530 h 629"/>
                              <a:gd name="T92" fmla="*/ 455 w 455"/>
                              <a:gd name="T93" fmla="*/ 604 h 629"/>
                              <a:gd name="T94" fmla="*/ 455 w 455"/>
                              <a:gd name="T95" fmla="*/ 604 h 629"/>
                              <a:gd name="T96" fmla="*/ 453 w 455"/>
                              <a:gd name="T97" fmla="*/ 615 h 629"/>
                              <a:gd name="T98" fmla="*/ 450 w 455"/>
                              <a:gd name="T99" fmla="*/ 624 h 629"/>
                              <a:gd name="T100" fmla="*/ 442 w 455"/>
                              <a:gd name="T101" fmla="*/ 629 h 629"/>
                              <a:gd name="T102" fmla="*/ 431 w 455"/>
                              <a:gd name="T103" fmla="*/ 629 h 629"/>
                              <a:gd name="T104" fmla="*/ 22 w 455"/>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5" h="629">
                                <a:moveTo>
                                  <a:pt x="22" y="629"/>
                                </a:moveTo>
                                <a:lnTo>
                                  <a:pt x="22" y="629"/>
                                </a:lnTo>
                                <a:lnTo>
                                  <a:pt x="11" y="629"/>
                                </a:lnTo>
                                <a:lnTo>
                                  <a:pt x="2" y="624"/>
                                </a:lnTo>
                                <a:lnTo>
                                  <a:pt x="0" y="615"/>
                                </a:lnTo>
                                <a:lnTo>
                                  <a:pt x="0" y="604"/>
                                </a:lnTo>
                                <a:lnTo>
                                  <a:pt x="0" y="25"/>
                                </a:lnTo>
                                <a:lnTo>
                                  <a:pt x="0" y="25"/>
                                </a:lnTo>
                                <a:lnTo>
                                  <a:pt x="0" y="14"/>
                                </a:lnTo>
                                <a:lnTo>
                                  <a:pt x="2" y="5"/>
                                </a:lnTo>
                                <a:lnTo>
                                  <a:pt x="11" y="3"/>
                                </a:lnTo>
                                <a:lnTo>
                                  <a:pt x="22" y="0"/>
                                </a:lnTo>
                                <a:lnTo>
                                  <a:pt x="431" y="0"/>
                                </a:lnTo>
                                <a:lnTo>
                                  <a:pt x="431" y="0"/>
                                </a:lnTo>
                                <a:lnTo>
                                  <a:pt x="442" y="3"/>
                                </a:lnTo>
                                <a:lnTo>
                                  <a:pt x="450" y="5"/>
                                </a:lnTo>
                                <a:lnTo>
                                  <a:pt x="453" y="14"/>
                                </a:lnTo>
                                <a:lnTo>
                                  <a:pt x="455" y="25"/>
                                </a:lnTo>
                                <a:lnTo>
                                  <a:pt x="455" y="99"/>
                                </a:lnTo>
                                <a:lnTo>
                                  <a:pt x="455" y="99"/>
                                </a:lnTo>
                                <a:lnTo>
                                  <a:pt x="453" y="113"/>
                                </a:lnTo>
                                <a:lnTo>
                                  <a:pt x="450" y="118"/>
                                </a:lnTo>
                                <a:lnTo>
                                  <a:pt x="442" y="124"/>
                                </a:lnTo>
                                <a:lnTo>
                                  <a:pt x="431" y="124"/>
                                </a:lnTo>
                                <a:lnTo>
                                  <a:pt x="145" y="124"/>
                                </a:lnTo>
                                <a:lnTo>
                                  <a:pt x="145" y="250"/>
                                </a:lnTo>
                                <a:lnTo>
                                  <a:pt x="420" y="250"/>
                                </a:lnTo>
                                <a:lnTo>
                                  <a:pt x="420" y="250"/>
                                </a:lnTo>
                                <a:lnTo>
                                  <a:pt x="431" y="253"/>
                                </a:lnTo>
                                <a:lnTo>
                                  <a:pt x="439" y="255"/>
                                </a:lnTo>
                                <a:lnTo>
                                  <a:pt x="442" y="264"/>
                                </a:lnTo>
                                <a:lnTo>
                                  <a:pt x="442" y="275"/>
                                </a:lnTo>
                                <a:lnTo>
                                  <a:pt x="442" y="352"/>
                                </a:lnTo>
                                <a:lnTo>
                                  <a:pt x="442" y="352"/>
                                </a:lnTo>
                                <a:lnTo>
                                  <a:pt x="442" y="363"/>
                                </a:lnTo>
                                <a:lnTo>
                                  <a:pt x="439" y="371"/>
                                </a:lnTo>
                                <a:lnTo>
                                  <a:pt x="431" y="374"/>
                                </a:lnTo>
                                <a:lnTo>
                                  <a:pt x="420" y="374"/>
                                </a:lnTo>
                                <a:lnTo>
                                  <a:pt x="145" y="374"/>
                                </a:lnTo>
                                <a:lnTo>
                                  <a:pt x="145" y="505"/>
                                </a:lnTo>
                                <a:lnTo>
                                  <a:pt x="431" y="505"/>
                                </a:lnTo>
                                <a:lnTo>
                                  <a:pt x="431" y="505"/>
                                </a:lnTo>
                                <a:lnTo>
                                  <a:pt x="442" y="505"/>
                                </a:lnTo>
                                <a:lnTo>
                                  <a:pt x="450" y="511"/>
                                </a:lnTo>
                                <a:lnTo>
                                  <a:pt x="453" y="516"/>
                                </a:lnTo>
                                <a:lnTo>
                                  <a:pt x="455" y="530"/>
                                </a:lnTo>
                                <a:lnTo>
                                  <a:pt x="455" y="604"/>
                                </a:lnTo>
                                <a:lnTo>
                                  <a:pt x="455" y="604"/>
                                </a:lnTo>
                                <a:lnTo>
                                  <a:pt x="453" y="615"/>
                                </a:lnTo>
                                <a:lnTo>
                                  <a:pt x="450" y="624"/>
                                </a:lnTo>
                                <a:lnTo>
                                  <a:pt x="442" y="629"/>
                                </a:lnTo>
                                <a:lnTo>
                                  <a:pt x="431" y="629"/>
                                </a:lnTo>
                                <a:lnTo>
                                  <a:pt x="22"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2"/>
                        <wps:cNvSpPr>
                          <a:spLocks/>
                        </wps:cNvSpPr>
                        <wps:spPr bwMode="auto">
                          <a:xfrm>
                            <a:off x="2644775" y="994410"/>
                            <a:ext cx="356235" cy="413385"/>
                          </a:xfrm>
                          <a:custGeom>
                            <a:avLst/>
                            <a:gdLst>
                              <a:gd name="T0" fmla="*/ 146 w 561"/>
                              <a:gd name="T1" fmla="*/ 615 h 651"/>
                              <a:gd name="T2" fmla="*/ 146 w 561"/>
                              <a:gd name="T3" fmla="*/ 615 h 651"/>
                              <a:gd name="T4" fmla="*/ 146 w 561"/>
                              <a:gd name="T5" fmla="*/ 626 h 651"/>
                              <a:gd name="T6" fmla="*/ 140 w 561"/>
                              <a:gd name="T7" fmla="*/ 635 h 651"/>
                              <a:gd name="T8" fmla="*/ 132 w 561"/>
                              <a:gd name="T9" fmla="*/ 640 h 651"/>
                              <a:gd name="T10" fmla="*/ 121 w 561"/>
                              <a:gd name="T11" fmla="*/ 640 h 651"/>
                              <a:gd name="T12" fmla="*/ 25 w 561"/>
                              <a:gd name="T13" fmla="*/ 640 h 651"/>
                              <a:gd name="T14" fmla="*/ 25 w 561"/>
                              <a:gd name="T15" fmla="*/ 640 h 651"/>
                              <a:gd name="T16" fmla="*/ 11 w 561"/>
                              <a:gd name="T17" fmla="*/ 640 h 651"/>
                              <a:gd name="T18" fmla="*/ 6 w 561"/>
                              <a:gd name="T19" fmla="*/ 635 h 651"/>
                              <a:gd name="T20" fmla="*/ 0 w 561"/>
                              <a:gd name="T21" fmla="*/ 626 h 651"/>
                              <a:gd name="T22" fmla="*/ 0 w 561"/>
                              <a:gd name="T23" fmla="*/ 615 h 651"/>
                              <a:gd name="T24" fmla="*/ 0 w 561"/>
                              <a:gd name="T25" fmla="*/ 8 h 651"/>
                              <a:gd name="T26" fmla="*/ 0 w 561"/>
                              <a:gd name="T27" fmla="*/ 8 h 651"/>
                              <a:gd name="T28" fmla="*/ 0 w 561"/>
                              <a:gd name="T29" fmla="*/ 3 h 651"/>
                              <a:gd name="T30" fmla="*/ 9 w 561"/>
                              <a:gd name="T31" fmla="*/ 0 h 651"/>
                              <a:gd name="T32" fmla="*/ 17 w 561"/>
                              <a:gd name="T33" fmla="*/ 0 h 651"/>
                              <a:gd name="T34" fmla="*/ 17 w 561"/>
                              <a:gd name="T35" fmla="*/ 0 h 651"/>
                              <a:gd name="T36" fmla="*/ 25 w 561"/>
                              <a:gd name="T37" fmla="*/ 3 h 651"/>
                              <a:gd name="T38" fmla="*/ 33 w 561"/>
                              <a:gd name="T39" fmla="*/ 8 h 651"/>
                              <a:gd name="T40" fmla="*/ 415 w 561"/>
                              <a:gd name="T41" fmla="*/ 352 h 651"/>
                              <a:gd name="T42" fmla="*/ 415 w 561"/>
                              <a:gd name="T43" fmla="*/ 36 h 651"/>
                              <a:gd name="T44" fmla="*/ 415 w 561"/>
                              <a:gd name="T45" fmla="*/ 36 h 651"/>
                              <a:gd name="T46" fmla="*/ 415 w 561"/>
                              <a:gd name="T47" fmla="*/ 25 h 651"/>
                              <a:gd name="T48" fmla="*/ 421 w 561"/>
                              <a:gd name="T49" fmla="*/ 16 h 651"/>
                              <a:gd name="T50" fmla="*/ 426 w 561"/>
                              <a:gd name="T51" fmla="*/ 14 h 651"/>
                              <a:gd name="T52" fmla="*/ 440 w 561"/>
                              <a:gd name="T53" fmla="*/ 11 h 651"/>
                              <a:gd name="T54" fmla="*/ 536 w 561"/>
                              <a:gd name="T55" fmla="*/ 11 h 651"/>
                              <a:gd name="T56" fmla="*/ 536 w 561"/>
                              <a:gd name="T57" fmla="*/ 11 h 651"/>
                              <a:gd name="T58" fmla="*/ 547 w 561"/>
                              <a:gd name="T59" fmla="*/ 14 h 651"/>
                              <a:gd name="T60" fmla="*/ 555 w 561"/>
                              <a:gd name="T61" fmla="*/ 16 h 651"/>
                              <a:gd name="T62" fmla="*/ 561 w 561"/>
                              <a:gd name="T63" fmla="*/ 25 h 651"/>
                              <a:gd name="T64" fmla="*/ 561 w 561"/>
                              <a:gd name="T65" fmla="*/ 36 h 651"/>
                              <a:gd name="T66" fmla="*/ 561 w 561"/>
                              <a:gd name="T67" fmla="*/ 643 h 651"/>
                              <a:gd name="T68" fmla="*/ 561 w 561"/>
                              <a:gd name="T69" fmla="*/ 643 h 651"/>
                              <a:gd name="T70" fmla="*/ 558 w 561"/>
                              <a:gd name="T71" fmla="*/ 651 h 651"/>
                              <a:gd name="T72" fmla="*/ 552 w 561"/>
                              <a:gd name="T73" fmla="*/ 651 h 651"/>
                              <a:gd name="T74" fmla="*/ 544 w 561"/>
                              <a:gd name="T75" fmla="*/ 651 h 651"/>
                              <a:gd name="T76" fmla="*/ 544 w 561"/>
                              <a:gd name="T77" fmla="*/ 651 h 651"/>
                              <a:gd name="T78" fmla="*/ 536 w 561"/>
                              <a:gd name="T79" fmla="*/ 648 h 651"/>
                              <a:gd name="T80" fmla="*/ 528 w 561"/>
                              <a:gd name="T81" fmla="*/ 643 h 651"/>
                              <a:gd name="T82" fmla="*/ 146 w 561"/>
                              <a:gd name="T83" fmla="*/ 294 h 651"/>
                              <a:gd name="T84" fmla="*/ 146 w 561"/>
                              <a:gd name="T85" fmla="*/ 615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61" h="651">
                                <a:moveTo>
                                  <a:pt x="146" y="615"/>
                                </a:moveTo>
                                <a:lnTo>
                                  <a:pt x="146" y="615"/>
                                </a:lnTo>
                                <a:lnTo>
                                  <a:pt x="146" y="626"/>
                                </a:lnTo>
                                <a:lnTo>
                                  <a:pt x="140" y="635"/>
                                </a:lnTo>
                                <a:lnTo>
                                  <a:pt x="132" y="640"/>
                                </a:lnTo>
                                <a:lnTo>
                                  <a:pt x="121" y="640"/>
                                </a:lnTo>
                                <a:lnTo>
                                  <a:pt x="25" y="640"/>
                                </a:lnTo>
                                <a:lnTo>
                                  <a:pt x="25" y="640"/>
                                </a:lnTo>
                                <a:lnTo>
                                  <a:pt x="11" y="640"/>
                                </a:lnTo>
                                <a:lnTo>
                                  <a:pt x="6" y="635"/>
                                </a:lnTo>
                                <a:lnTo>
                                  <a:pt x="0" y="626"/>
                                </a:lnTo>
                                <a:lnTo>
                                  <a:pt x="0" y="615"/>
                                </a:lnTo>
                                <a:lnTo>
                                  <a:pt x="0" y="8"/>
                                </a:lnTo>
                                <a:lnTo>
                                  <a:pt x="0" y="8"/>
                                </a:lnTo>
                                <a:lnTo>
                                  <a:pt x="0" y="3"/>
                                </a:lnTo>
                                <a:lnTo>
                                  <a:pt x="9" y="0"/>
                                </a:lnTo>
                                <a:lnTo>
                                  <a:pt x="17" y="0"/>
                                </a:lnTo>
                                <a:lnTo>
                                  <a:pt x="17" y="0"/>
                                </a:lnTo>
                                <a:lnTo>
                                  <a:pt x="25" y="3"/>
                                </a:lnTo>
                                <a:lnTo>
                                  <a:pt x="33" y="8"/>
                                </a:lnTo>
                                <a:lnTo>
                                  <a:pt x="415" y="352"/>
                                </a:lnTo>
                                <a:lnTo>
                                  <a:pt x="415" y="36"/>
                                </a:lnTo>
                                <a:lnTo>
                                  <a:pt x="415" y="36"/>
                                </a:lnTo>
                                <a:lnTo>
                                  <a:pt x="415" y="25"/>
                                </a:lnTo>
                                <a:lnTo>
                                  <a:pt x="421" y="16"/>
                                </a:lnTo>
                                <a:lnTo>
                                  <a:pt x="426" y="14"/>
                                </a:lnTo>
                                <a:lnTo>
                                  <a:pt x="440" y="11"/>
                                </a:lnTo>
                                <a:lnTo>
                                  <a:pt x="536" y="11"/>
                                </a:lnTo>
                                <a:lnTo>
                                  <a:pt x="536" y="11"/>
                                </a:lnTo>
                                <a:lnTo>
                                  <a:pt x="547" y="14"/>
                                </a:lnTo>
                                <a:lnTo>
                                  <a:pt x="555" y="16"/>
                                </a:lnTo>
                                <a:lnTo>
                                  <a:pt x="561" y="25"/>
                                </a:lnTo>
                                <a:lnTo>
                                  <a:pt x="561" y="36"/>
                                </a:lnTo>
                                <a:lnTo>
                                  <a:pt x="561" y="643"/>
                                </a:lnTo>
                                <a:lnTo>
                                  <a:pt x="561" y="643"/>
                                </a:lnTo>
                                <a:lnTo>
                                  <a:pt x="558" y="651"/>
                                </a:lnTo>
                                <a:lnTo>
                                  <a:pt x="552" y="651"/>
                                </a:lnTo>
                                <a:lnTo>
                                  <a:pt x="544" y="651"/>
                                </a:lnTo>
                                <a:lnTo>
                                  <a:pt x="544" y="651"/>
                                </a:lnTo>
                                <a:lnTo>
                                  <a:pt x="536" y="648"/>
                                </a:lnTo>
                                <a:lnTo>
                                  <a:pt x="528" y="643"/>
                                </a:lnTo>
                                <a:lnTo>
                                  <a:pt x="146" y="294"/>
                                </a:lnTo>
                                <a:lnTo>
                                  <a:pt x="146" y="61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3"/>
                        <wps:cNvSpPr>
                          <a:spLocks/>
                        </wps:cNvSpPr>
                        <wps:spPr bwMode="auto">
                          <a:xfrm>
                            <a:off x="3049270" y="1001395"/>
                            <a:ext cx="349250" cy="399415"/>
                          </a:xfrm>
                          <a:custGeom>
                            <a:avLst/>
                            <a:gdLst>
                              <a:gd name="T0" fmla="*/ 525 w 550"/>
                              <a:gd name="T1" fmla="*/ 0 h 629"/>
                              <a:gd name="T2" fmla="*/ 525 w 550"/>
                              <a:gd name="T3" fmla="*/ 0 h 629"/>
                              <a:gd name="T4" fmla="*/ 536 w 550"/>
                              <a:gd name="T5" fmla="*/ 3 h 629"/>
                              <a:gd name="T6" fmla="*/ 544 w 550"/>
                              <a:gd name="T7" fmla="*/ 5 h 629"/>
                              <a:gd name="T8" fmla="*/ 547 w 550"/>
                              <a:gd name="T9" fmla="*/ 14 h 629"/>
                              <a:gd name="T10" fmla="*/ 550 w 550"/>
                              <a:gd name="T11" fmla="*/ 25 h 629"/>
                              <a:gd name="T12" fmla="*/ 550 w 550"/>
                              <a:gd name="T13" fmla="*/ 107 h 629"/>
                              <a:gd name="T14" fmla="*/ 550 w 550"/>
                              <a:gd name="T15" fmla="*/ 107 h 629"/>
                              <a:gd name="T16" fmla="*/ 547 w 550"/>
                              <a:gd name="T17" fmla="*/ 118 h 629"/>
                              <a:gd name="T18" fmla="*/ 544 w 550"/>
                              <a:gd name="T19" fmla="*/ 126 h 629"/>
                              <a:gd name="T20" fmla="*/ 536 w 550"/>
                              <a:gd name="T21" fmla="*/ 129 h 629"/>
                              <a:gd name="T22" fmla="*/ 525 w 550"/>
                              <a:gd name="T23" fmla="*/ 132 h 629"/>
                              <a:gd name="T24" fmla="*/ 346 w 550"/>
                              <a:gd name="T25" fmla="*/ 132 h 629"/>
                              <a:gd name="T26" fmla="*/ 346 w 550"/>
                              <a:gd name="T27" fmla="*/ 604 h 629"/>
                              <a:gd name="T28" fmla="*/ 346 w 550"/>
                              <a:gd name="T29" fmla="*/ 604 h 629"/>
                              <a:gd name="T30" fmla="*/ 346 w 550"/>
                              <a:gd name="T31" fmla="*/ 615 h 629"/>
                              <a:gd name="T32" fmla="*/ 341 w 550"/>
                              <a:gd name="T33" fmla="*/ 624 h 629"/>
                              <a:gd name="T34" fmla="*/ 335 w 550"/>
                              <a:gd name="T35" fmla="*/ 629 h 629"/>
                              <a:gd name="T36" fmla="*/ 322 w 550"/>
                              <a:gd name="T37" fmla="*/ 629 h 629"/>
                              <a:gd name="T38" fmla="*/ 226 w 550"/>
                              <a:gd name="T39" fmla="*/ 629 h 629"/>
                              <a:gd name="T40" fmla="*/ 226 w 550"/>
                              <a:gd name="T41" fmla="*/ 629 h 629"/>
                              <a:gd name="T42" fmla="*/ 215 w 550"/>
                              <a:gd name="T43" fmla="*/ 629 h 629"/>
                              <a:gd name="T44" fmla="*/ 206 w 550"/>
                              <a:gd name="T45" fmla="*/ 624 h 629"/>
                              <a:gd name="T46" fmla="*/ 201 w 550"/>
                              <a:gd name="T47" fmla="*/ 615 h 629"/>
                              <a:gd name="T48" fmla="*/ 201 w 550"/>
                              <a:gd name="T49" fmla="*/ 604 h 629"/>
                              <a:gd name="T50" fmla="*/ 201 w 550"/>
                              <a:gd name="T51" fmla="*/ 132 h 629"/>
                              <a:gd name="T52" fmla="*/ 25 w 550"/>
                              <a:gd name="T53" fmla="*/ 132 h 629"/>
                              <a:gd name="T54" fmla="*/ 25 w 550"/>
                              <a:gd name="T55" fmla="*/ 132 h 629"/>
                              <a:gd name="T56" fmla="*/ 11 w 550"/>
                              <a:gd name="T57" fmla="*/ 129 h 629"/>
                              <a:gd name="T58" fmla="*/ 6 w 550"/>
                              <a:gd name="T59" fmla="*/ 126 h 629"/>
                              <a:gd name="T60" fmla="*/ 0 w 550"/>
                              <a:gd name="T61" fmla="*/ 118 h 629"/>
                              <a:gd name="T62" fmla="*/ 0 w 550"/>
                              <a:gd name="T63" fmla="*/ 107 h 629"/>
                              <a:gd name="T64" fmla="*/ 0 w 550"/>
                              <a:gd name="T65" fmla="*/ 25 h 629"/>
                              <a:gd name="T66" fmla="*/ 0 w 550"/>
                              <a:gd name="T67" fmla="*/ 25 h 629"/>
                              <a:gd name="T68" fmla="*/ 0 w 550"/>
                              <a:gd name="T69" fmla="*/ 14 h 629"/>
                              <a:gd name="T70" fmla="*/ 6 w 550"/>
                              <a:gd name="T71" fmla="*/ 5 h 629"/>
                              <a:gd name="T72" fmla="*/ 11 w 550"/>
                              <a:gd name="T73" fmla="*/ 3 h 629"/>
                              <a:gd name="T74" fmla="*/ 25 w 550"/>
                              <a:gd name="T75" fmla="*/ 0 h 629"/>
                              <a:gd name="T76" fmla="*/ 525 w 550"/>
                              <a:gd name="T7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0" h="629">
                                <a:moveTo>
                                  <a:pt x="525" y="0"/>
                                </a:moveTo>
                                <a:lnTo>
                                  <a:pt x="525" y="0"/>
                                </a:lnTo>
                                <a:lnTo>
                                  <a:pt x="536" y="3"/>
                                </a:lnTo>
                                <a:lnTo>
                                  <a:pt x="544" y="5"/>
                                </a:lnTo>
                                <a:lnTo>
                                  <a:pt x="547" y="14"/>
                                </a:lnTo>
                                <a:lnTo>
                                  <a:pt x="550" y="25"/>
                                </a:lnTo>
                                <a:lnTo>
                                  <a:pt x="550" y="107"/>
                                </a:lnTo>
                                <a:lnTo>
                                  <a:pt x="550" y="107"/>
                                </a:lnTo>
                                <a:lnTo>
                                  <a:pt x="547" y="118"/>
                                </a:lnTo>
                                <a:lnTo>
                                  <a:pt x="544" y="126"/>
                                </a:lnTo>
                                <a:lnTo>
                                  <a:pt x="536" y="129"/>
                                </a:lnTo>
                                <a:lnTo>
                                  <a:pt x="525" y="132"/>
                                </a:lnTo>
                                <a:lnTo>
                                  <a:pt x="346" y="132"/>
                                </a:lnTo>
                                <a:lnTo>
                                  <a:pt x="346" y="604"/>
                                </a:lnTo>
                                <a:lnTo>
                                  <a:pt x="346" y="604"/>
                                </a:lnTo>
                                <a:lnTo>
                                  <a:pt x="346" y="615"/>
                                </a:lnTo>
                                <a:lnTo>
                                  <a:pt x="341" y="624"/>
                                </a:lnTo>
                                <a:lnTo>
                                  <a:pt x="335" y="629"/>
                                </a:lnTo>
                                <a:lnTo>
                                  <a:pt x="322" y="629"/>
                                </a:lnTo>
                                <a:lnTo>
                                  <a:pt x="226" y="629"/>
                                </a:lnTo>
                                <a:lnTo>
                                  <a:pt x="226" y="629"/>
                                </a:lnTo>
                                <a:lnTo>
                                  <a:pt x="215" y="629"/>
                                </a:lnTo>
                                <a:lnTo>
                                  <a:pt x="206" y="624"/>
                                </a:lnTo>
                                <a:lnTo>
                                  <a:pt x="201" y="615"/>
                                </a:lnTo>
                                <a:lnTo>
                                  <a:pt x="201" y="604"/>
                                </a:lnTo>
                                <a:lnTo>
                                  <a:pt x="201" y="132"/>
                                </a:lnTo>
                                <a:lnTo>
                                  <a:pt x="25" y="132"/>
                                </a:lnTo>
                                <a:lnTo>
                                  <a:pt x="25" y="132"/>
                                </a:lnTo>
                                <a:lnTo>
                                  <a:pt x="11" y="129"/>
                                </a:lnTo>
                                <a:lnTo>
                                  <a:pt x="6" y="126"/>
                                </a:lnTo>
                                <a:lnTo>
                                  <a:pt x="0" y="118"/>
                                </a:lnTo>
                                <a:lnTo>
                                  <a:pt x="0" y="107"/>
                                </a:lnTo>
                                <a:lnTo>
                                  <a:pt x="0" y="25"/>
                                </a:lnTo>
                                <a:lnTo>
                                  <a:pt x="0" y="25"/>
                                </a:lnTo>
                                <a:lnTo>
                                  <a:pt x="0" y="14"/>
                                </a:lnTo>
                                <a:lnTo>
                                  <a:pt x="6" y="5"/>
                                </a:lnTo>
                                <a:lnTo>
                                  <a:pt x="11" y="3"/>
                                </a:lnTo>
                                <a:lnTo>
                                  <a:pt x="25" y="0"/>
                                </a:lnTo>
                                <a:lnTo>
                                  <a:pt x="525" y="0"/>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4"/>
                        <wps:cNvSpPr>
                          <a:spLocks noEditPoints="1"/>
                        </wps:cNvSpPr>
                        <wps:spPr bwMode="auto">
                          <a:xfrm>
                            <a:off x="3445510" y="1001395"/>
                            <a:ext cx="318770" cy="399415"/>
                          </a:xfrm>
                          <a:custGeom>
                            <a:avLst/>
                            <a:gdLst>
                              <a:gd name="T0" fmla="*/ 497 w 502"/>
                              <a:gd name="T1" fmla="*/ 596 h 629"/>
                              <a:gd name="T2" fmla="*/ 500 w 502"/>
                              <a:gd name="T3" fmla="*/ 604 h 629"/>
                              <a:gd name="T4" fmla="*/ 502 w 502"/>
                              <a:gd name="T5" fmla="*/ 618 h 629"/>
                              <a:gd name="T6" fmla="*/ 489 w 502"/>
                              <a:gd name="T7" fmla="*/ 626 h 629"/>
                              <a:gd name="T8" fmla="*/ 387 w 502"/>
                              <a:gd name="T9" fmla="*/ 629 h 629"/>
                              <a:gd name="T10" fmla="*/ 373 w 502"/>
                              <a:gd name="T11" fmla="*/ 626 h 629"/>
                              <a:gd name="T12" fmla="*/ 354 w 502"/>
                              <a:gd name="T13" fmla="*/ 615 h 629"/>
                              <a:gd name="T14" fmla="*/ 197 w 502"/>
                              <a:gd name="T15" fmla="*/ 376 h 629"/>
                              <a:gd name="T16" fmla="*/ 148 w 502"/>
                              <a:gd name="T17" fmla="*/ 604 h 629"/>
                              <a:gd name="T18" fmla="*/ 145 w 502"/>
                              <a:gd name="T19" fmla="*/ 615 h 629"/>
                              <a:gd name="T20" fmla="*/ 134 w 502"/>
                              <a:gd name="T21" fmla="*/ 629 h 629"/>
                              <a:gd name="T22" fmla="*/ 24 w 502"/>
                              <a:gd name="T23" fmla="*/ 629 h 629"/>
                              <a:gd name="T24" fmla="*/ 13 w 502"/>
                              <a:gd name="T25" fmla="*/ 629 h 629"/>
                              <a:gd name="T26" fmla="*/ 3 w 502"/>
                              <a:gd name="T27" fmla="*/ 615 h 629"/>
                              <a:gd name="T28" fmla="*/ 0 w 502"/>
                              <a:gd name="T29" fmla="*/ 25 h 629"/>
                              <a:gd name="T30" fmla="*/ 3 w 502"/>
                              <a:gd name="T31" fmla="*/ 14 h 629"/>
                              <a:gd name="T32" fmla="*/ 13 w 502"/>
                              <a:gd name="T33" fmla="*/ 3 h 629"/>
                              <a:gd name="T34" fmla="*/ 250 w 502"/>
                              <a:gd name="T35" fmla="*/ 0 h 629"/>
                              <a:gd name="T36" fmla="*/ 288 w 502"/>
                              <a:gd name="T37" fmla="*/ 3 h 629"/>
                              <a:gd name="T38" fmla="*/ 365 w 502"/>
                              <a:gd name="T39" fmla="*/ 22 h 629"/>
                              <a:gd name="T40" fmla="*/ 401 w 502"/>
                              <a:gd name="T41" fmla="*/ 41 h 629"/>
                              <a:gd name="T42" fmla="*/ 431 w 502"/>
                              <a:gd name="T43" fmla="*/ 66 h 629"/>
                              <a:gd name="T44" fmla="*/ 456 w 502"/>
                              <a:gd name="T45" fmla="*/ 99 h 629"/>
                              <a:gd name="T46" fmla="*/ 472 w 502"/>
                              <a:gd name="T47" fmla="*/ 140 h 629"/>
                              <a:gd name="T48" fmla="*/ 478 w 502"/>
                              <a:gd name="T49" fmla="*/ 189 h 629"/>
                              <a:gd name="T50" fmla="*/ 475 w 502"/>
                              <a:gd name="T51" fmla="*/ 225 h 629"/>
                              <a:gd name="T52" fmla="*/ 456 w 502"/>
                              <a:gd name="T53" fmla="*/ 283 h 629"/>
                              <a:gd name="T54" fmla="*/ 420 w 502"/>
                              <a:gd name="T55" fmla="*/ 324 h 629"/>
                              <a:gd name="T56" fmla="*/ 370 w 502"/>
                              <a:gd name="T57" fmla="*/ 354 h 629"/>
                              <a:gd name="T58" fmla="*/ 346 w 502"/>
                              <a:gd name="T59" fmla="*/ 365 h 629"/>
                              <a:gd name="T60" fmla="*/ 244 w 502"/>
                              <a:gd name="T61" fmla="*/ 255 h 629"/>
                              <a:gd name="T62" fmla="*/ 285 w 502"/>
                              <a:gd name="T63" fmla="*/ 253 h 629"/>
                              <a:gd name="T64" fmla="*/ 313 w 502"/>
                              <a:gd name="T65" fmla="*/ 239 h 629"/>
                              <a:gd name="T66" fmla="*/ 329 w 502"/>
                              <a:gd name="T67" fmla="*/ 220 h 629"/>
                              <a:gd name="T68" fmla="*/ 335 w 502"/>
                              <a:gd name="T69" fmla="*/ 189 h 629"/>
                              <a:gd name="T70" fmla="*/ 335 w 502"/>
                              <a:gd name="T71" fmla="*/ 173 h 629"/>
                              <a:gd name="T72" fmla="*/ 324 w 502"/>
                              <a:gd name="T73" fmla="*/ 148 h 629"/>
                              <a:gd name="T74" fmla="*/ 302 w 502"/>
                              <a:gd name="T75" fmla="*/ 132 h 629"/>
                              <a:gd name="T76" fmla="*/ 266 w 502"/>
                              <a:gd name="T77" fmla="*/ 124 h 629"/>
                              <a:gd name="T78" fmla="*/ 148 w 502"/>
                              <a:gd name="T79" fmla="*/ 121 h 629"/>
                              <a:gd name="T80" fmla="*/ 244 w 502"/>
                              <a:gd name="T81" fmla="*/ 25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02" h="629">
                                <a:moveTo>
                                  <a:pt x="346" y="365"/>
                                </a:moveTo>
                                <a:lnTo>
                                  <a:pt x="497" y="596"/>
                                </a:lnTo>
                                <a:lnTo>
                                  <a:pt x="497" y="596"/>
                                </a:lnTo>
                                <a:lnTo>
                                  <a:pt x="500" y="604"/>
                                </a:lnTo>
                                <a:lnTo>
                                  <a:pt x="502" y="613"/>
                                </a:lnTo>
                                <a:lnTo>
                                  <a:pt x="502" y="618"/>
                                </a:lnTo>
                                <a:lnTo>
                                  <a:pt x="500" y="621"/>
                                </a:lnTo>
                                <a:lnTo>
                                  <a:pt x="489" y="626"/>
                                </a:lnTo>
                                <a:lnTo>
                                  <a:pt x="478" y="629"/>
                                </a:lnTo>
                                <a:lnTo>
                                  <a:pt x="387" y="629"/>
                                </a:lnTo>
                                <a:lnTo>
                                  <a:pt x="387" y="629"/>
                                </a:lnTo>
                                <a:lnTo>
                                  <a:pt x="373" y="626"/>
                                </a:lnTo>
                                <a:lnTo>
                                  <a:pt x="362" y="624"/>
                                </a:lnTo>
                                <a:lnTo>
                                  <a:pt x="354" y="615"/>
                                </a:lnTo>
                                <a:lnTo>
                                  <a:pt x="346" y="604"/>
                                </a:lnTo>
                                <a:lnTo>
                                  <a:pt x="197" y="376"/>
                                </a:lnTo>
                                <a:lnTo>
                                  <a:pt x="148" y="376"/>
                                </a:lnTo>
                                <a:lnTo>
                                  <a:pt x="148" y="604"/>
                                </a:lnTo>
                                <a:lnTo>
                                  <a:pt x="148" y="604"/>
                                </a:lnTo>
                                <a:lnTo>
                                  <a:pt x="145" y="615"/>
                                </a:lnTo>
                                <a:lnTo>
                                  <a:pt x="143" y="624"/>
                                </a:lnTo>
                                <a:lnTo>
                                  <a:pt x="134" y="629"/>
                                </a:lnTo>
                                <a:lnTo>
                                  <a:pt x="123" y="629"/>
                                </a:lnTo>
                                <a:lnTo>
                                  <a:pt x="24" y="629"/>
                                </a:lnTo>
                                <a:lnTo>
                                  <a:pt x="24" y="629"/>
                                </a:lnTo>
                                <a:lnTo>
                                  <a:pt x="13" y="629"/>
                                </a:lnTo>
                                <a:lnTo>
                                  <a:pt x="5" y="624"/>
                                </a:lnTo>
                                <a:lnTo>
                                  <a:pt x="3" y="615"/>
                                </a:lnTo>
                                <a:lnTo>
                                  <a:pt x="0" y="604"/>
                                </a:lnTo>
                                <a:lnTo>
                                  <a:pt x="0" y="25"/>
                                </a:lnTo>
                                <a:lnTo>
                                  <a:pt x="0" y="25"/>
                                </a:lnTo>
                                <a:lnTo>
                                  <a:pt x="3" y="14"/>
                                </a:lnTo>
                                <a:lnTo>
                                  <a:pt x="5" y="5"/>
                                </a:lnTo>
                                <a:lnTo>
                                  <a:pt x="13" y="3"/>
                                </a:lnTo>
                                <a:lnTo>
                                  <a:pt x="24" y="0"/>
                                </a:lnTo>
                                <a:lnTo>
                                  <a:pt x="250" y="0"/>
                                </a:lnTo>
                                <a:lnTo>
                                  <a:pt x="250" y="0"/>
                                </a:lnTo>
                                <a:lnTo>
                                  <a:pt x="288" y="3"/>
                                </a:lnTo>
                                <a:lnTo>
                                  <a:pt x="327" y="8"/>
                                </a:lnTo>
                                <a:lnTo>
                                  <a:pt x="365" y="22"/>
                                </a:lnTo>
                                <a:lnTo>
                                  <a:pt x="384" y="30"/>
                                </a:lnTo>
                                <a:lnTo>
                                  <a:pt x="401" y="41"/>
                                </a:lnTo>
                                <a:lnTo>
                                  <a:pt x="417" y="52"/>
                                </a:lnTo>
                                <a:lnTo>
                                  <a:pt x="431" y="66"/>
                                </a:lnTo>
                                <a:lnTo>
                                  <a:pt x="445" y="80"/>
                                </a:lnTo>
                                <a:lnTo>
                                  <a:pt x="456" y="99"/>
                                </a:lnTo>
                                <a:lnTo>
                                  <a:pt x="464" y="118"/>
                                </a:lnTo>
                                <a:lnTo>
                                  <a:pt x="472" y="140"/>
                                </a:lnTo>
                                <a:lnTo>
                                  <a:pt x="475" y="162"/>
                                </a:lnTo>
                                <a:lnTo>
                                  <a:pt x="478" y="189"/>
                                </a:lnTo>
                                <a:lnTo>
                                  <a:pt x="478" y="189"/>
                                </a:lnTo>
                                <a:lnTo>
                                  <a:pt x="475" y="225"/>
                                </a:lnTo>
                                <a:lnTo>
                                  <a:pt x="467" y="255"/>
                                </a:lnTo>
                                <a:lnTo>
                                  <a:pt x="456" y="283"/>
                                </a:lnTo>
                                <a:lnTo>
                                  <a:pt x="439" y="305"/>
                                </a:lnTo>
                                <a:lnTo>
                                  <a:pt x="420" y="324"/>
                                </a:lnTo>
                                <a:lnTo>
                                  <a:pt x="395" y="341"/>
                                </a:lnTo>
                                <a:lnTo>
                                  <a:pt x="370" y="354"/>
                                </a:lnTo>
                                <a:lnTo>
                                  <a:pt x="346" y="365"/>
                                </a:lnTo>
                                <a:lnTo>
                                  <a:pt x="346" y="365"/>
                                </a:lnTo>
                                <a:close/>
                                <a:moveTo>
                                  <a:pt x="244" y="255"/>
                                </a:moveTo>
                                <a:lnTo>
                                  <a:pt x="244" y="255"/>
                                </a:lnTo>
                                <a:lnTo>
                                  <a:pt x="266" y="255"/>
                                </a:lnTo>
                                <a:lnTo>
                                  <a:pt x="285" y="253"/>
                                </a:lnTo>
                                <a:lnTo>
                                  <a:pt x="302" y="247"/>
                                </a:lnTo>
                                <a:lnTo>
                                  <a:pt x="313" y="239"/>
                                </a:lnTo>
                                <a:lnTo>
                                  <a:pt x="324" y="231"/>
                                </a:lnTo>
                                <a:lnTo>
                                  <a:pt x="329" y="220"/>
                                </a:lnTo>
                                <a:lnTo>
                                  <a:pt x="335" y="206"/>
                                </a:lnTo>
                                <a:lnTo>
                                  <a:pt x="335" y="189"/>
                                </a:lnTo>
                                <a:lnTo>
                                  <a:pt x="335" y="189"/>
                                </a:lnTo>
                                <a:lnTo>
                                  <a:pt x="335" y="173"/>
                                </a:lnTo>
                                <a:lnTo>
                                  <a:pt x="329" y="159"/>
                                </a:lnTo>
                                <a:lnTo>
                                  <a:pt x="324" y="148"/>
                                </a:lnTo>
                                <a:lnTo>
                                  <a:pt x="313" y="137"/>
                                </a:lnTo>
                                <a:lnTo>
                                  <a:pt x="302" y="132"/>
                                </a:lnTo>
                                <a:lnTo>
                                  <a:pt x="285" y="126"/>
                                </a:lnTo>
                                <a:lnTo>
                                  <a:pt x="266" y="124"/>
                                </a:lnTo>
                                <a:lnTo>
                                  <a:pt x="244" y="121"/>
                                </a:lnTo>
                                <a:lnTo>
                                  <a:pt x="148" y="121"/>
                                </a:lnTo>
                                <a:lnTo>
                                  <a:pt x="148" y="255"/>
                                </a:lnTo>
                                <a:lnTo>
                                  <a:pt x="244" y="25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5"/>
                        <wps:cNvSpPr>
                          <a:spLocks/>
                        </wps:cNvSpPr>
                        <wps:spPr bwMode="auto">
                          <a:xfrm>
                            <a:off x="3822065" y="1001395"/>
                            <a:ext cx="289560" cy="399415"/>
                          </a:xfrm>
                          <a:custGeom>
                            <a:avLst/>
                            <a:gdLst>
                              <a:gd name="T0" fmla="*/ 25 w 456"/>
                              <a:gd name="T1" fmla="*/ 629 h 629"/>
                              <a:gd name="T2" fmla="*/ 25 w 456"/>
                              <a:gd name="T3" fmla="*/ 629 h 629"/>
                              <a:gd name="T4" fmla="*/ 11 w 456"/>
                              <a:gd name="T5" fmla="*/ 629 h 629"/>
                              <a:gd name="T6" fmla="*/ 5 w 456"/>
                              <a:gd name="T7" fmla="*/ 624 h 629"/>
                              <a:gd name="T8" fmla="*/ 0 w 456"/>
                              <a:gd name="T9" fmla="*/ 615 h 629"/>
                              <a:gd name="T10" fmla="*/ 0 w 456"/>
                              <a:gd name="T11" fmla="*/ 604 h 629"/>
                              <a:gd name="T12" fmla="*/ 0 w 456"/>
                              <a:gd name="T13" fmla="*/ 25 h 629"/>
                              <a:gd name="T14" fmla="*/ 0 w 456"/>
                              <a:gd name="T15" fmla="*/ 25 h 629"/>
                              <a:gd name="T16" fmla="*/ 0 w 456"/>
                              <a:gd name="T17" fmla="*/ 14 h 629"/>
                              <a:gd name="T18" fmla="*/ 5 w 456"/>
                              <a:gd name="T19" fmla="*/ 5 h 629"/>
                              <a:gd name="T20" fmla="*/ 11 w 456"/>
                              <a:gd name="T21" fmla="*/ 3 h 629"/>
                              <a:gd name="T22" fmla="*/ 25 w 456"/>
                              <a:gd name="T23" fmla="*/ 0 h 629"/>
                              <a:gd name="T24" fmla="*/ 431 w 456"/>
                              <a:gd name="T25" fmla="*/ 0 h 629"/>
                              <a:gd name="T26" fmla="*/ 431 w 456"/>
                              <a:gd name="T27" fmla="*/ 0 h 629"/>
                              <a:gd name="T28" fmla="*/ 442 w 456"/>
                              <a:gd name="T29" fmla="*/ 3 h 629"/>
                              <a:gd name="T30" fmla="*/ 450 w 456"/>
                              <a:gd name="T31" fmla="*/ 5 h 629"/>
                              <a:gd name="T32" fmla="*/ 453 w 456"/>
                              <a:gd name="T33" fmla="*/ 14 h 629"/>
                              <a:gd name="T34" fmla="*/ 456 w 456"/>
                              <a:gd name="T35" fmla="*/ 25 h 629"/>
                              <a:gd name="T36" fmla="*/ 456 w 456"/>
                              <a:gd name="T37" fmla="*/ 99 h 629"/>
                              <a:gd name="T38" fmla="*/ 456 w 456"/>
                              <a:gd name="T39" fmla="*/ 99 h 629"/>
                              <a:gd name="T40" fmla="*/ 453 w 456"/>
                              <a:gd name="T41" fmla="*/ 113 h 629"/>
                              <a:gd name="T42" fmla="*/ 450 w 456"/>
                              <a:gd name="T43" fmla="*/ 118 h 629"/>
                              <a:gd name="T44" fmla="*/ 442 w 456"/>
                              <a:gd name="T45" fmla="*/ 124 h 629"/>
                              <a:gd name="T46" fmla="*/ 431 w 456"/>
                              <a:gd name="T47" fmla="*/ 124 h 629"/>
                              <a:gd name="T48" fmla="*/ 145 w 456"/>
                              <a:gd name="T49" fmla="*/ 124 h 629"/>
                              <a:gd name="T50" fmla="*/ 145 w 456"/>
                              <a:gd name="T51" fmla="*/ 250 h 629"/>
                              <a:gd name="T52" fmla="*/ 420 w 456"/>
                              <a:gd name="T53" fmla="*/ 250 h 629"/>
                              <a:gd name="T54" fmla="*/ 420 w 456"/>
                              <a:gd name="T55" fmla="*/ 250 h 629"/>
                              <a:gd name="T56" fmla="*/ 431 w 456"/>
                              <a:gd name="T57" fmla="*/ 253 h 629"/>
                              <a:gd name="T58" fmla="*/ 439 w 456"/>
                              <a:gd name="T59" fmla="*/ 255 h 629"/>
                              <a:gd name="T60" fmla="*/ 442 w 456"/>
                              <a:gd name="T61" fmla="*/ 264 h 629"/>
                              <a:gd name="T62" fmla="*/ 445 w 456"/>
                              <a:gd name="T63" fmla="*/ 275 h 629"/>
                              <a:gd name="T64" fmla="*/ 445 w 456"/>
                              <a:gd name="T65" fmla="*/ 352 h 629"/>
                              <a:gd name="T66" fmla="*/ 445 w 456"/>
                              <a:gd name="T67" fmla="*/ 352 h 629"/>
                              <a:gd name="T68" fmla="*/ 442 w 456"/>
                              <a:gd name="T69" fmla="*/ 363 h 629"/>
                              <a:gd name="T70" fmla="*/ 439 w 456"/>
                              <a:gd name="T71" fmla="*/ 371 h 629"/>
                              <a:gd name="T72" fmla="*/ 431 w 456"/>
                              <a:gd name="T73" fmla="*/ 374 h 629"/>
                              <a:gd name="T74" fmla="*/ 420 w 456"/>
                              <a:gd name="T75" fmla="*/ 374 h 629"/>
                              <a:gd name="T76" fmla="*/ 145 w 456"/>
                              <a:gd name="T77" fmla="*/ 374 h 629"/>
                              <a:gd name="T78" fmla="*/ 145 w 456"/>
                              <a:gd name="T79" fmla="*/ 505 h 629"/>
                              <a:gd name="T80" fmla="*/ 431 w 456"/>
                              <a:gd name="T81" fmla="*/ 505 h 629"/>
                              <a:gd name="T82" fmla="*/ 431 w 456"/>
                              <a:gd name="T83" fmla="*/ 505 h 629"/>
                              <a:gd name="T84" fmla="*/ 442 w 456"/>
                              <a:gd name="T85" fmla="*/ 505 h 629"/>
                              <a:gd name="T86" fmla="*/ 450 w 456"/>
                              <a:gd name="T87" fmla="*/ 511 h 629"/>
                              <a:gd name="T88" fmla="*/ 453 w 456"/>
                              <a:gd name="T89" fmla="*/ 516 h 629"/>
                              <a:gd name="T90" fmla="*/ 456 w 456"/>
                              <a:gd name="T91" fmla="*/ 530 h 629"/>
                              <a:gd name="T92" fmla="*/ 456 w 456"/>
                              <a:gd name="T93" fmla="*/ 604 h 629"/>
                              <a:gd name="T94" fmla="*/ 456 w 456"/>
                              <a:gd name="T95" fmla="*/ 604 h 629"/>
                              <a:gd name="T96" fmla="*/ 453 w 456"/>
                              <a:gd name="T97" fmla="*/ 615 h 629"/>
                              <a:gd name="T98" fmla="*/ 450 w 456"/>
                              <a:gd name="T99" fmla="*/ 624 h 629"/>
                              <a:gd name="T100" fmla="*/ 442 w 456"/>
                              <a:gd name="T101" fmla="*/ 629 h 629"/>
                              <a:gd name="T102" fmla="*/ 431 w 456"/>
                              <a:gd name="T103" fmla="*/ 629 h 629"/>
                              <a:gd name="T104" fmla="*/ 25 w 456"/>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6" h="629">
                                <a:moveTo>
                                  <a:pt x="25" y="629"/>
                                </a:moveTo>
                                <a:lnTo>
                                  <a:pt x="25" y="629"/>
                                </a:lnTo>
                                <a:lnTo>
                                  <a:pt x="11" y="629"/>
                                </a:lnTo>
                                <a:lnTo>
                                  <a:pt x="5" y="624"/>
                                </a:lnTo>
                                <a:lnTo>
                                  <a:pt x="0" y="615"/>
                                </a:lnTo>
                                <a:lnTo>
                                  <a:pt x="0" y="604"/>
                                </a:lnTo>
                                <a:lnTo>
                                  <a:pt x="0" y="25"/>
                                </a:lnTo>
                                <a:lnTo>
                                  <a:pt x="0" y="25"/>
                                </a:lnTo>
                                <a:lnTo>
                                  <a:pt x="0" y="14"/>
                                </a:lnTo>
                                <a:lnTo>
                                  <a:pt x="5" y="5"/>
                                </a:lnTo>
                                <a:lnTo>
                                  <a:pt x="11" y="3"/>
                                </a:lnTo>
                                <a:lnTo>
                                  <a:pt x="25" y="0"/>
                                </a:lnTo>
                                <a:lnTo>
                                  <a:pt x="431" y="0"/>
                                </a:lnTo>
                                <a:lnTo>
                                  <a:pt x="431" y="0"/>
                                </a:lnTo>
                                <a:lnTo>
                                  <a:pt x="442" y="3"/>
                                </a:lnTo>
                                <a:lnTo>
                                  <a:pt x="450" y="5"/>
                                </a:lnTo>
                                <a:lnTo>
                                  <a:pt x="453" y="14"/>
                                </a:lnTo>
                                <a:lnTo>
                                  <a:pt x="456" y="25"/>
                                </a:lnTo>
                                <a:lnTo>
                                  <a:pt x="456" y="99"/>
                                </a:lnTo>
                                <a:lnTo>
                                  <a:pt x="456" y="99"/>
                                </a:lnTo>
                                <a:lnTo>
                                  <a:pt x="453" y="113"/>
                                </a:lnTo>
                                <a:lnTo>
                                  <a:pt x="450" y="118"/>
                                </a:lnTo>
                                <a:lnTo>
                                  <a:pt x="442" y="124"/>
                                </a:lnTo>
                                <a:lnTo>
                                  <a:pt x="431" y="124"/>
                                </a:lnTo>
                                <a:lnTo>
                                  <a:pt x="145" y="124"/>
                                </a:lnTo>
                                <a:lnTo>
                                  <a:pt x="145" y="250"/>
                                </a:lnTo>
                                <a:lnTo>
                                  <a:pt x="420" y="250"/>
                                </a:lnTo>
                                <a:lnTo>
                                  <a:pt x="420" y="250"/>
                                </a:lnTo>
                                <a:lnTo>
                                  <a:pt x="431" y="253"/>
                                </a:lnTo>
                                <a:lnTo>
                                  <a:pt x="439" y="255"/>
                                </a:lnTo>
                                <a:lnTo>
                                  <a:pt x="442" y="264"/>
                                </a:lnTo>
                                <a:lnTo>
                                  <a:pt x="445" y="275"/>
                                </a:lnTo>
                                <a:lnTo>
                                  <a:pt x="445" y="352"/>
                                </a:lnTo>
                                <a:lnTo>
                                  <a:pt x="445" y="352"/>
                                </a:lnTo>
                                <a:lnTo>
                                  <a:pt x="442" y="363"/>
                                </a:lnTo>
                                <a:lnTo>
                                  <a:pt x="439" y="371"/>
                                </a:lnTo>
                                <a:lnTo>
                                  <a:pt x="431" y="374"/>
                                </a:lnTo>
                                <a:lnTo>
                                  <a:pt x="420" y="374"/>
                                </a:lnTo>
                                <a:lnTo>
                                  <a:pt x="145" y="374"/>
                                </a:lnTo>
                                <a:lnTo>
                                  <a:pt x="145" y="505"/>
                                </a:lnTo>
                                <a:lnTo>
                                  <a:pt x="431" y="505"/>
                                </a:lnTo>
                                <a:lnTo>
                                  <a:pt x="431" y="505"/>
                                </a:lnTo>
                                <a:lnTo>
                                  <a:pt x="442" y="505"/>
                                </a:lnTo>
                                <a:lnTo>
                                  <a:pt x="450" y="511"/>
                                </a:lnTo>
                                <a:lnTo>
                                  <a:pt x="453" y="516"/>
                                </a:lnTo>
                                <a:lnTo>
                                  <a:pt x="456" y="530"/>
                                </a:lnTo>
                                <a:lnTo>
                                  <a:pt x="456" y="604"/>
                                </a:lnTo>
                                <a:lnTo>
                                  <a:pt x="456" y="604"/>
                                </a:lnTo>
                                <a:lnTo>
                                  <a:pt x="453" y="615"/>
                                </a:lnTo>
                                <a:lnTo>
                                  <a:pt x="450" y="624"/>
                                </a:lnTo>
                                <a:lnTo>
                                  <a:pt x="442" y="629"/>
                                </a:lnTo>
                                <a:lnTo>
                                  <a:pt x="431" y="629"/>
                                </a:lnTo>
                                <a:lnTo>
                                  <a:pt x="25"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6"/>
                        <wps:cNvSpPr>
                          <a:spLocks noEditPoints="1"/>
                        </wps:cNvSpPr>
                        <wps:spPr bwMode="auto">
                          <a:xfrm>
                            <a:off x="4186555" y="1001395"/>
                            <a:ext cx="301625" cy="399415"/>
                          </a:xfrm>
                          <a:custGeom>
                            <a:avLst/>
                            <a:gdLst>
                              <a:gd name="T0" fmla="*/ 145 w 475"/>
                              <a:gd name="T1" fmla="*/ 604 h 629"/>
                              <a:gd name="T2" fmla="*/ 145 w 475"/>
                              <a:gd name="T3" fmla="*/ 615 h 629"/>
                              <a:gd name="T4" fmla="*/ 134 w 475"/>
                              <a:gd name="T5" fmla="*/ 629 h 629"/>
                              <a:gd name="T6" fmla="*/ 24 w 475"/>
                              <a:gd name="T7" fmla="*/ 629 h 629"/>
                              <a:gd name="T8" fmla="*/ 11 w 475"/>
                              <a:gd name="T9" fmla="*/ 629 h 629"/>
                              <a:gd name="T10" fmla="*/ 0 w 475"/>
                              <a:gd name="T11" fmla="*/ 615 h 629"/>
                              <a:gd name="T12" fmla="*/ 0 w 475"/>
                              <a:gd name="T13" fmla="*/ 25 h 629"/>
                              <a:gd name="T14" fmla="*/ 0 w 475"/>
                              <a:gd name="T15" fmla="*/ 14 h 629"/>
                              <a:gd name="T16" fmla="*/ 11 w 475"/>
                              <a:gd name="T17" fmla="*/ 3 h 629"/>
                              <a:gd name="T18" fmla="*/ 247 w 475"/>
                              <a:gd name="T19" fmla="*/ 0 h 629"/>
                              <a:gd name="T20" fmla="*/ 285 w 475"/>
                              <a:gd name="T21" fmla="*/ 3 h 629"/>
                              <a:gd name="T22" fmla="*/ 365 w 475"/>
                              <a:gd name="T23" fmla="*/ 22 h 629"/>
                              <a:gd name="T24" fmla="*/ 401 w 475"/>
                              <a:gd name="T25" fmla="*/ 41 h 629"/>
                              <a:gd name="T26" fmla="*/ 431 w 475"/>
                              <a:gd name="T27" fmla="*/ 66 h 629"/>
                              <a:gd name="T28" fmla="*/ 456 w 475"/>
                              <a:gd name="T29" fmla="*/ 99 h 629"/>
                              <a:gd name="T30" fmla="*/ 469 w 475"/>
                              <a:gd name="T31" fmla="*/ 140 h 629"/>
                              <a:gd name="T32" fmla="*/ 475 w 475"/>
                              <a:gd name="T33" fmla="*/ 189 h 629"/>
                              <a:gd name="T34" fmla="*/ 475 w 475"/>
                              <a:gd name="T35" fmla="*/ 214 h 629"/>
                              <a:gd name="T36" fmla="*/ 464 w 475"/>
                              <a:gd name="T37" fmla="*/ 261 h 629"/>
                              <a:gd name="T38" fmla="*/ 445 w 475"/>
                              <a:gd name="T39" fmla="*/ 297 h 629"/>
                              <a:gd name="T40" fmla="*/ 417 w 475"/>
                              <a:gd name="T41" fmla="*/ 327 h 629"/>
                              <a:gd name="T42" fmla="*/ 384 w 475"/>
                              <a:gd name="T43" fmla="*/ 349 h 629"/>
                              <a:gd name="T44" fmla="*/ 326 w 475"/>
                              <a:gd name="T45" fmla="*/ 368 h 629"/>
                              <a:gd name="T46" fmla="*/ 247 w 475"/>
                              <a:gd name="T47" fmla="*/ 376 h 629"/>
                              <a:gd name="T48" fmla="*/ 244 w 475"/>
                              <a:gd name="T49" fmla="*/ 255 h 629"/>
                              <a:gd name="T50" fmla="*/ 266 w 475"/>
                              <a:gd name="T51" fmla="*/ 255 h 629"/>
                              <a:gd name="T52" fmla="*/ 299 w 475"/>
                              <a:gd name="T53" fmla="*/ 247 h 629"/>
                              <a:gd name="T54" fmla="*/ 321 w 475"/>
                              <a:gd name="T55" fmla="*/ 231 h 629"/>
                              <a:gd name="T56" fmla="*/ 332 w 475"/>
                              <a:gd name="T57" fmla="*/ 206 h 629"/>
                              <a:gd name="T58" fmla="*/ 335 w 475"/>
                              <a:gd name="T59" fmla="*/ 189 h 629"/>
                              <a:gd name="T60" fmla="*/ 329 w 475"/>
                              <a:gd name="T61" fmla="*/ 159 h 629"/>
                              <a:gd name="T62" fmla="*/ 313 w 475"/>
                              <a:gd name="T63" fmla="*/ 137 h 629"/>
                              <a:gd name="T64" fmla="*/ 283 w 475"/>
                              <a:gd name="T65" fmla="*/ 126 h 629"/>
                              <a:gd name="T66" fmla="*/ 244 w 475"/>
                              <a:gd name="T67" fmla="*/ 121 h 629"/>
                              <a:gd name="T68" fmla="*/ 145 w 475"/>
                              <a:gd name="T69" fmla="*/ 25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5" h="629">
                                <a:moveTo>
                                  <a:pt x="145" y="376"/>
                                </a:moveTo>
                                <a:lnTo>
                                  <a:pt x="145" y="604"/>
                                </a:lnTo>
                                <a:lnTo>
                                  <a:pt x="145" y="604"/>
                                </a:lnTo>
                                <a:lnTo>
                                  <a:pt x="145" y="615"/>
                                </a:lnTo>
                                <a:lnTo>
                                  <a:pt x="140" y="624"/>
                                </a:lnTo>
                                <a:lnTo>
                                  <a:pt x="134" y="629"/>
                                </a:lnTo>
                                <a:lnTo>
                                  <a:pt x="121" y="629"/>
                                </a:lnTo>
                                <a:lnTo>
                                  <a:pt x="24" y="629"/>
                                </a:lnTo>
                                <a:lnTo>
                                  <a:pt x="24" y="629"/>
                                </a:lnTo>
                                <a:lnTo>
                                  <a:pt x="11" y="629"/>
                                </a:lnTo>
                                <a:lnTo>
                                  <a:pt x="5" y="624"/>
                                </a:lnTo>
                                <a:lnTo>
                                  <a:pt x="0" y="615"/>
                                </a:lnTo>
                                <a:lnTo>
                                  <a:pt x="0" y="604"/>
                                </a:lnTo>
                                <a:lnTo>
                                  <a:pt x="0" y="25"/>
                                </a:lnTo>
                                <a:lnTo>
                                  <a:pt x="0" y="25"/>
                                </a:lnTo>
                                <a:lnTo>
                                  <a:pt x="0" y="14"/>
                                </a:lnTo>
                                <a:lnTo>
                                  <a:pt x="5" y="5"/>
                                </a:lnTo>
                                <a:lnTo>
                                  <a:pt x="11" y="3"/>
                                </a:lnTo>
                                <a:lnTo>
                                  <a:pt x="24" y="0"/>
                                </a:lnTo>
                                <a:lnTo>
                                  <a:pt x="247" y="0"/>
                                </a:lnTo>
                                <a:lnTo>
                                  <a:pt x="247" y="0"/>
                                </a:lnTo>
                                <a:lnTo>
                                  <a:pt x="285" y="3"/>
                                </a:lnTo>
                                <a:lnTo>
                                  <a:pt x="326" y="8"/>
                                </a:lnTo>
                                <a:lnTo>
                                  <a:pt x="365" y="22"/>
                                </a:lnTo>
                                <a:lnTo>
                                  <a:pt x="384" y="30"/>
                                </a:lnTo>
                                <a:lnTo>
                                  <a:pt x="401" y="41"/>
                                </a:lnTo>
                                <a:lnTo>
                                  <a:pt x="417" y="52"/>
                                </a:lnTo>
                                <a:lnTo>
                                  <a:pt x="431" y="66"/>
                                </a:lnTo>
                                <a:lnTo>
                                  <a:pt x="445" y="80"/>
                                </a:lnTo>
                                <a:lnTo>
                                  <a:pt x="456" y="99"/>
                                </a:lnTo>
                                <a:lnTo>
                                  <a:pt x="464" y="118"/>
                                </a:lnTo>
                                <a:lnTo>
                                  <a:pt x="469" y="140"/>
                                </a:lnTo>
                                <a:lnTo>
                                  <a:pt x="475" y="162"/>
                                </a:lnTo>
                                <a:lnTo>
                                  <a:pt x="475" y="189"/>
                                </a:lnTo>
                                <a:lnTo>
                                  <a:pt x="475" y="189"/>
                                </a:lnTo>
                                <a:lnTo>
                                  <a:pt x="475" y="214"/>
                                </a:lnTo>
                                <a:lnTo>
                                  <a:pt x="469" y="239"/>
                                </a:lnTo>
                                <a:lnTo>
                                  <a:pt x="464" y="261"/>
                                </a:lnTo>
                                <a:lnTo>
                                  <a:pt x="456" y="280"/>
                                </a:lnTo>
                                <a:lnTo>
                                  <a:pt x="445" y="297"/>
                                </a:lnTo>
                                <a:lnTo>
                                  <a:pt x="431" y="313"/>
                                </a:lnTo>
                                <a:lnTo>
                                  <a:pt x="417" y="327"/>
                                </a:lnTo>
                                <a:lnTo>
                                  <a:pt x="401" y="338"/>
                                </a:lnTo>
                                <a:lnTo>
                                  <a:pt x="384" y="349"/>
                                </a:lnTo>
                                <a:lnTo>
                                  <a:pt x="365" y="357"/>
                                </a:lnTo>
                                <a:lnTo>
                                  <a:pt x="326" y="368"/>
                                </a:lnTo>
                                <a:lnTo>
                                  <a:pt x="285" y="376"/>
                                </a:lnTo>
                                <a:lnTo>
                                  <a:pt x="247" y="376"/>
                                </a:lnTo>
                                <a:lnTo>
                                  <a:pt x="145" y="376"/>
                                </a:lnTo>
                                <a:close/>
                                <a:moveTo>
                                  <a:pt x="244" y="255"/>
                                </a:moveTo>
                                <a:lnTo>
                                  <a:pt x="244" y="255"/>
                                </a:lnTo>
                                <a:lnTo>
                                  <a:pt x="266" y="255"/>
                                </a:lnTo>
                                <a:lnTo>
                                  <a:pt x="283" y="253"/>
                                </a:lnTo>
                                <a:lnTo>
                                  <a:pt x="299" y="247"/>
                                </a:lnTo>
                                <a:lnTo>
                                  <a:pt x="313" y="239"/>
                                </a:lnTo>
                                <a:lnTo>
                                  <a:pt x="321" y="231"/>
                                </a:lnTo>
                                <a:lnTo>
                                  <a:pt x="329" y="220"/>
                                </a:lnTo>
                                <a:lnTo>
                                  <a:pt x="332" y="206"/>
                                </a:lnTo>
                                <a:lnTo>
                                  <a:pt x="335" y="189"/>
                                </a:lnTo>
                                <a:lnTo>
                                  <a:pt x="335" y="189"/>
                                </a:lnTo>
                                <a:lnTo>
                                  <a:pt x="332" y="173"/>
                                </a:lnTo>
                                <a:lnTo>
                                  <a:pt x="329" y="159"/>
                                </a:lnTo>
                                <a:lnTo>
                                  <a:pt x="321" y="148"/>
                                </a:lnTo>
                                <a:lnTo>
                                  <a:pt x="313" y="137"/>
                                </a:lnTo>
                                <a:lnTo>
                                  <a:pt x="299" y="132"/>
                                </a:lnTo>
                                <a:lnTo>
                                  <a:pt x="283" y="126"/>
                                </a:lnTo>
                                <a:lnTo>
                                  <a:pt x="266" y="124"/>
                                </a:lnTo>
                                <a:lnTo>
                                  <a:pt x="244" y="121"/>
                                </a:lnTo>
                                <a:lnTo>
                                  <a:pt x="145" y="121"/>
                                </a:lnTo>
                                <a:lnTo>
                                  <a:pt x="145" y="255"/>
                                </a:lnTo>
                                <a:lnTo>
                                  <a:pt x="244" y="25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7"/>
                        <wps:cNvSpPr>
                          <a:spLocks noEditPoints="1"/>
                        </wps:cNvSpPr>
                        <wps:spPr bwMode="auto">
                          <a:xfrm>
                            <a:off x="4540250" y="1001395"/>
                            <a:ext cx="319405" cy="399415"/>
                          </a:xfrm>
                          <a:custGeom>
                            <a:avLst/>
                            <a:gdLst>
                              <a:gd name="T0" fmla="*/ 497 w 503"/>
                              <a:gd name="T1" fmla="*/ 596 h 629"/>
                              <a:gd name="T2" fmla="*/ 500 w 503"/>
                              <a:gd name="T3" fmla="*/ 604 h 629"/>
                              <a:gd name="T4" fmla="*/ 500 w 503"/>
                              <a:gd name="T5" fmla="*/ 618 h 629"/>
                              <a:gd name="T6" fmla="*/ 489 w 503"/>
                              <a:gd name="T7" fmla="*/ 626 h 629"/>
                              <a:gd name="T8" fmla="*/ 385 w 503"/>
                              <a:gd name="T9" fmla="*/ 629 h 629"/>
                              <a:gd name="T10" fmla="*/ 371 w 503"/>
                              <a:gd name="T11" fmla="*/ 626 h 629"/>
                              <a:gd name="T12" fmla="*/ 352 w 503"/>
                              <a:gd name="T13" fmla="*/ 615 h 629"/>
                              <a:gd name="T14" fmla="*/ 195 w 503"/>
                              <a:gd name="T15" fmla="*/ 376 h 629"/>
                              <a:gd name="T16" fmla="*/ 146 w 503"/>
                              <a:gd name="T17" fmla="*/ 604 h 629"/>
                              <a:gd name="T18" fmla="*/ 146 w 503"/>
                              <a:gd name="T19" fmla="*/ 615 h 629"/>
                              <a:gd name="T20" fmla="*/ 135 w 503"/>
                              <a:gd name="T21" fmla="*/ 629 h 629"/>
                              <a:gd name="T22" fmla="*/ 25 w 503"/>
                              <a:gd name="T23" fmla="*/ 629 h 629"/>
                              <a:gd name="T24" fmla="*/ 11 w 503"/>
                              <a:gd name="T25" fmla="*/ 629 h 629"/>
                              <a:gd name="T26" fmla="*/ 0 w 503"/>
                              <a:gd name="T27" fmla="*/ 615 h 629"/>
                              <a:gd name="T28" fmla="*/ 0 w 503"/>
                              <a:gd name="T29" fmla="*/ 25 h 629"/>
                              <a:gd name="T30" fmla="*/ 0 w 503"/>
                              <a:gd name="T31" fmla="*/ 14 h 629"/>
                              <a:gd name="T32" fmla="*/ 11 w 503"/>
                              <a:gd name="T33" fmla="*/ 3 h 629"/>
                              <a:gd name="T34" fmla="*/ 247 w 503"/>
                              <a:gd name="T35" fmla="*/ 0 h 629"/>
                              <a:gd name="T36" fmla="*/ 286 w 503"/>
                              <a:gd name="T37" fmla="*/ 3 h 629"/>
                              <a:gd name="T38" fmla="*/ 365 w 503"/>
                              <a:gd name="T39" fmla="*/ 22 h 629"/>
                              <a:gd name="T40" fmla="*/ 401 w 503"/>
                              <a:gd name="T41" fmla="*/ 41 h 629"/>
                              <a:gd name="T42" fmla="*/ 431 w 503"/>
                              <a:gd name="T43" fmla="*/ 66 h 629"/>
                              <a:gd name="T44" fmla="*/ 456 w 503"/>
                              <a:gd name="T45" fmla="*/ 99 h 629"/>
                              <a:gd name="T46" fmla="*/ 470 w 503"/>
                              <a:gd name="T47" fmla="*/ 140 h 629"/>
                              <a:gd name="T48" fmla="*/ 475 w 503"/>
                              <a:gd name="T49" fmla="*/ 189 h 629"/>
                              <a:gd name="T50" fmla="*/ 472 w 503"/>
                              <a:gd name="T51" fmla="*/ 225 h 629"/>
                              <a:gd name="T52" fmla="*/ 453 w 503"/>
                              <a:gd name="T53" fmla="*/ 283 h 629"/>
                              <a:gd name="T54" fmla="*/ 418 w 503"/>
                              <a:gd name="T55" fmla="*/ 324 h 629"/>
                              <a:gd name="T56" fmla="*/ 371 w 503"/>
                              <a:gd name="T57" fmla="*/ 354 h 629"/>
                              <a:gd name="T58" fmla="*/ 343 w 503"/>
                              <a:gd name="T59" fmla="*/ 365 h 629"/>
                              <a:gd name="T60" fmla="*/ 242 w 503"/>
                              <a:gd name="T61" fmla="*/ 255 h 629"/>
                              <a:gd name="T62" fmla="*/ 283 w 503"/>
                              <a:gd name="T63" fmla="*/ 253 h 629"/>
                              <a:gd name="T64" fmla="*/ 313 w 503"/>
                              <a:gd name="T65" fmla="*/ 239 h 629"/>
                              <a:gd name="T66" fmla="*/ 330 w 503"/>
                              <a:gd name="T67" fmla="*/ 220 h 629"/>
                              <a:gd name="T68" fmla="*/ 335 w 503"/>
                              <a:gd name="T69" fmla="*/ 189 h 629"/>
                              <a:gd name="T70" fmla="*/ 332 w 503"/>
                              <a:gd name="T71" fmla="*/ 173 h 629"/>
                              <a:gd name="T72" fmla="*/ 321 w 503"/>
                              <a:gd name="T73" fmla="*/ 148 h 629"/>
                              <a:gd name="T74" fmla="*/ 299 w 503"/>
                              <a:gd name="T75" fmla="*/ 132 h 629"/>
                              <a:gd name="T76" fmla="*/ 264 w 503"/>
                              <a:gd name="T77" fmla="*/ 124 h 629"/>
                              <a:gd name="T78" fmla="*/ 146 w 503"/>
                              <a:gd name="T79" fmla="*/ 121 h 629"/>
                              <a:gd name="T80" fmla="*/ 242 w 503"/>
                              <a:gd name="T81" fmla="*/ 25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03" h="629">
                                <a:moveTo>
                                  <a:pt x="343" y="365"/>
                                </a:moveTo>
                                <a:lnTo>
                                  <a:pt x="497" y="596"/>
                                </a:lnTo>
                                <a:lnTo>
                                  <a:pt x="497" y="596"/>
                                </a:lnTo>
                                <a:lnTo>
                                  <a:pt x="500" y="604"/>
                                </a:lnTo>
                                <a:lnTo>
                                  <a:pt x="503" y="613"/>
                                </a:lnTo>
                                <a:lnTo>
                                  <a:pt x="500" y="618"/>
                                </a:lnTo>
                                <a:lnTo>
                                  <a:pt x="497" y="621"/>
                                </a:lnTo>
                                <a:lnTo>
                                  <a:pt x="489" y="626"/>
                                </a:lnTo>
                                <a:lnTo>
                                  <a:pt x="475" y="629"/>
                                </a:lnTo>
                                <a:lnTo>
                                  <a:pt x="385" y="629"/>
                                </a:lnTo>
                                <a:lnTo>
                                  <a:pt x="385" y="629"/>
                                </a:lnTo>
                                <a:lnTo>
                                  <a:pt x="371" y="626"/>
                                </a:lnTo>
                                <a:lnTo>
                                  <a:pt x="363" y="624"/>
                                </a:lnTo>
                                <a:lnTo>
                                  <a:pt x="352" y="615"/>
                                </a:lnTo>
                                <a:lnTo>
                                  <a:pt x="343" y="604"/>
                                </a:lnTo>
                                <a:lnTo>
                                  <a:pt x="195" y="376"/>
                                </a:lnTo>
                                <a:lnTo>
                                  <a:pt x="146" y="376"/>
                                </a:lnTo>
                                <a:lnTo>
                                  <a:pt x="146" y="604"/>
                                </a:lnTo>
                                <a:lnTo>
                                  <a:pt x="146" y="604"/>
                                </a:lnTo>
                                <a:lnTo>
                                  <a:pt x="146" y="615"/>
                                </a:lnTo>
                                <a:lnTo>
                                  <a:pt x="140" y="624"/>
                                </a:lnTo>
                                <a:lnTo>
                                  <a:pt x="135" y="629"/>
                                </a:lnTo>
                                <a:lnTo>
                                  <a:pt x="121" y="629"/>
                                </a:lnTo>
                                <a:lnTo>
                                  <a:pt x="25" y="629"/>
                                </a:lnTo>
                                <a:lnTo>
                                  <a:pt x="25" y="629"/>
                                </a:lnTo>
                                <a:lnTo>
                                  <a:pt x="11" y="629"/>
                                </a:lnTo>
                                <a:lnTo>
                                  <a:pt x="6" y="624"/>
                                </a:lnTo>
                                <a:lnTo>
                                  <a:pt x="0" y="615"/>
                                </a:lnTo>
                                <a:lnTo>
                                  <a:pt x="0" y="604"/>
                                </a:lnTo>
                                <a:lnTo>
                                  <a:pt x="0" y="25"/>
                                </a:lnTo>
                                <a:lnTo>
                                  <a:pt x="0" y="25"/>
                                </a:lnTo>
                                <a:lnTo>
                                  <a:pt x="0" y="14"/>
                                </a:lnTo>
                                <a:lnTo>
                                  <a:pt x="6" y="5"/>
                                </a:lnTo>
                                <a:lnTo>
                                  <a:pt x="11" y="3"/>
                                </a:lnTo>
                                <a:lnTo>
                                  <a:pt x="25" y="0"/>
                                </a:lnTo>
                                <a:lnTo>
                                  <a:pt x="247" y="0"/>
                                </a:lnTo>
                                <a:lnTo>
                                  <a:pt x="247" y="0"/>
                                </a:lnTo>
                                <a:lnTo>
                                  <a:pt x="286" y="3"/>
                                </a:lnTo>
                                <a:lnTo>
                                  <a:pt x="327" y="8"/>
                                </a:lnTo>
                                <a:lnTo>
                                  <a:pt x="365" y="22"/>
                                </a:lnTo>
                                <a:lnTo>
                                  <a:pt x="382" y="30"/>
                                </a:lnTo>
                                <a:lnTo>
                                  <a:pt x="401" y="41"/>
                                </a:lnTo>
                                <a:lnTo>
                                  <a:pt x="418" y="52"/>
                                </a:lnTo>
                                <a:lnTo>
                                  <a:pt x="431" y="66"/>
                                </a:lnTo>
                                <a:lnTo>
                                  <a:pt x="445" y="80"/>
                                </a:lnTo>
                                <a:lnTo>
                                  <a:pt x="456" y="99"/>
                                </a:lnTo>
                                <a:lnTo>
                                  <a:pt x="464" y="118"/>
                                </a:lnTo>
                                <a:lnTo>
                                  <a:pt x="470" y="140"/>
                                </a:lnTo>
                                <a:lnTo>
                                  <a:pt x="475" y="162"/>
                                </a:lnTo>
                                <a:lnTo>
                                  <a:pt x="475" y="189"/>
                                </a:lnTo>
                                <a:lnTo>
                                  <a:pt x="475" y="189"/>
                                </a:lnTo>
                                <a:lnTo>
                                  <a:pt x="472" y="225"/>
                                </a:lnTo>
                                <a:lnTo>
                                  <a:pt x="467" y="255"/>
                                </a:lnTo>
                                <a:lnTo>
                                  <a:pt x="453" y="283"/>
                                </a:lnTo>
                                <a:lnTo>
                                  <a:pt x="437" y="305"/>
                                </a:lnTo>
                                <a:lnTo>
                                  <a:pt x="418" y="324"/>
                                </a:lnTo>
                                <a:lnTo>
                                  <a:pt x="396" y="341"/>
                                </a:lnTo>
                                <a:lnTo>
                                  <a:pt x="371" y="354"/>
                                </a:lnTo>
                                <a:lnTo>
                                  <a:pt x="343" y="365"/>
                                </a:lnTo>
                                <a:lnTo>
                                  <a:pt x="343" y="365"/>
                                </a:lnTo>
                                <a:close/>
                                <a:moveTo>
                                  <a:pt x="242" y="255"/>
                                </a:moveTo>
                                <a:lnTo>
                                  <a:pt x="242" y="255"/>
                                </a:lnTo>
                                <a:lnTo>
                                  <a:pt x="264" y="255"/>
                                </a:lnTo>
                                <a:lnTo>
                                  <a:pt x="283" y="253"/>
                                </a:lnTo>
                                <a:lnTo>
                                  <a:pt x="299" y="247"/>
                                </a:lnTo>
                                <a:lnTo>
                                  <a:pt x="313" y="239"/>
                                </a:lnTo>
                                <a:lnTo>
                                  <a:pt x="321" y="231"/>
                                </a:lnTo>
                                <a:lnTo>
                                  <a:pt x="330" y="220"/>
                                </a:lnTo>
                                <a:lnTo>
                                  <a:pt x="332" y="206"/>
                                </a:lnTo>
                                <a:lnTo>
                                  <a:pt x="335" y="189"/>
                                </a:lnTo>
                                <a:lnTo>
                                  <a:pt x="335" y="189"/>
                                </a:lnTo>
                                <a:lnTo>
                                  <a:pt x="332" y="173"/>
                                </a:lnTo>
                                <a:lnTo>
                                  <a:pt x="330" y="159"/>
                                </a:lnTo>
                                <a:lnTo>
                                  <a:pt x="321" y="148"/>
                                </a:lnTo>
                                <a:lnTo>
                                  <a:pt x="313" y="137"/>
                                </a:lnTo>
                                <a:lnTo>
                                  <a:pt x="299" y="132"/>
                                </a:lnTo>
                                <a:lnTo>
                                  <a:pt x="283" y="126"/>
                                </a:lnTo>
                                <a:lnTo>
                                  <a:pt x="264" y="124"/>
                                </a:lnTo>
                                <a:lnTo>
                                  <a:pt x="242" y="121"/>
                                </a:lnTo>
                                <a:lnTo>
                                  <a:pt x="146" y="121"/>
                                </a:lnTo>
                                <a:lnTo>
                                  <a:pt x="146" y="255"/>
                                </a:lnTo>
                                <a:lnTo>
                                  <a:pt x="242" y="25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4914900" y="1001395"/>
                            <a:ext cx="94615" cy="399415"/>
                          </a:xfrm>
                          <a:custGeom>
                            <a:avLst/>
                            <a:gdLst>
                              <a:gd name="T0" fmla="*/ 0 w 149"/>
                              <a:gd name="T1" fmla="*/ 25 h 629"/>
                              <a:gd name="T2" fmla="*/ 0 w 149"/>
                              <a:gd name="T3" fmla="*/ 25 h 629"/>
                              <a:gd name="T4" fmla="*/ 3 w 149"/>
                              <a:gd name="T5" fmla="*/ 14 h 629"/>
                              <a:gd name="T6" fmla="*/ 6 w 149"/>
                              <a:gd name="T7" fmla="*/ 5 h 629"/>
                              <a:gd name="T8" fmla="*/ 14 w 149"/>
                              <a:gd name="T9" fmla="*/ 3 h 629"/>
                              <a:gd name="T10" fmla="*/ 25 w 149"/>
                              <a:gd name="T11" fmla="*/ 0 h 629"/>
                              <a:gd name="T12" fmla="*/ 124 w 149"/>
                              <a:gd name="T13" fmla="*/ 0 h 629"/>
                              <a:gd name="T14" fmla="*/ 124 w 149"/>
                              <a:gd name="T15" fmla="*/ 0 h 629"/>
                              <a:gd name="T16" fmla="*/ 135 w 149"/>
                              <a:gd name="T17" fmla="*/ 3 h 629"/>
                              <a:gd name="T18" fmla="*/ 143 w 149"/>
                              <a:gd name="T19" fmla="*/ 5 h 629"/>
                              <a:gd name="T20" fmla="*/ 146 w 149"/>
                              <a:gd name="T21" fmla="*/ 14 h 629"/>
                              <a:gd name="T22" fmla="*/ 149 w 149"/>
                              <a:gd name="T23" fmla="*/ 25 h 629"/>
                              <a:gd name="T24" fmla="*/ 149 w 149"/>
                              <a:gd name="T25" fmla="*/ 604 h 629"/>
                              <a:gd name="T26" fmla="*/ 149 w 149"/>
                              <a:gd name="T27" fmla="*/ 604 h 629"/>
                              <a:gd name="T28" fmla="*/ 146 w 149"/>
                              <a:gd name="T29" fmla="*/ 615 h 629"/>
                              <a:gd name="T30" fmla="*/ 143 w 149"/>
                              <a:gd name="T31" fmla="*/ 624 h 629"/>
                              <a:gd name="T32" fmla="*/ 135 w 149"/>
                              <a:gd name="T33" fmla="*/ 629 h 629"/>
                              <a:gd name="T34" fmla="*/ 124 w 149"/>
                              <a:gd name="T35" fmla="*/ 629 h 629"/>
                              <a:gd name="T36" fmla="*/ 25 w 149"/>
                              <a:gd name="T37" fmla="*/ 629 h 629"/>
                              <a:gd name="T38" fmla="*/ 25 w 149"/>
                              <a:gd name="T39" fmla="*/ 629 h 629"/>
                              <a:gd name="T40" fmla="*/ 14 w 149"/>
                              <a:gd name="T41" fmla="*/ 629 h 629"/>
                              <a:gd name="T42" fmla="*/ 6 w 149"/>
                              <a:gd name="T43" fmla="*/ 624 h 629"/>
                              <a:gd name="T44" fmla="*/ 3 w 149"/>
                              <a:gd name="T45" fmla="*/ 615 h 629"/>
                              <a:gd name="T46" fmla="*/ 0 w 149"/>
                              <a:gd name="T47" fmla="*/ 604 h 629"/>
                              <a:gd name="T48" fmla="*/ 0 w 149"/>
                              <a:gd name="T49" fmla="*/ 2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629">
                                <a:moveTo>
                                  <a:pt x="0" y="25"/>
                                </a:moveTo>
                                <a:lnTo>
                                  <a:pt x="0" y="25"/>
                                </a:lnTo>
                                <a:lnTo>
                                  <a:pt x="3" y="14"/>
                                </a:lnTo>
                                <a:lnTo>
                                  <a:pt x="6" y="5"/>
                                </a:lnTo>
                                <a:lnTo>
                                  <a:pt x="14" y="3"/>
                                </a:lnTo>
                                <a:lnTo>
                                  <a:pt x="25" y="0"/>
                                </a:lnTo>
                                <a:lnTo>
                                  <a:pt x="124" y="0"/>
                                </a:lnTo>
                                <a:lnTo>
                                  <a:pt x="124" y="0"/>
                                </a:lnTo>
                                <a:lnTo>
                                  <a:pt x="135" y="3"/>
                                </a:lnTo>
                                <a:lnTo>
                                  <a:pt x="143" y="5"/>
                                </a:lnTo>
                                <a:lnTo>
                                  <a:pt x="146" y="14"/>
                                </a:lnTo>
                                <a:lnTo>
                                  <a:pt x="149" y="25"/>
                                </a:lnTo>
                                <a:lnTo>
                                  <a:pt x="149" y="604"/>
                                </a:lnTo>
                                <a:lnTo>
                                  <a:pt x="149" y="604"/>
                                </a:lnTo>
                                <a:lnTo>
                                  <a:pt x="146" y="615"/>
                                </a:lnTo>
                                <a:lnTo>
                                  <a:pt x="143" y="624"/>
                                </a:lnTo>
                                <a:lnTo>
                                  <a:pt x="135" y="629"/>
                                </a:lnTo>
                                <a:lnTo>
                                  <a:pt x="124" y="629"/>
                                </a:lnTo>
                                <a:lnTo>
                                  <a:pt x="25" y="629"/>
                                </a:lnTo>
                                <a:lnTo>
                                  <a:pt x="25" y="629"/>
                                </a:lnTo>
                                <a:lnTo>
                                  <a:pt x="14" y="629"/>
                                </a:lnTo>
                                <a:lnTo>
                                  <a:pt x="6" y="624"/>
                                </a:lnTo>
                                <a:lnTo>
                                  <a:pt x="3" y="615"/>
                                </a:lnTo>
                                <a:lnTo>
                                  <a:pt x="0" y="604"/>
                                </a:lnTo>
                                <a:lnTo>
                                  <a:pt x="0" y="25"/>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
                        <wps:cNvSpPr>
                          <a:spLocks/>
                        </wps:cNvSpPr>
                        <wps:spPr bwMode="auto">
                          <a:xfrm>
                            <a:off x="5077460" y="996315"/>
                            <a:ext cx="313690" cy="411480"/>
                          </a:xfrm>
                          <a:custGeom>
                            <a:avLst/>
                            <a:gdLst>
                              <a:gd name="T0" fmla="*/ 154 w 494"/>
                              <a:gd name="T1" fmla="*/ 214 h 648"/>
                              <a:gd name="T2" fmla="*/ 184 w 494"/>
                              <a:gd name="T3" fmla="*/ 244 h 648"/>
                              <a:gd name="T4" fmla="*/ 277 w 494"/>
                              <a:gd name="T5" fmla="*/ 263 h 648"/>
                              <a:gd name="T6" fmla="*/ 357 w 494"/>
                              <a:gd name="T7" fmla="*/ 277 h 648"/>
                              <a:gd name="T8" fmla="*/ 425 w 494"/>
                              <a:gd name="T9" fmla="*/ 307 h 648"/>
                              <a:gd name="T10" fmla="*/ 464 w 494"/>
                              <a:gd name="T11" fmla="*/ 349 h 648"/>
                              <a:gd name="T12" fmla="*/ 489 w 494"/>
                              <a:gd name="T13" fmla="*/ 404 h 648"/>
                              <a:gd name="T14" fmla="*/ 494 w 494"/>
                              <a:gd name="T15" fmla="*/ 453 h 648"/>
                              <a:gd name="T16" fmla="*/ 486 w 494"/>
                              <a:gd name="T17" fmla="*/ 508 h 648"/>
                              <a:gd name="T18" fmla="*/ 458 w 494"/>
                              <a:gd name="T19" fmla="*/ 560 h 648"/>
                              <a:gd name="T20" fmla="*/ 417 w 494"/>
                              <a:gd name="T21" fmla="*/ 601 h 648"/>
                              <a:gd name="T22" fmla="*/ 360 w 494"/>
                              <a:gd name="T23" fmla="*/ 632 h 648"/>
                              <a:gd name="T24" fmla="*/ 285 w 494"/>
                              <a:gd name="T25" fmla="*/ 645 h 648"/>
                              <a:gd name="T26" fmla="*/ 222 w 494"/>
                              <a:gd name="T27" fmla="*/ 645 h 648"/>
                              <a:gd name="T28" fmla="*/ 121 w 494"/>
                              <a:gd name="T29" fmla="*/ 629 h 648"/>
                              <a:gd name="T30" fmla="*/ 38 w 494"/>
                              <a:gd name="T31" fmla="*/ 596 h 648"/>
                              <a:gd name="T32" fmla="*/ 3 w 494"/>
                              <a:gd name="T33" fmla="*/ 571 h 648"/>
                              <a:gd name="T34" fmla="*/ 5 w 494"/>
                              <a:gd name="T35" fmla="*/ 546 h 648"/>
                              <a:gd name="T36" fmla="*/ 49 w 494"/>
                              <a:gd name="T37" fmla="*/ 475 h 648"/>
                              <a:gd name="T38" fmla="*/ 77 w 494"/>
                              <a:gd name="T39" fmla="*/ 472 h 648"/>
                              <a:gd name="T40" fmla="*/ 118 w 494"/>
                              <a:gd name="T41" fmla="*/ 494 h 648"/>
                              <a:gd name="T42" fmla="*/ 206 w 494"/>
                              <a:gd name="T43" fmla="*/ 519 h 648"/>
                              <a:gd name="T44" fmla="*/ 274 w 494"/>
                              <a:gd name="T45" fmla="*/ 519 h 648"/>
                              <a:gd name="T46" fmla="*/ 327 w 494"/>
                              <a:gd name="T47" fmla="*/ 505 h 648"/>
                              <a:gd name="T48" fmla="*/ 351 w 494"/>
                              <a:gd name="T49" fmla="*/ 475 h 648"/>
                              <a:gd name="T50" fmla="*/ 349 w 494"/>
                              <a:gd name="T51" fmla="*/ 442 h 648"/>
                              <a:gd name="T52" fmla="*/ 316 w 494"/>
                              <a:gd name="T53" fmla="*/ 406 h 648"/>
                              <a:gd name="T54" fmla="*/ 217 w 494"/>
                              <a:gd name="T55" fmla="*/ 384 h 648"/>
                              <a:gd name="T56" fmla="*/ 143 w 494"/>
                              <a:gd name="T57" fmla="*/ 371 h 648"/>
                              <a:gd name="T58" fmla="*/ 77 w 494"/>
                              <a:gd name="T59" fmla="*/ 338 h 648"/>
                              <a:gd name="T60" fmla="*/ 38 w 494"/>
                              <a:gd name="T61" fmla="*/ 302 h 648"/>
                              <a:gd name="T62" fmla="*/ 14 w 494"/>
                              <a:gd name="T63" fmla="*/ 250 h 648"/>
                              <a:gd name="T64" fmla="*/ 8 w 494"/>
                              <a:gd name="T65" fmla="*/ 203 h 648"/>
                              <a:gd name="T66" fmla="*/ 30 w 494"/>
                              <a:gd name="T67" fmla="*/ 118 h 648"/>
                              <a:gd name="T68" fmla="*/ 63 w 494"/>
                              <a:gd name="T69" fmla="*/ 68 h 648"/>
                              <a:gd name="T70" fmla="*/ 115 w 494"/>
                              <a:gd name="T71" fmla="*/ 30 h 648"/>
                              <a:gd name="T72" fmla="*/ 187 w 494"/>
                              <a:gd name="T73" fmla="*/ 2 h 648"/>
                              <a:gd name="T74" fmla="*/ 247 w 494"/>
                              <a:gd name="T75" fmla="*/ 0 h 648"/>
                              <a:gd name="T76" fmla="*/ 338 w 494"/>
                              <a:gd name="T77" fmla="*/ 8 h 648"/>
                              <a:gd name="T78" fmla="*/ 414 w 494"/>
                              <a:gd name="T79" fmla="*/ 38 h 648"/>
                              <a:gd name="T80" fmla="*/ 475 w 494"/>
                              <a:gd name="T81" fmla="*/ 74 h 648"/>
                              <a:gd name="T82" fmla="*/ 472 w 494"/>
                              <a:gd name="T83" fmla="*/ 99 h 648"/>
                              <a:gd name="T84" fmla="*/ 428 w 494"/>
                              <a:gd name="T85" fmla="*/ 170 h 648"/>
                              <a:gd name="T86" fmla="*/ 403 w 494"/>
                              <a:gd name="T87" fmla="*/ 173 h 648"/>
                              <a:gd name="T88" fmla="*/ 346 w 494"/>
                              <a:gd name="T89" fmla="*/ 140 h 648"/>
                              <a:gd name="T90" fmla="*/ 255 w 494"/>
                              <a:gd name="T91" fmla="*/ 126 h 648"/>
                              <a:gd name="T92" fmla="*/ 203 w 494"/>
                              <a:gd name="T93" fmla="*/ 132 h 648"/>
                              <a:gd name="T94" fmla="*/ 162 w 494"/>
                              <a:gd name="T95" fmla="*/ 156 h 648"/>
                              <a:gd name="T96" fmla="*/ 151 w 494"/>
                              <a:gd name="T97" fmla="*/ 1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4" h="648">
                                <a:moveTo>
                                  <a:pt x="151" y="197"/>
                                </a:moveTo>
                                <a:lnTo>
                                  <a:pt x="151" y="197"/>
                                </a:lnTo>
                                <a:lnTo>
                                  <a:pt x="154" y="214"/>
                                </a:lnTo>
                                <a:lnTo>
                                  <a:pt x="159" y="228"/>
                                </a:lnTo>
                                <a:lnTo>
                                  <a:pt x="170" y="236"/>
                                </a:lnTo>
                                <a:lnTo>
                                  <a:pt x="184" y="244"/>
                                </a:lnTo>
                                <a:lnTo>
                                  <a:pt x="200" y="250"/>
                                </a:lnTo>
                                <a:lnTo>
                                  <a:pt x="222" y="255"/>
                                </a:lnTo>
                                <a:lnTo>
                                  <a:pt x="277" y="263"/>
                                </a:lnTo>
                                <a:lnTo>
                                  <a:pt x="277" y="263"/>
                                </a:lnTo>
                                <a:lnTo>
                                  <a:pt x="318" y="269"/>
                                </a:lnTo>
                                <a:lnTo>
                                  <a:pt x="357" y="277"/>
                                </a:lnTo>
                                <a:lnTo>
                                  <a:pt x="393" y="291"/>
                                </a:lnTo>
                                <a:lnTo>
                                  <a:pt x="409" y="299"/>
                                </a:lnTo>
                                <a:lnTo>
                                  <a:pt x="425" y="307"/>
                                </a:lnTo>
                                <a:lnTo>
                                  <a:pt x="439" y="321"/>
                                </a:lnTo>
                                <a:lnTo>
                                  <a:pt x="453" y="332"/>
                                </a:lnTo>
                                <a:lnTo>
                                  <a:pt x="464" y="349"/>
                                </a:lnTo>
                                <a:lnTo>
                                  <a:pt x="475" y="365"/>
                                </a:lnTo>
                                <a:lnTo>
                                  <a:pt x="483" y="384"/>
                                </a:lnTo>
                                <a:lnTo>
                                  <a:pt x="489" y="404"/>
                                </a:lnTo>
                                <a:lnTo>
                                  <a:pt x="491" y="428"/>
                                </a:lnTo>
                                <a:lnTo>
                                  <a:pt x="494" y="453"/>
                                </a:lnTo>
                                <a:lnTo>
                                  <a:pt x="494" y="453"/>
                                </a:lnTo>
                                <a:lnTo>
                                  <a:pt x="494" y="472"/>
                                </a:lnTo>
                                <a:lnTo>
                                  <a:pt x="491" y="491"/>
                                </a:lnTo>
                                <a:lnTo>
                                  <a:pt x="486" y="508"/>
                                </a:lnTo>
                                <a:lnTo>
                                  <a:pt x="478" y="527"/>
                                </a:lnTo>
                                <a:lnTo>
                                  <a:pt x="469" y="544"/>
                                </a:lnTo>
                                <a:lnTo>
                                  <a:pt x="458" y="560"/>
                                </a:lnTo>
                                <a:lnTo>
                                  <a:pt x="447" y="574"/>
                                </a:lnTo>
                                <a:lnTo>
                                  <a:pt x="434" y="588"/>
                                </a:lnTo>
                                <a:lnTo>
                                  <a:pt x="417" y="601"/>
                                </a:lnTo>
                                <a:lnTo>
                                  <a:pt x="401" y="612"/>
                                </a:lnTo>
                                <a:lnTo>
                                  <a:pt x="382" y="623"/>
                                </a:lnTo>
                                <a:lnTo>
                                  <a:pt x="360" y="632"/>
                                </a:lnTo>
                                <a:lnTo>
                                  <a:pt x="335" y="637"/>
                                </a:lnTo>
                                <a:lnTo>
                                  <a:pt x="310" y="643"/>
                                </a:lnTo>
                                <a:lnTo>
                                  <a:pt x="285" y="645"/>
                                </a:lnTo>
                                <a:lnTo>
                                  <a:pt x="258" y="648"/>
                                </a:lnTo>
                                <a:lnTo>
                                  <a:pt x="258" y="648"/>
                                </a:lnTo>
                                <a:lnTo>
                                  <a:pt x="222" y="645"/>
                                </a:lnTo>
                                <a:lnTo>
                                  <a:pt x="187" y="643"/>
                                </a:lnTo>
                                <a:lnTo>
                                  <a:pt x="154" y="637"/>
                                </a:lnTo>
                                <a:lnTo>
                                  <a:pt x="121" y="629"/>
                                </a:lnTo>
                                <a:lnTo>
                                  <a:pt x="93" y="621"/>
                                </a:lnTo>
                                <a:lnTo>
                                  <a:pt x="63" y="610"/>
                                </a:lnTo>
                                <a:lnTo>
                                  <a:pt x="38" y="596"/>
                                </a:lnTo>
                                <a:lnTo>
                                  <a:pt x="11" y="579"/>
                                </a:lnTo>
                                <a:lnTo>
                                  <a:pt x="11" y="579"/>
                                </a:lnTo>
                                <a:lnTo>
                                  <a:pt x="3" y="571"/>
                                </a:lnTo>
                                <a:lnTo>
                                  <a:pt x="0" y="566"/>
                                </a:lnTo>
                                <a:lnTo>
                                  <a:pt x="3" y="555"/>
                                </a:lnTo>
                                <a:lnTo>
                                  <a:pt x="5" y="546"/>
                                </a:lnTo>
                                <a:lnTo>
                                  <a:pt x="44" y="483"/>
                                </a:lnTo>
                                <a:lnTo>
                                  <a:pt x="44" y="483"/>
                                </a:lnTo>
                                <a:lnTo>
                                  <a:pt x="49" y="475"/>
                                </a:lnTo>
                                <a:lnTo>
                                  <a:pt x="58" y="469"/>
                                </a:lnTo>
                                <a:lnTo>
                                  <a:pt x="66" y="467"/>
                                </a:lnTo>
                                <a:lnTo>
                                  <a:pt x="77" y="472"/>
                                </a:lnTo>
                                <a:lnTo>
                                  <a:pt x="77" y="472"/>
                                </a:lnTo>
                                <a:lnTo>
                                  <a:pt x="99" y="486"/>
                                </a:lnTo>
                                <a:lnTo>
                                  <a:pt x="118" y="494"/>
                                </a:lnTo>
                                <a:lnTo>
                                  <a:pt x="140" y="502"/>
                                </a:lnTo>
                                <a:lnTo>
                                  <a:pt x="162" y="511"/>
                                </a:lnTo>
                                <a:lnTo>
                                  <a:pt x="206" y="519"/>
                                </a:lnTo>
                                <a:lnTo>
                                  <a:pt x="247" y="519"/>
                                </a:lnTo>
                                <a:lnTo>
                                  <a:pt x="247" y="519"/>
                                </a:lnTo>
                                <a:lnTo>
                                  <a:pt x="274" y="519"/>
                                </a:lnTo>
                                <a:lnTo>
                                  <a:pt x="296" y="516"/>
                                </a:lnTo>
                                <a:lnTo>
                                  <a:pt x="313" y="511"/>
                                </a:lnTo>
                                <a:lnTo>
                                  <a:pt x="327" y="505"/>
                                </a:lnTo>
                                <a:lnTo>
                                  <a:pt x="338" y="497"/>
                                </a:lnTo>
                                <a:lnTo>
                                  <a:pt x="346" y="486"/>
                                </a:lnTo>
                                <a:lnTo>
                                  <a:pt x="351" y="475"/>
                                </a:lnTo>
                                <a:lnTo>
                                  <a:pt x="351" y="461"/>
                                </a:lnTo>
                                <a:lnTo>
                                  <a:pt x="351" y="461"/>
                                </a:lnTo>
                                <a:lnTo>
                                  <a:pt x="349" y="442"/>
                                </a:lnTo>
                                <a:lnTo>
                                  <a:pt x="343" y="425"/>
                                </a:lnTo>
                                <a:lnTo>
                                  <a:pt x="332" y="414"/>
                                </a:lnTo>
                                <a:lnTo>
                                  <a:pt x="316" y="406"/>
                                </a:lnTo>
                                <a:lnTo>
                                  <a:pt x="296" y="398"/>
                                </a:lnTo>
                                <a:lnTo>
                                  <a:pt x="272" y="393"/>
                                </a:lnTo>
                                <a:lnTo>
                                  <a:pt x="217" y="384"/>
                                </a:lnTo>
                                <a:lnTo>
                                  <a:pt x="217" y="384"/>
                                </a:lnTo>
                                <a:lnTo>
                                  <a:pt x="178" y="379"/>
                                </a:lnTo>
                                <a:lnTo>
                                  <a:pt x="143" y="371"/>
                                </a:lnTo>
                                <a:lnTo>
                                  <a:pt x="107" y="357"/>
                                </a:lnTo>
                                <a:lnTo>
                                  <a:pt x="90" y="349"/>
                                </a:lnTo>
                                <a:lnTo>
                                  <a:pt x="77" y="338"/>
                                </a:lnTo>
                                <a:lnTo>
                                  <a:pt x="60" y="327"/>
                                </a:lnTo>
                                <a:lnTo>
                                  <a:pt x="49" y="316"/>
                                </a:lnTo>
                                <a:lnTo>
                                  <a:pt x="38" y="302"/>
                                </a:lnTo>
                                <a:lnTo>
                                  <a:pt x="27" y="285"/>
                                </a:lnTo>
                                <a:lnTo>
                                  <a:pt x="19" y="269"/>
                                </a:lnTo>
                                <a:lnTo>
                                  <a:pt x="14" y="250"/>
                                </a:lnTo>
                                <a:lnTo>
                                  <a:pt x="11" y="228"/>
                                </a:lnTo>
                                <a:lnTo>
                                  <a:pt x="8" y="203"/>
                                </a:lnTo>
                                <a:lnTo>
                                  <a:pt x="8" y="203"/>
                                </a:lnTo>
                                <a:lnTo>
                                  <a:pt x="14" y="170"/>
                                </a:lnTo>
                                <a:lnTo>
                                  <a:pt x="22" y="134"/>
                                </a:lnTo>
                                <a:lnTo>
                                  <a:pt x="30" y="118"/>
                                </a:lnTo>
                                <a:lnTo>
                                  <a:pt x="38" y="101"/>
                                </a:lnTo>
                                <a:lnTo>
                                  <a:pt x="49" y="85"/>
                                </a:lnTo>
                                <a:lnTo>
                                  <a:pt x="63" y="68"/>
                                </a:lnTo>
                                <a:lnTo>
                                  <a:pt x="77" y="55"/>
                                </a:lnTo>
                                <a:lnTo>
                                  <a:pt x="96" y="41"/>
                                </a:lnTo>
                                <a:lnTo>
                                  <a:pt x="115" y="30"/>
                                </a:lnTo>
                                <a:lnTo>
                                  <a:pt x="134" y="19"/>
                                </a:lnTo>
                                <a:lnTo>
                                  <a:pt x="159" y="11"/>
                                </a:lnTo>
                                <a:lnTo>
                                  <a:pt x="187" y="2"/>
                                </a:lnTo>
                                <a:lnTo>
                                  <a:pt x="214" y="0"/>
                                </a:lnTo>
                                <a:lnTo>
                                  <a:pt x="247" y="0"/>
                                </a:lnTo>
                                <a:lnTo>
                                  <a:pt x="247" y="0"/>
                                </a:lnTo>
                                <a:lnTo>
                                  <a:pt x="280" y="0"/>
                                </a:lnTo>
                                <a:lnTo>
                                  <a:pt x="310" y="2"/>
                                </a:lnTo>
                                <a:lnTo>
                                  <a:pt x="338" y="8"/>
                                </a:lnTo>
                                <a:lnTo>
                                  <a:pt x="365" y="16"/>
                                </a:lnTo>
                                <a:lnTo>
                                  <a:pt x="390" y="27"/>
                                </a:lnTo>
                                <a:lnTo>
                                  <a:pt x="414" y="38"/>
                                </a:lnTo>
                                <a:lnTo>
                                  <a:pt x="467" y="66"/>
                                </a:lnTo>
                                <a:lnTo>
                                  <a:pt x="467" y="66"/>
                                </a:lnTo>
                                <a:lnTo>
                                  <a:pt x="475" y="74"/>
                                </a:lnTo>
                                <a:lnTo>
                                  <a:pt x="478" y="79"/>
                                </a:lnTo>
                                <a:lnTo>
                                  <a:pt x="478" y="90"/>
                                </a:lnTo>
                                <a:lnTo>
                                  <a:pt x="472" y="99"/>
                                </a:lnTo>
                                <a:lnTo>
                                  <a:pt x="434" y="162"/>
                                </a:lnTo>
                                <a:lnTo>
                                  <a:pt x="434" y="162"/>
                                </a:lnTo>
                                <a:lnTo>
                                  <a:pt x="428" y="170"/>
                                </a:lnTo>
                                <a:lnTo>
                                  <a:pt x="420" y="178"/>
                                </a:lnTo>
                                <a:lnTo>
                                  <a:pt x="412" y="178"/>
                                </a:lnTo>
                                <a:lnTo>
                                  <a:pt x="403" y="173"/>
                                </a:lnTo>
                                <a:lnTo>
                                  <a:pt x="403" y="173"/>
                                </a:lnTo>
                                <a:lnTo>
                                  <a:pt x="362" y="148"/>
                                </a:lnTo>
                                <a:lnTo>
                                  <a:pt x="346" y="140"/>
                                </a:lnTo>
                                <a:lnTo>
                                  <a:pt x="327" y="134"/>
                                </a:lnTo>
                                <a:lnTo>
                                  <a:pt x="294" y="126"/>
                                </a:lnTo>
                                <a:lnTo>
                                  <a:pt x="255" y="126"/>
                                </a:lnTo>
                                <a:lnTo>
                                  <a:pt x="255" y="126"/>
                                </a:lnTo>
                                <a:lnTo>
                                  <a:pt x="225" y="126"/>
                                </a:lnTo>
                                <a:lnTo>
                                  <a:pt x="203" y="132"/>
                                </a:lnTo>
                                <a:lnTo>
                                  <a:pt x="184" y="137"/>
                                </a:lnTo>
                                <a:lnTo>
                                  <a:pt x="170" y="148"/>
                                </a:lnTo>
                                <a:lnTo>
                                  <a:pt x="162" y="156"/>
                                </a:lnTo>
                                <a:lnTo>
                                  <a:pt x="154" y="170"/>
                                </a:lnTo>
                                <a:lnTo>
                                  <a:pt x="151" y="184"/>
                                </a:lnTo>
                                <a:lnTo>
                                  <a:pt x="151" y="197"/>
                                </a:lnTo>
                                <a:lnTo>
                                  <a:pt x="151" y="197"/>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5459095" y="1001395"/>
                            <a:ext cx="289560" cy="399415"/>
                          </a:xfrm>
                          <a:custGeom>
                            <a:avLst/>
                            <a:gdLst>
                              <a:gd name="T0" fmla="*/ 25 w 456"/>
                              <a:gd name="T1" fmla="*/ 629 h 629"/>
                              <a:gd name="T2" fmla="*/ 25 w 456"/>
                              <a:gd name="T3" fmla="*/ 629 h 629"/>
                              <a:gd name="T4" fmla="*/ 14 w 456"/>
                              <a:gd name="T5" fmla="*/ 629 h 629"/>
                              <a:gd name="T6" fmla="*/ 6 w 456"/>
                              <a:gd name="T7" fmla="*/ 624 h 629"/>
                              <a:gd name="T8" fmla="*/ 3 w 456"/>
                              <a:gd name="T9" fmla="*/ 615 h 629"/>
                              <a:gd name="T10" fmla="*/ 0 w 456"/>
                              <a:gd name="T11" fmla="*/ 604 h 629"/>
                              <a:gd name="T12" fmla="*/ 0 w 456"/>
                              <a:gd name="T13" fmla="*/ 25 h 629"/>
                              <a:gd name="T14" fmla="*/ 0 w 456"/>
                              <a:gd name="T15" fmla="*/ 25 h 629"/>
                              <a:gd name="T16" fmla="*/ 3 w 456"/>
                              <a:gd name="T17" fmla="*/ 14 h 629"/>
                              <a:gd name="T18" fmla="*/ 6 w 456"/>
                              <a:gd name="T19" fmla="*/ 5 h 629"/>
                              <a:gd name="T20" fmla="*/ 14 w 456"/>
                              <a:gd name="T21" fmla="*/ 3 h 629"/>
                              <a:gd name="T22" fmla="*/ 25 w 456"/>
                              <a:gd name="T23" fmla="*/ 0 h 629"/>
                              <a:gd name="T24" fmla="*/ 431 w 456"/>
                              <a:gd name="T25" fmla="*/ 0 h 629"/>
                              <a:gd name="T26" fmla="*/ 431 w 456"/>
                              <a:gd name="T27" fmla="*/ 0 h 629"/>
                              <a:gd name="T28" fmla="*/ 445 w 456"/>
                              <a:gd name="T29" fmla="*/ 3 h 629"/>
                              <a:gd name="T30" fmla="*/ 451 w 456"/>
                              <a:gd name="T31" fmla="*/ 5 h 629"/>
                              <a:gd name="T32" fmla="*/ 456 w 456"/>
                              <a:gd name="T33" fmla="*/ 14 h 629"/>
                              <a:gd name="T34" fmla="*/ 456 w 456"/>
                              <a:gd name="T35" fmla="*/ 25 h 629"/>
                              <a:gd name="T36" fmla="*/ 456 w 456"/>
                              <a:gd name="T37" fmla="*/ 99 h 629"/>
                              <a:gd name="T38" fmla="*/ 456 w 456"/>
                              <a:gd name="T39" fmla="*/ 99 h 629"/>
                              <a:gd name="T40" fmla="*/ 456 w 456"/>
                              <a:gd name="T41" fmla="*/ 113 h 629"/>
                              <a:gd name="T42" fmla="*/ 451 w 456"/>
                              <a:gd name="T43" fmla="*/ 118 h 629"/>
                              <a:gd name="T44" fmla="*/ 445 w 456"/>
                              <a:gd name="T45" fmla="*/ 124 h 629"/>
                              <a:gd name="T46" fmla="*/ 431 w 456"/>
                              <a:gd name="T47" fmla="*/ 124 h 629"/>
                              <a:gd name="T48" fmla="*/ 146 w 456"/>
                              <a:gd name="T49" fmla="*/ 124 h 629"/>
                              <a:gd name="T50" fmla="*/ 146 w 456"/>
                              <a:gd name="T51" fmla="*/ 250 h 629"/>
                              <a:gd name="T52" fmla="*/ 420 w 456"/>
                              <a:gd name="T53" fmla="*/ 250 h 629"/>
                              <a:gd name="T54" fmla="*/ 420 w 456"/>
                              <a:gd name="T55" fmla="*/ 250 h 629"/>
                              <a:gd name="T56" fmla="*/ 431 w 456"/>
                              <a:gd name="T57" fmla="*/ 253 h 629"/>
                              <a:gd name="T58" fmla="*/ 440 w 456"/>
                              <a:gd name="T59" fmla="*/ 255 h 629"/>
                              <a:gd name="T60" fmla="*/ 445 w 456"/>
                              <a:gd name="T61" fmla="*/ 264 h 629"/>
                              <a:gd name="T62" fmla="*/ 445 w 456"/>
                              <a:gd name="T63" fmla="*/ 275 h 629"/>
                              <a:gd name="T64" fmla="*/ 445 w 456"/>
                              <a:gd name="T65" fmla="*/ 352 h 629"/>
                              <a:gd name="T66" fmla="*/ 445 w 456"/>
                              <a:gd name="T67" fmla="*/ 352 h 629"/>
                              <a:gd name="T68" fmla="*/ 445 w 456"/>
                              <a:gd name="T69" fmla="*/ 363 h 629"/>
                              <a:gd name="T70" fmla="*/ 440 w 456"/>
                              <a:gd name="T71" fmla="*/ 371 h 629"/>
                              <a:gd name="T72" fmla="*/ 431 w 456"/>
                              <a:gd name="T73" fmla="*/ 374 h 629"/>
                              <a:gd name="T74" fmla="*/ 420 w 456"/>
                              <a:gd name="T75" fmla="*/ 374 h 629"/>
                              <a:gd name="T76" fmla="*/ 146 w 456"/>
                              <a:gd name="T77" fmla="*/ 374 h 629"/>
                              <a:gd name="T78" fmla="*/ 146 w 456"/>
                              <a:gd name="T79" fmla="*/ 505 h 629"/>
                              <a:gd name="T80" fmla="*/ 431 w 456"/>
                              <a:gd name="T81" fmla="*/ 505 h 629"/>
                              <a:gd name="T82" fmla="*/ 431 w 456"/>
                              <a:gd name="T83" fmla="*/ 505 h 629"/>
                              <a:gd name="T84" fmla="*/ 445 w 456"/>
                              <a:gd name="T85" fmla="*/ 505 h 629"/>
                              <a:gd name="T86" fmla="*/ 451 w 456"/>
                              <a:gd name="T87" fmla="*/ 511 h 629"/>
                              <a:gd name="T88" fmla="*/ 456 w 456"/>
                              <a:gd name="T89" fmla="*/ 516 h 629"/>
                              <a:gd name="T90" fmla="*/ 456 w 456"/>
                              <a:gd name="T91" fmla="*/ 530 h 629"/>
                              <a:gd name="T92" fmla="*/ 456 w 456"/>
                              <a:gd name="T93" fmla="*/ 604 h 629"/>
                              <a:gd name="T94" fmla="*/ 456 w 456"/>
                              <a:gd name="T95" fmla="*/ 604 h 629"/>
                              <a:gd name="T96" fmla="*/ 456 w 456"/>
                              <a:gd name="T97" fmla="*/ 615 h 629"/>
                              <a:gd name="T98" fmla="*/ 451 w 456"/>
                              <a:gd name="T99" fmla="*/ 624 h 629"/>
                              <a:gd name="T100" fmla="*/ 445 w 456"/>
                              <a:gd name="T101" fmla="*/ 629 h 629"/>
                              <a:gd name="T102" fmla="*/ 431 w 456"/>
                              <a:gd name="T103" fmla="*/ 629 h 629"/>
                              <a:gd name="T104" fmla="*/ 25 w 456"/>
                              <a:gd name="T10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6" h="629">
                                <a:moveTo>
                                  <a:pt x="25" y="629"/>
                                </a:moveTo>
                                <a:lnTo>
                                  <a:pt x="25" y="629"/>
                                </a:lnTo>
                                <a:lnTo>
                                  <a:pt x="14" y="629"/>
                                </a:lnTo>
                                <a:lnTo>
                                  <a:pt x="6" y="624"/>
                                </a:lnTo>
                                <a:lnTo>
                                  <a:pt x="3" y="615"/>
                                </a:lnTo>
                                <a:lnTo>
                                  <a:pt x="0" y="604"/>
                                </a:lnTo>
                                <a:lnTo>
                                  <a:pt x="0" y="25"/>
                                </a:lnTo>
                                <a:lnTo>
                                  <a:pt x="0" y="25"/>
                                </a:lnTo>
                                <a:lnTo>
                                  <a:pt x="3" y="14"/>
                                </a:lnTo>
                                <a:lnTo>
                                  <a:pt x="6" y="5"/>
                                </a:lnTo>
                                <a:lnTo>
                                  <a:pt x="14" y="3"/>
                                </a:lnTo>
                                <a:lnTo>
                                  <a:pt x="25" y="0"/>
                                </a:lnTo>
                                <a:lnTo>
                                  <a:pt x="431" y="0"/>
                                </a:lnTo>
                                <a:lnTo>
                                  <a:pt x="431" y="0"/>
                                </a:lnTo>
                                <a:lnTo>
                                  <a:pt x="445" y="3"/>
                                </a:lnTo>
                                <a:lnTo>
                                  <a:pt x="451" y="5"/>
                                </a:lnTo>
                                <a:lnTo>
                                  <a:pt x="456" y="14"/>
                                </a:lnTo>
                                <a:lnTo>
                                  <a:pt x="456" y="25"/>
                                </a:lnTo>
                                <a:lnTo>
                                  <a:pt x="456" y="99"/>
                                </a:lnTo>
                                <a:lnTo>
                                  <a:pt x="456" y="99"/>
                                </a:lnTo>
                                <a:lnTo>
                                  <a:pt x="456" y="113"/>
                                </a:lnTo>
                                <a:lnTo>
                                  <a:pt x="451" y="118"/>
                                </a:lnTo>
                                <a:lnTo>
                                  <a:pt x="445" y="124"/>
                                </a:lnTo>
                                <a:lnTo>
                                  <a:pt x="431" y="124"/>
                                </a:lnTo>
                                <a:lnTo>
                                  <a:pt x="146" y="124"/>
                                </a:lnTo>
                                <a:lnTo>
                                  <a:pt x="146" y="250"/>
                                </a:lnTo>
                                <a:lnTo>
                                  <a:pt x="420" y="250"/>
                                </a:lnTo>
                                <a:lnTo>
                                  <a:pt x="420" y="250"/>
                                </a:lnTo>
                                <a:lnTo>
                                  <a:pt x="431" y="253"/>
                                </a:lnTo>
                                <a:lnTo>
                                  <a:pt x="440" y="255"/>
                                </a:lnTo>
                                <a:lnTo>
                                  <a:pt x="445" y="264"/>
                                </a:lnTo>
                                <a:lnTo>
                                  <a:pt x="445" y="275"/>
                                </a:lnTo>
                                <a:lnTo>
                                  <a:pt x="445" y="352"/>
                                </a:lnTo>
                                <a:lnTo>
                                  <a:pt x="445" y="352"/>
                                </a:lnTo>
                                <a:lnTo>
                                  <a:pt x="445" y="363"/>
                                </a:lnTo>
                                <a:lnTo>
                                  <a:pt x="440" y="371"/>
                                </a:lnTo>
                                <a:lnTo>
                                  <a:pt x="431" y="374"/>
                                </a:lnTo>
                                <a:lnTo>
                                  <a:pt x="420" y="374"/>
                                </a:lnTo>
                                <a:lnTo>
                                  <a:pt x="146" y="374"/>
                                </a:lnTo>
                                <a:lnTo>
                                  <a:pt x="146" y="505"/>
                                </a:lnTo>
                                <a:lnTo>
                                  <a:pt x="431" y="505"/>
                                </a:lnTo>
                                <a:lnTo>
                                  <a:pt x="431" y="505"/>
                                </a:lnTo>
                                <a:lnTo>
                                  <a:pt x="445" y="505"/>
                                </a:lnTo>
                                <a:lnTo>
                                  <a:pt x="451" y="511"/>
                                </a:lnTo>
                                <a:lnTo>
                                  <a:pt x="456" y="516"/>
                                </a:lnTo>
                                <a:lnTo>
                                  <a:pt x="456" y="530"/>
                                </a:lnTo>
                                <a:lnTo>
                                  <a:pt x="456" y="604"/>
                                </a:lnTo>
                                <a:lnTo>
                                  <a:pt x="456" y="604"/>
                                </a:lnTo>
                                <a:lnTo>
                                  <a:pt x="456" y="615"/>
                                </a:lnTo>
                                <a:lnTo>
                                  <a:pt x="451" y="624"/>
                                </a:lnTo>
                                <a:lnTo>
                                  <a:pt x="445" y="629"/>
                                </a:lnTo>
                                <a:lnTo>
                                  <a:pt x="431" y="629"/>
                                </a:lnTo>
                                <a:lnTo>
                                  <a:pt x="25" y="629"/>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
                            <a:ext cx="154813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6E5D152E" id="Zone de dessin 65" o:spid="_x0000_s1026" editas="canvas" style="position:absolute;margin-left:24.1pt;margin-top:24.15pt;width:180.85pt;height:54.15pt;z-index:251655680;mso-position-horizontal-relative:page;mso-position-vertical-relative:page" coordsize="22967,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&#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67;height:6870;visibility:visible;mso-wrap-style:square">
                <v:fill o:detectmouseclick="t"/>
                <v:path o:connecttype="none"/>
              </v:shape>
              <v:group id="Groupe 27" o:spid="_x0000_s1028" style="position:absolute;left:502;top:318;width:21924;height:6552" coordorigin=",19" coordsize="57486,1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9" style="position:absolute;left:18065;top:4311;width:921;height:3994;visibility:visible;mso-wrap-style:square;v-text-anchor:top" coordsize="1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" path="m,24r,l,13,2,5,11,2,22,r98,l120,r11,2l140,5r2,8l145,24r,580l145,604r-3,14l140,623r-9,6l120,629r-98,l22,629r-11,l2,623,,618,,604,,24xe" fillcolor="#164194" stroked="f">
                  <v:path arrowok="t" o:connecttype="custom" o:connectlocs="0,15240;0,15240;0,8255;1270,3175;6985,1270;13970,0;76200,0;76200,0;83185,1270;88900,3175;90170,8255;92075,15240;92075,383540;92075,383540;90170,392430;88900,395605;83185,399415;76200,399415;13970,399415;13970,399415;6985,399415;1270,395605;0,392430;0,383540;0,15240" o:connectangles="0,0,0,0,0,0,0,0,0,0,0,0,0,0,0,0,0,0,0,0,0,0,0,0,0"/>
                </v:shape>
                <v:shape id="Freeform 30" o:spid="_x0000_s1030" style="position:absolute;left:19843;top:4241;width:3556;height:4134;visibility:visible;mso-wrap-style:square;v-text-anchor:top" coordsize="56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" path="m145,615r,l145,629r-5,5l134,640r-13,l24,640r,l11,640,5,634,,629,,615,,8r,l2,2,8,r8,l16,r8,2l33,8,414,351r,-316l414,35r,-11l420,16r5,-3l439,11r96,l535,11r14,2l554,16r6,8l560,35r,607l560,642r,9l552,651r-9,l543,651r-8,l527,642,145,296r,319xe" fillcolor="#164194" stroked="f">
                  <v:path arrowok="t" o:connecttype="custom" o:connectlocs="92075,390525;92075,390525;92075,399415;88900,402590;85090,406400;76835,406400;15240,406400;15240,406400;6985,406400;3175,402590;0,399415;0,390525;0,5080;0,5080;1270,1270;5080,0;10160,0;10160,0;15240,1270;20955,5080;262890,222885;262890,22225;262890,22225;262890,15240;266700,10160;269875,8255;278765,6985;339725,6985;339725,6985;348615,8255;351790,10160;355600,15240;355600,22225;355600,407670;355600,407670;355600,413385;350520,413385;344805,413385;344805,413385;339725,413385;334645,407670;92075,187960;92075,390525" o:connectangles="0,0,0,0,0,0,0,0,0,0,0,0,0,0,0,0,0,0,0,0,0,0,0,0,0,0,0,0,0,0,0,0,0,0,0,0,0,0,0,0,0,0,0"/>
                </v:shape>
                <v:shape id="Freeform 31" o:spid="_x0000_s1031" style="position:absolute;left:24098;top:4254;width:3137;height:4121;visibility:visible;mso-wrap-style:square;v-text-anchor:top" coordsize="49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" path="m151,201r,l151,215r8,13l167,239r14,6l200,253r22,3l277,264r,l316,270r38,8l390,292r19,8l423,311r16,11l453,333r11,16l475,366r5,19l488,404r3,25l494,454r,l491,473r-3,19l483,509r-5,19l469,544r-11,17l447,574r-16,14l417,602r-19,11l379,624r-22,8l335,638r-25,5l283,646r-28,3l255,649r-36,-3l186,643r-32,-5l121,632,90,621,63,610,35,596,11,580r,l2,572,,566r,-8l5,547,41,487r,l49,476r6,-6l63,470r11,3l74,473r22,14l118,495r22,8l162,511r44,9l247,522r,l272,520r22,-3l313,511r13,-5l337,498r9,-11l348,476r3,-14l351,462r-3,-19l340,426,329,415r-13,-8l294,399r-22,-6l214,385r,l178,379r-38,-8l107,357,90,349,74,341,60,330,46,316,35,303,27,286,19,270,13,250,8,228r,-22l8,206r3,-35l22,138r5,-20l38,102,49,85,60,69,77,55,93,42,112,31,134,20r25,-9l184,6,214,r30,l244,r33,l307,3r30,6l365,17r25,11l414,39r50,27l464,66r11,8l478,83r-3,8l469,102r-35,60l434,162r-6,11l420,179r-8,l401,173r,l362,149r-19,-9l326,135r-35,-8l255,127r,l225,127r-25,5l181,138r-11,11l159,160r-5,11l151,184r,17l151,201xe" fillcolor="#164194" stroked="f">
                  <v:path arrowok="t" o:connecttype="custom" o:connectlocs="95885,136525;114935,155575;175895,167640;224790,176530;268605,197485;294640,221615;309880,256540;313690,288290;306705,323215;290830,356235;264795,382270;226695,401320;179705,410210;139065,410210;76835,401320;22225,378460;1270,363220;3175,347345;31115,302260;46990,300355;74930,314325;130810,330200;172720,330200;207010,321310;220980,302260;220980,281305;200660,258445;135890,244475;88900,235585;46990,216535;22225,192405;8255,158750;5080,130810;17145,74930;38100,43815;71120,19685;116840,3810;154940,0;213995,5715;262890,24765;301625,46990;297815,64770;271780,109855;254635,109855;217805,88900;161925,80645;127000,83820;100965,101600;95885,127635" o:connectangles="0,0,0,0,0,0,0,0,0,0,0,0,0,0,0,0,0,0,0,0,0,0,0,0,0,0,0,0,0,0,0,0,0,0,0,0,0,0,0,0,0,0,0,0,0,0,0,0,0"/>
                </v:shape>
                <v:shape id="Freeform 32" o:spid="_x0000_s1032" style="position:absolute;left:27546;top:4311;width:3473;height:3994;visibility:visible;mso-wrap-style:square;v-text-anchor:top" coordsize="54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" path="m522,r,l536,2r5,3l547,13r,11l547,107r,l547,118r-6,8l536,129r-14,2l346,131r,473l346,604r,14l341,623r-8,6l322,629r-96,l226,629r-14,l206,623r-5,-5l201,604r,-473l22,131r,l11,129,3,126,,118,,107,,24r,l,13,3,5,11,2,22,,522,xe" fillcolor="#164194" stroked="f">
                  <v:path arrowok="t" o:connecttype="custom" o:connectlocs="331470,0;331470,0;340360,1270;343535,3175;347345,8255;347345,15240;347345,67945;347345,67945;347345,74930;343535,80010;340360,81915;331470,83185;219710,83185;219710,383540;219710,383540;219710,392430;216535,395605;211455,399415;204470,399415;143510,399415;143510,399415;134620,399415;130810,395605;127635,392430;127635,383540;127635,83185;13970,83185;13970,83185;6985,81915;1905,80010;0,74930;0,67945;0,15240;0,15240;0,8255;1905,3175;6985,1270;13970,0;331470,0" o:connectangles="0,0,0,0,0,0,0,0,0,0,0,0,0,0,0,0,0,0,0,0,0,0,0,0,0,0,0,0,0,0,0,0,0,0,0,0,0,0,0"/>
                </v:shape>
                <v:shape id="Freeform 33" o:spid="_x0000_s1033" style="position:absolute;left:31508;top:4311;width:921;height:3994;visibility:visible;mso-wrap-style:square;v-text-anchor:top" coordsize="1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" path="m,24r,l,13,5,5,13,2,24,r97,l121,r13,2l140,5r5,8l145,24r,580l145,604r,14l140,623r-6,6l121,629r-97,l24,629r-11,l5,623,,618,,604,,24xe" fillcolor="#164194" stroked="f">
                  <v:path arrowok="t" o:connecttype="custom" o:connectlocs="0,15240;0,15240;0,8255;3175,3175;8255,1270;15240,0;76835,0;76835,0;85090,1270;88900,3175;92075,8255;92075,15240;92075,383540;92075,383540;92075,392430;88900,395605;85090,399415;76835,399415;15240,399415;15240,399415;8255,399415;3175,395605;0,392430;0,383540;0,15240" o:connectangles="0,0,0,0,0,0,0,0,0,0,0,0,0,0,0,0,0,0,0,0,0,0,0,0,0"/>
                </v:shape>
                <v:shape id="Freeform 34" o:spid="_x0000_s1034" style="position:absolute;left:32918;top:4311;width:3486;height:3994;visibility:visible;mso-wrap-style:square;v-text-anchor:top" coordsize="5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" path="m525,r,l536,2r8,3l547,13r2,11l549,107r,l547,118r-3,8l536,129r-11,2l349,131r,473l349,604r-3,14l343,623r-8,6l324,629r-99,l225,629r-11,l206,623r-3,-5l201,604r,-473l25,131r,l14,129,6,126,,118,,107,,24r,l,13,6,5,14,2,25,,525,xe" fillcolor="#164194" stroked="f">
                  <v:path arrowok="t" o:connecttype="custom" o:connectlocs="333375,0;333375,0;340360,1270;345440,3175;347345,8255;348615,15240;348615,67945;348615,67945;347345,74930;345440,80010;340360,81915;333375,83185;221615,83185;221615,383540;221615,383540;219710,392430;217805,395605;212725,399415;205740,399415;142875,399415;142875,399415;135890,399415;130810,395605;128905,392430;127635,383540;127635,83185;15875,83185;15875,83185;8890,81915;3810,80010;0,74930;0,67945;0,15240;0,15240;0,8255;3810,3175;8890,1270;15875,0;333375,0" o:connectangles="0,0,0,0,0,0,0,0,0,0,0,0,0,0,0,0,0,0,0,0,0,0,0,0,0,0,0,0,0,0,0,0,0,0,0,0,0,0,0"/>
                </v:shape>
                <v:shape id="Freeform 35" o:spid="_x0000_s1035" style="position:absolute;left:36804;top:4311;width:3455;height:4064;visibility:visible;mso-wrap-style:square;v-text-anchor:top" coordsize="5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" path="m,370l,24r,l,13,3,5,11,2,22,r99,l121,r11,2l140,5r6,8l146,24r,341l146,365r3,36l154,431r8,25l176,478r17,16l215,505r27,6l272,513r,l302,511r25,-6l349,494r17,-16l379,456r11,-25l396,401r,-36l396,24r,l399,13r2,-8l410,2,421,r98,l519,r11,2l539,5r2,8l544,24r,346l544,370r-3,33l539,434r-9,27l522,489r-14,24l495,535r-14,20l462,574r-19,13l421,601r-22,14l377,623r-25,8l324,637r-24,3l272,640r,l245,640r-28,-3l193,631r-25,-8l143,615,121,601,99,587,80,574,64,555,47,535,33,513,22,489,11,461,6,434,,403,,370r,xe" fillcolor="#164194" stroked="f">
                  <v:path arrowok="t" o:connecttype="custom" o:connectlocs="0,15240;0,8255;6985,1270;76835,0;83820,1270;92710,8255;92710,231775;94615,254635;102870,289560;122555,313690;153670,324485;172720,325755;207645,320675;232410,303530;247650,273685;251460,231775;251460,15240;254635,3175;267335,0;329565,0;342265,3175;345440,15240;345440,234950;342265,275590;331470,310515;314325,339725;293370,364490;267335,381635;239395,395605;205740,404495;172720,406400;155575,406400;122555,400685;90805,390525;62865,372745;40640,352425;20955,325755;6985,292735;0,255905;0,234950" o:connectangles="0,0,0,0,0,0,0,0,0,0,0,0,0,0,0,0,0,0,0,0,0,0,0,0,0,0,0,0,0,0,0,0,0,0,0,0,0,0,0,0"/>
                </v:shape>
                <v:shape id="Freeform 36" o:spid="_x0000_s1036" style="position:absolute;left:40659;top:4311;width:3473;height:3994;visibility:visible;mso-wrap-style:square;v-text-anchor:top" coordsize="54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" path="m525,r,l536,2r5,3l547,13r,11l547,107r,l547,118r-6,8l536,129r-11,2l346,131r,473l346,604r,14l341,623r-6,6l322,629r-97,l225,629r-13,l206,623r-5,-5l201,604r,-473l22,131r,l11,129,3,126,,118,,107,,24r,l,13,3,5,11,2,22,,525,xe" fillcolor="#164194" stroked="f">
                  <v:path arrowok="t" o:connecttype="custom" o:connectlocs="333375,0;333375,0;340360,1270;343535,3175;347345,8255;347345,15240;347345,67945;347345,67945;347345,74930;343535,80010;340360,81915;333375,83185;219710,83185;219710,383540;219710,383540;219710,392430;216535,395605;212725,399415;204470,399415;142875,399415;142875,399415;134620,399415;130810,395605;127635,392430;127635,383540;127635,83185;13970,83185;13970,83185;6985,81915;1905,80010;0,74930;0,67945;0,15240;0,15240;0,8255;1905,3175;6985,1270;13970,0;333375,0" o:connectangles="0,0,0,0,0,0,0,0,0,0,0,0,0,0,0,0,0,0,0,0,0,0,0,0,0,0,0,0,0,0,0,0,0,0,0,0,0,0,0"/>
                </v:shape>
                <v:shape id="Freeform 37" o:spid="_x0000_s1037" style="position:absolute;left:46062;top:4311;width:3664;height:3994;visibility:visible;mso-wrap-style:square;v-text-anchor:top" coordsize="57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" path="m253,r,l286,2r33,6l349,13r30,11l407,38r27,14l459,71r22,19l503,112r19,25l536,162r14,27l561,219r8,31l574,283r3,32l577,315r-3,33l569,379r-8,30l550,439r-14,28l522,491r-19,25l481,538r-22,22l434,576r-27,17l379,604r-30,11l319,623r-33,3l253,629r-228,l25,629r-14,l6,623,,618,,604,,24r,l,13,6,5,11,2,25,,253,xm146,120r,388l253,508r,l275,508r19,-6l311,500r19,-9l344,483r16,-11l371,461r14,-14l393,434r11,-14l418,387r8,-36l429,315r,l426,277r-8,-36l404,208,393,195r-8,-14l371,167,360,156,344,145r-14,-8l311,131r-17,-5l275,123r-22,-3l146,120xe" fillcolor="#164194" stroked="f">
                  <v:path arrowok="t" o:connecttype="custom" o:connectlocs="160655,0;202565,5080;240665,15240;275590,33020;305435,57150;331470,86995;349250,120015;361315,158750;366395,200025;364490,220980;356235,259715;340360,296545;319405,327660;291465,355600;258445,376555;221615,390525;181610,397510;15875,399415;6985,399415;0,392430;0,15240;0,8255;6985,1270;160655,0;92710,322580;160655,322580;186690,318770;209550,311785;228600,299720;244475,283845;256540,266700;270510,222885;272415,200025;265430,153035;249555,123825;235585,106045;218440,92075;197485,83185;174625,78105;92710,76200" o:connectangles="0,0,0,0,0,0,0,0,0,0,0,0,0,0,0,0,0,0,0,0,0,0,0,0,0,0,0,0,0,0,0,0,0,0,0,0,0,0,0,0"/>
                  <o:lock v:ext="edit" verticies="t"/>
                </v:shape>
                <v:shape id="Freeform 38" o:spid="_x0000_s1038" style="position:absolute;left:50387;top:4311;width:2895;height:3994;visibility:visible;mso-wrap-style:square;v-text-anchor:top" coordsize="4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" path="m25,629r,l11,629,6,623,,618,,604,,24r,l,13,6,5,11,2,25,,432,r,l443,2r8,3l456,13r,11l456,101r,l456,112r-5,8l443,123r-11,l146,123r,127l421,250r,l432,252r8,3l443,263r2,11l445,351r,l443,362r-3,8l432,373r-11,3l146,376r,129l432,505r,l443,505r8,6l456,519r,11l456,604r,l456,618r-5,5l443,629r-11,l25,629xe" fillcolor="#164194" stroked="f">
                  <v:path arrowok="t" o:connecttype="custom" o:connectlocs="15875,399415;15875,399415;6985,399415;3810,395605;0,392430;0,383540;0,15240;0,15240;0,8255;3810,3175;6985,1270;15875,0;274320,0;274320,0;281305,1270;286385,3175;289560,8255;289560,15240;289560,64135;289560,64135;289560,71120;286385,76200;281305,78105;274320,78105;92710,78105;92710,158750;267335,158750;267335,158750;274320,160020;279400,161925;281305,167005;282575,173990;282575,222885;282575,222885;281305,229870;279400,234950;274320,236855;267335,238760;92710,238760;92710,320675;274320,320675;274320,320675;281305,320675;286385,324485;289560,329565;289560,336550;289560,383540;289560,383540;289560,392430;286385,395605;281305,399415;274320,399415;15875,399415" o:connectangles="0,0,0,0,0,0,0,0,0,0,0,0,0,0,0,0,0,0,0,0,0,0,0,0,0,0,0,0,0,0,0,0,0,0,0,0,0,0,0,0,0,0,0,0,0,0,0,0,0,0,0,0,0"/>
                </v:shape>
                <v:shape id="Freeform 39" o:spid="_x0000_s1039" style="position:absolute;left:18065;top:10013;width:2648;height:3995;visibility:visible;mso-wrap-style:square;v-text-anchor:top" coordsize="41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" path="m392,505r,l403,505r9,6l414,516r3,14l417,604r,l414,615r-2,9l403,629r-11,l22,629r,l11,629,2,624,,615,,604,,25r,l,14,2,5,11,3,22,r98,l120,r11,3l140,5r2,9l145,25r,480l392,505xe" fillcolor="#164194" stroked="f">
                  <v:path arrowok="t" o:connecttype="custom" o:connectlocs="248920,320675;248920,320675;255905,320675;261620,324485;262890,327660;264795,336550;264795,383540;264795,383540;262890,390525;261620,396240;255905,399415;248920,399415;13970,399415;13970,399415;6985,399415;1270,396240;0,390525;0,383540;0,15875;0,15875;0,8890;1270,3175;6985,1905;13970,0;76200,0;76200,0;83185,1905;88900,3175;90170,8890;92075,15875;92075,320675;248920,320675" o:connectangles="0,0,0,0,0,0,0,0,0,0,0,0,0,0,0,0,0,0,0,0,0,0,0,0,0,0,0,0,0,0,0,0"/>
                </v:shape>
                <v:shape id="Freeform 40" o:spid="_x0000_s1040" style="position:absolute;left:20923;top:9944;width:1168;height:2006;visibility:visible;mso-wrap-style:square;v-text-anchor:top" coordsize="18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" path="m91,170r,l74,167,58,162,44,157,30,146,22,132,14,118,8,102,8,85r,l8,69,14,52,22,38,30,25,44,14,58,5,74,3,91,r,l110,3r19,5l146,16r11,14l167,47r9,19l181,88r3,27l184,115r-3,17l181,148r-11,30l157,209r-20,27l115,261,93,283,66,302,41,316r,l33,316r-3,l25,313,3,275r,l,269r,-3l5,261r,l36,242,60,220,80,195r5,-11l91,170r,xe" fillcolor="#164194" stroked="f">
                  <v:path arrowok="t" o:connecttype="custom" o:connectlocs="57785,107950;57785,107950;46990,106045;36830,102870;27940,99695;19050,92710;13970,83820;8890,74930;5080,64770;5080,53975;5080,53975;5080,43815;8890,33020;13970,24130;19050,15875;27940,8890;36830,3175;46990,1905;57785,0;57785,0;69850,1905;81915,5080;92710,10160;99695,19050;106045,29845;111760,41910;114935,55880;116840,73025;116840,73025;114935,83820;114935,93980;107950,113030;99695,132715;86995,149860;73025,165735;59055,179705;41910,191770;26035,200660;26035,200660;20955,200660;19050,200660;15875,198755;1905,174625;1905,174625;0,170815;0,168910;3175,165735;3175,165735;22860,153670;38100,139700;50800,123825;53975,116840;57785,107950;57785,107950" o:connectangles="0,0,0,0,0,0,0,0,0,0,0,0,0,0,0,0,0,0,0,0,0,0,0,0,0,0,0,0,0,0,0,0,0,0,0,0,0,0,0,0,0,0,0,0,0,0,0,0,0,0,0,0,0,0"/>
                </v:shape>
                <v:shape id="Freeform 41" o:spid="_x0000_s1041" style="position:absolute;left:22809;top:10013;width:2889;height:3995;visibility:visible;mso-wrap-style:square;v-text-anchor:top" coordsize="45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" path="m22,629r,l11,629,2,624,,615,,604,,25r,l,14,2,5,11,3,22,,431,r,l442,3r8,2l453,14r2,11l455,99r,l453,113r-3,5l442,124r-11,l145,124r,126l420,250r,l431,253r8,2l442,264r,11l442,352r,l442,363r-3,8l431,374r-11,l145,374r,131l431,505r,l442,505r8,6l453,516r2,14l455,604r,l453,615r-3,9l442,629r-11,l22,629xe" fillcolor="#164194" stroked="f">
                  <v:path arrowok="t" o:connecttype="custom" o:connectlocs="13970,399415;13970,399415;6985,399415;1270,396240;0,390525;0,383540;0,15875;0,15875;0,8890;1270,3175;6985,1905;13970,0;273685,0;273685,0;280670,1905;285750,3175;287655,8890;288925,15875;288925,62865;288925,62865;287655,71755;285750,74930;280670,78740;273685,78740;92075,78740;92075,158750;266700,158750;266700,158750;273685,160655;278765,161925;280670,167640;280670,174625;280670,223520;280670,223520;280670,230505;278765,235585;273685,237490;266700,237490;92075,237490;92075,320675;273685,320675;273685,320675;280670,320675;285750,324485;287655,327660;288925,336550;288925,383540;288925,383540;287655,390525;285750,396240;280670,399415;273685,399415;13970,399415" o:connectangles="0,0,0,0,0,0,0,0,0,0,0,0,0,0,0,0,0,0,0,0,0,0,0,0,0,0,0,0,0,0,0,0,0,0,0,0,0,0,0,0,0,0,0,0,0,0,0,0,0,0,0,0,0"/>
                </v:shape>
                <v:shape id="Freeform 42" o:spid="_x0000_s1042" style="position:absolute;left:26447;top:9944;width:3563;height:4133;visibility:visible;mso-wrap-style:square;v-text-anchor:top" coordsize="5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" path="m146,615r,l146,626r-6,9l132,640r-11,l25,640r,l11,640,6,635,,626,,615,,8r,l,3,9,r8,l17,r8,3l33,8,415,352r,-316l415,36r,-11l421,16r5,-2l440,11r96,l536,11r11,3l555,16r6,9l561,36r,607l561,643r-3,8l552,651r-8,l544,651r-8,-3l528,643,146,294r,321xe" fillcolor="#164194" stroked="f">
                  <v:path arrowok="t" o:connecttype="custom" o:connectlocs="92710,390525;92710,390525;92710,397510;88900,403225;83820,406400;76835,406400;15875,406400;15875,406400;6985,406400;3810,403225;0,397510;0,390525;0,5080;0,5080;0,1905;5715,0;10795,0;10795,0;15875,1905;20955,5080;263525,223520;263525,22860;263525,22860;263525,15875;267335,10160;270510,8890;279400,6985;340360,6985;340360,6985;347345,8890;352425,10160;356235,15875;356235,22860;356235,408305;356235,408305;354330,413385;350520,413385;345440,413385;345440,413385;340360,411480;335280,408305;92710,186690;92710,390525" o:connectangles="0,0,0,0,0,0,0,0,0,0,0,0,0,0,0,0,0,0,0,0,0,0,0,0,0,0,0,0,0,0,0,0,0,0,0,0,0,0,0,0,0,0,0"/>
                </v:shape>
                <v:shape id="Freeform 43" o:spid="_x0000_s1043" style="position:absolute;left:30492;top:10013;width:3493;height:3995;visibility:visible;mso-wrap-style:square;v-text-anchor:top" coordsize="55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" path="m525,r,l536,3r8,2l547,14r3,11l550,107r,l547,118r-3,8l536,129r-11,3l346,132r,472l346,604r,11l341,624r-6,5l322,629r-96,l226,629r-11,l206,624r-5,-9l201,604r,-472l25,132r,l11,129,6,126,,118,,107,,25r,l,14,6,5,11,3,25,,525,xe" fillcolor="#164194" stroked="f">
                  <v:path arrowok="t" o:connecttype="custom" o:connectlocs="333375,0;333375,0;340360,1905;345440,3175;347345,8890;349250,15875;349250,67945;349250,67945;347345,74930;345440,80010;340360,81915;333375,83820;219710,83820;219710,383540;219710,383540;219710,390525;216535,396240;212725,399415;204470,399415;143510,399415;143510,399415;136525,399415;130810,396240;127635,390525;127635,383540;127635,83820;15875,83820;15875,83820;6985,81915;3810,80010;0,74930;0,67945;0,15875;0,15875;0,8890;3810,3175;6985,1905;15875,0;333375,0" o:connectangles="0,0,0,0,0,0,0,0,0,0,0,0,0,0,0,0,0,0,0,0,0,0,0,0,0,0,0,0,0,0,0,0,0,0,0,0,0,0,0"/>
                </v:shape>
                <v:shape id="Freeform 44" o:spid="_x0000_s1044" style="position:absolute;left:34455;top:10013;width:3187;height:3995;visibility:visible;mso-wrap-style:square;v-text-anchor:top" coordsize="50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" path="m346,365l497,596r,l500,604r2,9l502,618r-2,3l489,626r-11,3l387,629r,l373,626r-11,-2l354,615r-8,-11l197,376r-49,l148,604r,l145,615r-2,9l134,629r-11,l24,629r,l13,629,5,624,3,615,,604,,25r,l3,14,5,5,13,3,24,,250,r,l288,3r39,5l365,22r19,8l401,41r16,11l431,66r14,14l456,99r8,19l472,140r3,22l478,189r,l475,225r-8,30l456,283r-17,22l420,324r-25,17l370,354r-24,11l346,365xm244,255r,l266,255r19,-2l302,247r11,-8l324,231r5,-11l335,206r,-17l335,189r,-16l329,159r-5,-11l313,137r-11,-5l285,126r-19,-2l244,121r-96,l148,255r96,xe" fillcolor="#164194" stroked="f">
                  <v:path arrowok="t" o:connecttype="custom" o:connectlocs="315595,378460;317500,383540;318770,392430;310515,397510;245745,399415;236855,397510;224790,390525;125095,238760;93980,383540;92075,390525;85090,399415;15240,399415;8255,399415;1905,390525;0,15875;1905,8890;8255,1905;158750,0;182880,1905;231775,13970;254635,26035;273685,41910;289560,62865;299720,88900;303530,120015;301625,142875;289560,179705;266700,205740;234950,224790;219710,231775;154940,161925;180975,160655;198755,151765;208915,139700;212725,120015;212725,109855;205740,93980;191770,83820;168910,78740;93980,76835;154940,161925" o:connectangles="0,0,0,0,0,0,0,0,0,0,0,0,0,0,0,0,0,0,0,0,0,0,0,0,0,0,0,0,0,0,0,0,0,0,0,0,0,0,0,0,0"/>
                  <o:lock v:ext="edit" verticies="t"/>
                </v:shape>
                <v:shape id="Freeform 45" o:spid="_x0000_s1045" style="position:absolute;left:38220;top:10013;width:2896;height:3995;visibility:visible;mso-wrap-style:square;v-text-anchor:top" coordsize="4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" path="m25,629r,l11,629,5,624,,615,,604,,25r,l,14,5,5,11,3,25,,431,r,l442,3r8,2l453,14r3,11l456,99r,l453,113r-3,5l442,124r-11,l145,124r,126l420,250r,l431,253r8,2l442,264r3,11l445,352r,l442,363r-3,8l431,374r-11,l145,374r,131l431,505r,l442,505r8,6l453,516r3,14l456,604r,l453,615r-3,9l442,629r-11,l25,629xe" fillcolor="#164194" stroked="f">
                  <v:path arrowok="t" o:connecttype="custom" o:connectlocs="15875,399415;15875,399415;6985,399415;3175,396240;0,390525;0,383540;0,15875;0,15875;0,8890;3175,3175;6985,1905;15875,0;273685,0;273685,0;280670,1905;285750,3175;287655,8890;289560,15875;289560,62865;289560,62865;287655,71755;285750,74930;280670,78740;273685,78740;92075,78740;92075,158750;266700,158750;266700,158750;273685,160655;278765,161925;280670,167640;282575,174625;282575,223520;282575,223520;280670,230505;278765,235585;273685,237490;266700,237490;92075,237490;92075,320675;273685,320675;273685,320675;280670,320675;285750,324485;287655,327660;289560,336550;289560,383540;289560,383540;287655,390525;285750,396240;280670,399415;273685,399415;15875,399415" o:connectangles="0,0,0,0,0,0,0,0,0,0,0,0,0,0,0,0,0,0,0,0,0,0,0,0,0,0,0,0,0,0,0,0,0,0,0,0,0,0,0,0,0,0,0,0,0,0,0,0,0,0,0,0,0"/>
                </v:shape>
                <v:shape id="Freeform 46" o:spid="_x0000_s1046" style="position:absolute;left:41865;top:10013;width:3016;height:3995;visibility:visible;mso-wrap-style:square;v-text-anchor:top" coordsize="47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" path="m145,376r,228l145,604r,11l140,624r-6,5l121,629r-97,l24,629r-13,l5,624,,615,,604,,25r,l,14,5,5,11,3,24,,247,r,l285,3r41,5l365,22r19,8l401,41r16,11l431,66r14,14l456,99r8,19l469,140r6,22l475,189r,l475,214r-6,25l464,261r-8,19l445,297r-14,16l417,327r-16,11l384,349r-19,8l326,368r-41,8l247,376r-102,xm244,255r,l266,255r17,-2l299,247r14,-8l321,231r8,-11l332,206r3,-17l335,189r-3,-16l329,159r-8,-11l313,137r-14,-5l283,126r-17,-2l244,121r-99,l145,255r99,xe" fillcolor="#164194" stroked="f">
                  <v:path arrowok="t" o:connecttype="custom" o:connectlocs="92075,383540;92075,390525;85090,399415;15240,399415;6985,399415;0,390525;0,15875;0,8890;6985,1905;156845,0;180975,1905;231775,13970;254635,26035;273685,41910;289560,62865;297815,88900;301625,120015;301625,135890;294640,165735;282575,188595;264795,207645;243840,221615;207010,233680;156845,238760;154940,161925;168910,161925;189865,156845;203835,146685;210820,130810;212725,120015;208915,100965;198755,86995;179705,80010;154940,76835;92075,161925" o:connectangles="0,0,0,0,0,0,0,0,0,0,0,0,0,0,0,0,0,0,0,0,0,0,0,0,0,0,0,0,0,0,0,0,0,0,0"/>
                  <o:lock v:ext="edit" verticies="t"/>
                </v:shape>
                <v:shape id="Freeform 47" o:spid="_x0000_s1047" style="position:absolute;left:45402;top:10013;width:3194;height:3995;visibility:visible;mso-wrap-style:square;v-text-anchor:top" coordsize="50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" path="m343,365l497,596r,l500,604r3,9l500,618r-3,3l489,626r-14,3l385,629r,l371,626r-8,-2l352,615r-9,-11l195,376r-49,l146,604r,l146,615r-6,9l135,629r-14,l25,629r,l11,629,6,624,,615,,604,,25r,l,14,6,5,11,3,25,,247,r,l286,3r41,5l365,22r17,8l401,41r17,11l431,66r14,14l456,99r8,19l470,140r5,22l475,189r,l472,225r-5,30l453,283r-16,22l418,324r-22,17l371,354r-28,11l343,365xm242,255r,l264,255r19,-2l299,247r14,-8l321,231r9,-11l332,206r3,-17l335,189r-3,-16l330,159r-9,-11l313,137r-14,-5l283,126r-19,-2l242,121r-96,l146,255r96,xe" fillcolor="#164194" stroked="f">
                  <v:path arrowok="t" o:connecttype="custom" o:connectlocs="315595,378460;317500,383540;317500,392430;310515,397510;244475,399415;235585,397510;223520,390525;123825,238760;92710,383540;92710,390525;85725,399415;15875,399415;6985,399415;0,390525;0,15875;0,8890;6985,1905;156845,0;181610,1905;231775,13970;254635,26035;273685,41910;289560,62865;298450,88900;301625,120015;299720,142875;287655,179705;265430,205740;235585,224790;217805,231775;153670,161925;179705,160655;198755,151765;209550,139700;212725,120015;210820,109855;203835,93980;189865,83820;167640,78740;92710,76835;153670,161925" o:connectangles="0,0,0,0,0,0,0,0,0,0,0,0,0,0,0,0,0,0,0,0,0,0,0,0,0,0,0,0,0,0,0,0,0,0,0,0,0,0,0,0,0"/>
                  <o:lock v:ext="edit" verticies="t"/>
                </v:shape>
                <v:shape id="Freeform 48" o:spid="_x0000_s1048" style="position:absolute;left:49149;top:10013;width:946;height:3995;visibility:visible;mso-wrap-style:square;v-text-anchor:top" coordsize="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" path="m,25r,l3,14,6,5,14,3,25,r99,l124,r11,3l143,5r3,9l149,25r,579l149,604r-3,11l143,624r-8,5l124,629r-99,l25,629r-11,l6,624,3,615,,604,,25xe" fillcolor="#164194" stroked="f">
                  <v:path arrowok="t" o:connecttype="custom" o:connectlocs="0,15875;0,15875;1905,8890;3810,3175;8890,1905;15875,0;78740,0;78740,0;85725,1905;90805,3175;92710,8890;94615,15875;94615,383540;94615,383540;92710,390525;90805,396240;85725,399415;78740,399415;15875,399415;15875,399415;8890,399415;3810,396240;1905,390525;0,383540;0,15875" o:connectangles="0,0,0,0,0,0,0,0,0,0,0,0,0,0,0,0,0,0,0,0,0,0,0,0,0"/>
                </v:shape>
                <v:shape id="Freeform 49" o:spid="_x0000_s1049" style="position:absolute;left:50774;top:9963;width:3137;height:4114;visibility:visible;mso-wrap-style:square;v-text-anchor:top" coordsize="4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" path="m151,197r,l154,214r5,14l170,236r14,8l200,250r22,5l277,263r,l318,269r39,8l393,291r16,8l425,307r14,14l453,332r11,17l475,365r8,19l489,404r2,24l494,453r,l494,472r-3,19l486,508r-8,19l469,544r-11,16l447,574r-13,14l417,601r-16,11l382,623r-22,9l335,637r-25,6l285,645r-27,3l258,648r-36,-3l187,643r-33,-6l121,629,93,621,63,610,38,596,11,579r,l3,571,,566,3,555r2,-9l44,483r,l49,475r9,-6l66,467r11,5l77,472r22,14l118,494r22,8l162,511r44,8l247,519r,l274,519r22,-3l313,511r14,-6l338,497r8,-11l351,475r,-14l351,461r-2,-19l343,425,332,414r-16,-8l296,398r-24,-5l217,384r,l178,379r-35,-8l107,357,90,349,77,338,60,327,49,316,38,302,27,285,19,269,14,250,11,228,8,203r,l14,170r8,-36l30,118r8,-17l49,85,63,68,77,55,96,41,115,30,134,19r25,-8l187,2,214,r33,l247,r33,l310,2r28,6l365,16r25,11l414,38r53,28l467,66r8,8l478,79r,11l472,99r-38,63l434,162r-6,8l420,178r-8,l403,173r,l362,148r-16,-8l327,134r-33,-8l255,126r,l225,126r-22,6l184,137r-14,11l162,156r-8,14l151,184r,13l151,197xe" fillcolor="#164194" stroked="f">
                  <v:path arrowok="t" o:connecttype="custom" o:connectlocs="97790,135890;116840,154940;175895,167005;226695,175895;269875,194945;294640,221615;310515,256540;313690,287655;308610,322580;290830,355600;264795,381635;228600,401320;180975,409575;140970,409575;76835,399415;24130,378460;1905,362585;3175,346710;31115,301625;48895,299720;74930,313690;130810,329565;173990,329565;207645,320675;222885,301625;221615,280670;200660,257810;137795,243840;90805,235585;48895,214630;24130,191770;8890,158750;5080,128905;19050,74930;40005,43180;73025,19050;118745,1270;156845,0;214630,5080;262890,24130;301625,46990;299720,62865;271780,107950;255905,109855;219710,88900;161925,80010;128905,83820;102870,99060;95885,125095" o:connectangles="0,0,0,0,0,0,0,0,0,0,0,0,0,0,0,0,0,0,0,0,0,0,0,0,0,0,0,0,0,0,0,0,0,0,0,0,0,0,0,0,0,0,0,0,0,0,0,0,0"/>
                </v:shape>
                <v:shape id="Freeform 50" o:spid="_x0000_s1050" style="position:absolute;left:54590;top:10013;width:2896;height:3995;visibility:visible;mso-wrap-style:square;v-text-anchor:top" coordsize="4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" path="m25,629r,l14,629,6,624,3,615,,604,,25r,l3,14,6,5,14,3,25,,431,r,l445,3r6,2l456,14r,11l456,99r,l456,113r-5,5l445,124r-14,l146,124r,126l420,250r,l431,253r9,2l445,264r,11l445,352r,l445,363r-5,8l431,374r-11,l146,374r,131l431,505r,l445,505r6,6l456,516r,14l456,604r,l456,615r-5,9l445,629r-14,l25,629xe" fillcolor="#164194" stroked="f">
                  <v:path arrowok="t" o:connecttype="custom" o:connectlocs="15875,399415;15875,399415;8890,399415;3810,396240;1905,390525;0,383540;0,15875;0,15875;1905,8890;3810,3175;8890,1905;15875,0;273685,0;273685,0;282575,1905;286385,3175;289560,8890;289560,15875;289560,62865;289560,62865;289560,71755;286385,74930;282575,78740;273685,78740;92710,78740;92710,158750;266700,158750;266700,158750;273685,160655;279400,161925;282575,167640;282575,174625;282575,223520;282575,223520;282575,230505;279400,235585;273685,237490;266700,237490;92710,237490;92710,320675;273685,320675;273685,320675;282575,320675;286385,324485;289560,327660;289560,336550;289560,383540;289560,383540;289560,390525;286385,396240;282575,399415;273685,399415;15875,399415" o:connectangles="0,0,0,0,0,0,0,0,0,0,0,0,0,0,0,0,0,0,0,0,0,0,0,0,0,0,0,0,0,0,0,0,0,0,0,0,0,0,0,0,0,0,0,0,0,0,0,0,0,0,0,0,0"/>
                </v:shape>
                <v:shape id="Picture 51" o:spid="_x0000_s1051" type="#_x0000_t75" style="position:absolute;top:19;width:15481;height:17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">
                  <v:imagedata r:id="rId3" o:title=""/>
                </v:shape>
              </v:group>
              <w10:wrap anchorx="page" anchory="page"/>
              <w10:anchorlock/>
            </v:group>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166D0"/>
    <w:multiLevelType w:val="hybridMultilevel"/>
    <w:tmpl w:val="4766A8CE"/>
    <w:lvl w:ilvl="0" w:tplc="5AD61976">
      <w:start w:val="1"/>
      <w:numFmt w:val="bullet"/>
      <w:pStyle w:val="Puceniveau3"/>
      <w:lvlText w:val="o"/>
      <w:lvlJc w:val="left"/>
      <w:pPr>
        <w:ind w:left="862" w:hanging="360"/>
      </w:pPr>
      <w:rPr>
        <w:rFonts w:ascii="Courier New" w:hAnsi="Courier New" w:cs="Courier New" w:hint="default"/>
        <w:color w:val="00B4ED" w:themeColor="accent5"/>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B368E"/>
    <w:multiLevelType w:val="hybridMultilevel"/>
    <w:tmpl w:val="755A667E"/>
    <w:lvl w:ilvl="0" w:tplc="8412507E">
      <w:start w:val="1"/>
      <w:numFmt w:val="bullet"/>
      <w:pStyle w:val="Puceniveau1"/>
      <w:lvlText w:val=""/>
      <w:lvlJc w:val="left"/>
      <w:pPr>
        <w:ind w:left="862" w:hanging="360"/>
      </w:pPr>
      <w:rPr>
        <w:rFonts w:ascii="Symbol" w:hAnsi="Symbol" w:hint="default"/>
        <w:color w:val="00B4ED" w:themeColor="accent5"/>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5EA35CE5"/>
    <w:multiLevelType w:val="hybridMultilevel"/>
    <w:tmpl w:val="50401C3E"/>
    <w:lvl w:ilvl="0" w:tplc="436030E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2B36CA"/>
    <w:multiLevelType w:val="hybridMultilevel"/>
    <w:tmpl w:val="B3FC423E"/>
    <w:lvl w:ilvl="0" w:tplc="D9CAC4BC">
      <w:start w:val="1"/>
      <w:numFmt w:val="bullet"/>
      <w:pStyle w:val="Puceniveau4"/>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DD"/>
    <w:rsid w:val="000033C3"/>
    <w:rsid w:val="000052B6"/>
    <w:rsid w:val="00024817"/>
    <w:rsid w:val="00075ACD"/>
    <w:rsid w:val="000917B4"/>
    <w:rsid w:val="000948B6"/>
    <w:rsid w:val="000C1D34"/>
    <w:rsid w:val="000D30A6"/>
    <w:rsid w:val="000E1F85"/>
    <w:rsid w:val="000E28E4"/>
    <w:rsid w:val="001651BB"/>
    <w:rsid w:val="00173A56"/>
    <w:rsid w:val="00181580"/>
    <w:rsid w:val="002C35D9"/>
    <w:rsid w:val="002D342F"/>
    <w:rsid w:val="002D7EC9"/>
    <w:rsid w:val="002E1DFA"/>
    <w:rsid w:val="002F5750"/>
    <w:rsid w:val="0031687F"/>
    <w:rsid w:val="00327E64"/>
    <w:rsid w:val="003330A9"/>
    <w:rsid w:val="003432F5"/>
    <w:rsid w:val="00343D40"/>
    <w:rsid w:val="00354508"/>
    <w:rsid w:val="00361441"/>
    <w:rsid w:val="003630FC"/>
    <w:rsid w:val="00363EFC"/>
    <w:rsid w:val="00365EE6"/>
    <w:rsid w:val="00394BEB"/>
    <w:rsid w:val="003A6A3E"/>
    <w:rsid w:val="003B20F3"/>
    <w:rsid w:val="003B5CCC"/>
    <w:rsid w:val="003D64DA"/>
    <w:rsid w:val="00404CFD"/>
    <w:rsid w:val="00423AB7"/>
    <w:rsid w:val="004445F9"/>
    <w:rsid w:val="00455561"/>
    <w:rsid w:val="00466E37"/>
    <w:rsid w:val="00467167"/>
    <w:rsid w:val="00485D01"/>
    <w:rsid w:val="004902A7"/>
    <w:rsid w:val="0049470D"/>
    <w:rsid w:val="004A09F5"/>
    <w:rsid w:val="004B013A"/>
    <w:rsid w:val="004C0909"/>
    <w:rsid w:val="004C0EFD"/>
    <w:rsid w:val="004C35F2"/>
    <w:rsid w:val="004F0824"/>
    <w:rsid w:val="005222E3"/>
    <w:rsid w:val="00535E9A"/>
    <w:rsid w:val="005379B1"/>
    <w:rsid w:val="00566DD6"/>
    <w:rsid w:val="00584783"/>
    <w:rsid w:val="00597CB0"/>
    <w:rsid w:val="005D441D"/>
    <w:rsid w:val="005E4233"/>
    <w:rsid w:val="005F27C9"/>
    <w:rsid w:val="00601BCA"/>
    <w:rsid w:val="006146FB"/>
    <w:rsid w:val="006229C8"/>
    <w:rsid w:val="00631317"/>
    <w:rsid w:val="00647066"/>
    <w:rsid w:val="00665A26"/>
    <w:rsid w:val="006F2331"/>
    <w:rsid w:val="006F3F85"/>
    <w:rsid w:val="0071068F"/>
    <w:rsid w:val="00742684"/>
    <w:rsid w:val="00766892"/>
    <w:rsid w:val="00791375"/>
    <w:rsid w:val="00791860"/>
    <w:rsid w:val="00791AD0"/>
    <w:rsid w:val="007A334D"/>
    <w:rsid w:val="007B551E"/>
    <w:rsid w:val="007C21EF"/>
    <w:rsid w:val="007D7604"/>
    <w:rsid w:val="007E4A49"/>
    <w:rsid w:val="007F63AA"/>
    <w:rsid w:val="0082425E"/>
    <w:rsid w:val="008437A2"/>
    <w:rsid w:val="008601C9"/>
    <w:rsid w:val="00882976"/>
    <w:rsid w:val="00896247"/>
    <w:rsid w:val="008B337F"/>
    <w:rsid w:val="008B5BC2"/>
    <w:rsid w:val="009053DA"/>
    <w:rsid w:val="00955E96"/>
    <w:rsid w:val="00970392"/>
    <w:rsid w:val="009A394C"/>
    <w:rsid w:val="009B2F82"/>
    <w:rsid w:val="009B30B7"/>
    <w:rsid w:val="009B57E1"/>
    <w:rsid w:val="009D3A17"/>
    <w:rsid w:val="00A1491A"/>
    <w:rsid w:val="00A31167"/>
    <w:rsid w:val="00A40F1D"/>
    <w:rsid w:val="00A5358A"/>
    <w:rsid w:val="00AA7CC3"/>
    <w:rsid w:val="00AB0211"/>
    <w:rsid w:val="00AD6BF1"/>
    <w:rsid w:val="00AF090F"/>
    <w:rsid w:val="00AF09D2"/>
    <w:rsid w:val="00B10E42"/>
    <w:rsid w:val="00B2198A"/>
    <w:rsid w:val="00B26F97"/>
    <w:rsid w:val="00B35FC9"/>
    <w:rsid w:val="00BC3277"/>
    <w:rsid w:val="00C0102E"/>
    <w:rsid w:val="00C06FEC"/>
    <w:rsid w:val="00C10FF3"/>
    <w:rsid w:val="00C302B3"/>
    <w:rsid w:val="00C9005F"/>
    <w:rsid w:val="00CC43CD"/>
    <w:rsid w:val="00CD65A3"/>
    <w:rsid w:val="00D03A57"/>
    <w:rsid w:val="00D25804"/>
    <w:rsid w:val="00D5396D"/>
    <w:rsid w:val="00D575E0"/>
    <w:rsid w:val="00D70923"/>
    <w:rsid w:val="00D846A5"/>
    <w:rsid w:val="00D916CC"/>
    <w:rsid w:val="00DE31DD"/>
    <w:rsid w:val="00DF55CC"/>
    <w:rsid w:val="00DF7068"/>
    <w:rsid w:val="00E0167E"/>
    <w:rsid w:val="00E43F83"/>
    <w:rsid w:val="00E52FAA"/>
    <w:rsid w:val="00E610AB"/>
    <w:rsid w:val="00E71CB6"/>
    <w:rsid w:val="00E72089"/>
    <w:rsid w:val="00E90197"/>
    <w:rsid w:val="00E9411B"/>
    <w:rsid w:val="00EE4806"/>
    <w:rsid w:val="00F10539"/>
    <w:rsid w:val="00F34CB1"/>
    <w:rsid w:val="00F74ACE"/>
    <w:rsid w:val="00F76034"/>
    <w:rsid w:val="00F8060F"/>
    <w:rsid w:val="00FA552B"/>
    <w:rsid w:val="00FE2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2DE27"/>
  <w14:defaultImageDpi w14:val="300"/>
  <w15:docId w15:val="{31CD41EF-684E-4245-B65A-C8BA0D0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0917B4"/>
    <w:pPr>
      <w:spacing w:before="360" w:after="360"/>
      <w:jc w:val="left"/>
      <w:outlineLvl w:val="0"/>
    </w:pPr>
    <w:rPr>
      <w:rFonts w:asciiTheme="majorHAnsi" w:hAnsiTheme="majorHAnsi"/>
      <w:b/>
      <w:caps/>
      <w:color w:val="0C509F" w:themeColor="text2"/>
      <w:sz w:val="52"/>
      <w:szCs w:val="52"/>
    </w:rPr>
  </w:style>
  <w:style w:type="paragraph" w:styleId="Titre2">
    <w:name w:val="heading 2"/>
    <w:basedOn w:val="Normal"/>
    <w:next w:val="Normal"/>
    <w:link w:val="Titre2Car"/>
    <w:uiPriority w:val="9"/>
    <w:unhideWhenUsed/>
    <w:qFormat/>
    <w:rsid w:val="000917B4"/>
    <w:pPr>
      <w:spacing w:before="240" w:after="240"/>
      <w:jc w:val="left"/>
      <w:outlineLvl w:val="1"/>
    </w:pPr>
    <w:rPr>
      <w:rFonts w:asciiTheme="majorHAnsi" w:hAnsiTheme="majorHAnsi"/>
      <w:b/>
      <w:caps/>
      <w:color w:val="0C509F" w:themeColor="text2"/>
      <w:sz w:val="32"/>
      <w:u w:val="single"/>
    </w:rPr>
  </w:style>
  <w:style w:type="paragraph" w:styleId="Titre3">
    <w:name w:val="heading 3"/>
    <w:basedOn w:val="Normal"/>
    <w:next w:val="Normal"/>
    <w:link w:val="Titre3Car"/>
    <w:uiPriority w:val="9"/>
    <w:unhideWhenUsed/>
    <w:qFormat/>
    <w:rsid w:val="000917B4"/>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0917B4"/>
    <w:pPr>
      <w:jc w:val="left"/>
      <w:outlineLvl w:val="3"/>
    </w:pPr>
    <w:rPr>
      <w:rFonts w:asciiTheme="majorHAnsi" w:hAnsiTheme="majorHAns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F85"/>
    <w:pPr>
      <w:tabs>
        <w:tab w:val="center" w:pos="4536"/>
        <w:tab w:val="right" w:pos="9072"/>
      </w:tabs>
    </w:pPr>
  </w:style>
  <w:style w:type="character" w:customStyle="1" w:styleId="En-tteCar">
    <w:name w:val="En-tête Car"/>
    <w:basedOn w:val="Policepardfaut"/>
    <w:link w:val="En-tte"/>
    <w:uiPriority w:val="99"/>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7E4A49"/>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character" w:customStyle="1" w:styleId="TitreCar">
    <w:name w:val="Titre Car"/>
    <w:basedOn w:val="Policepardfaut"/>
    <w:link w:val="Titre"/>
    <w:uiPriority w:val="10"/>
    <w:rsid w:val="007E4A49"/>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paragraph" w:styleId="Citation">
    <w:name w:val="Quote"/>
    <w:basedOn w:val="Normal"/>
    <w:next w:val="Normal"/>
    <w:link w:val="CitationCar"/>
    <w:uiPriority w:val="29"/>
    <w:qFormat/>
    <w:rsid w:val="00365EE6"/>
    <w:pPr>
      <w:framePr w:wrap="notBeside" w:vAnchor="text" w:hAnchor="text" w:y="1"/>
      <w:spacing w:before="200" w:after="160"/>
      <w:ind w:left="3544" w:right="851"/>
      <w:jc w:val="right"/>
    </w:pPr>
    <w:rPr>
      <w:i/>
      <w:iCs/>
      <w:color w:val="00B4ED" w:themeColor="accent5"/>
      <w:sz w:val="28"/>
    </w:rPr>
  </w:style>
  <w:style w:type="character" w:customStyle="1" w:styleId="CitationCar">
    <w:name w:val="Citation Car"/>
    <w:basedOn w:val="Policepardfaut"/>
    <w:link w:val="Citation"/>
    <w:uiPriority w:val="29"/>
    <w:rsid w:val="00365EE6"/>
    <w:rPr>
      <w:rFonts w:ascii="Trebuchet MS" w:hAnsi="Trebuchet MS"/>
      <w:i/>
      <w:iCs/>
      <w:color w:val="00B4ED" w:themeColor="accent5"/>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0917B4"/>
    <w:rPr>
      <w:rFonts w:asciiTheme="majorHAnsi" w:hAnsiTheme="majorHAnsi"/>
      <w:b/>
      <w:caps/>
      <w:color w:val="0C509F" w:themeColor="text2"/>
      <w:sz w:val="52"/>
      <w:szCs w:val="52"/>
    </w:rPr>
  </w:style>
  <w:style w:type="character" w:customStyle="1" w:styleId="Titre2Car">
    <w:name w:val="Titre 2 Car"/>
    <w:basedOn w:val="Policepardfaut"/>
    <w:link w:val="Titre2"/>
    <w:uiPriority w:val="9"/>
    <w:rsid w:val="000917B4"/>
    <w:rPr>
      <w:rFonts w:asciiTheme="majorHAnsi" w:hAnsiTheme="majorHAnsi"/>
      <w:b/>
      <w:caps/>
      <w:color w:val="0C509F" w:themeColor="text2"/>
      <w:sz w:val="32"/>
      <w:u w:val="single"/>
    </w:rPr>
  </w:style>
  <w:style w:type="character" w:customStyle="1" w:styleId="Titre3Car">
    <w:name w:val="Titre 3 Car"/>
    <w:basedOn w:val="Policepardfaut"/>
    <w:link w:val="Titre3"/>
    <w:uiPriority w:val="9"/>
    <w:rsid w:val="000917B4"/>
    <w:rPr>
      <w:rFonts w:asciiTheme="majorHAnsi" w:hAnsiTheme="majorHAnsi"/>
      <w:b/>
      <w:caps/>
      <w:sz w:val="28"/>
    </w:rPr>
  </w:style>
  <w:style w:type="character" w:customStyle="1" w:styleId="Titre4Car">
    <w:name w:val="Titre 4 Car"/>
    <w:basedOn w:val="Policepardfaut"/>
    <w:link w:val="Titre4"/>
    <w:uiPriority w:val="9"/>
    <w:rsid w:val="000917B4"/>
    <w:rPr>
      <w:rFonts w:asciiTheme="majorHAnsi" w:hAnsiTheme="majorHAnsi"/>
      <w:b/>
    </w:rPr>
  </w:style>
  <w:style w:type="paragraph" w:styleId="Sous-titre">
    <w:name w:val="Subtitle"/>
    <w:basedOn w:val="Sansinterligne"/>
    <w:next w:val="Normal"/>
    <w:link w:val="Sous-titreCar"/>
    <w:uiPriority w:val="11"/>
    <w:qFormat/>
    <w:rsid w:val="00354508"/>
    <w:pPr>
      <w:framePr w:hSpace="187" w:wrap="around" w:vAnchor="page" w:hAnchor="page" w:x="2537" w:y="8706"/>
    </w:pPr>
    <w:rPr>
      <w:caps/>
      <w:color w:val="0C509F" w:themeColor="text2"/>
      <w:sz w:val="24"/>
      <w:szCs w:val="24"/>
    </w:rPr>
  </w:style>
  <w:style w:type="character" w:customStyle="1" w:styleId="Sous-titreCar">
    <w:name w:val="Sous-titre Car"/>
    <w:basedOn w:val="Policepardfaut"/>
    <w:link w:val="Sous-titre"/>
    <w:uiPriority w:val="11"/>
    <w:rsid w:val="00354508"/>
    <w:rPr>
      <w:caps/>
      <w:color w:val="0C509F" w:themeColor="text2"/>
    </w:rPr>
  </w:style>
  <w:style w:type="paragraph" w:styleId="Paragraphedeliste">
    <w:name w:val="List Paragraph"/>
    <w:basedOn w:val="Normal"/>
    <w:link w:val="ParagraphedelisteCar"/>
    <w:uiPriority w:val="34"/>
    <w:qFormat/>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71068F"/>
    <w:pPr>
      <w:keepNext/>
      <w:framePr w:w="4536" w:h="4536" w:hSpace="1134" w:vSpace="284" w:wrap="around" w:vAnchor="text" w:hAnchor="text" w:xAlign="inside" w:y="1"/>
      <w:shd w:val="solid" w:color="00B4ED" w:themeColor="accent5" w:fill="auto"/>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71068F"/>
    <w:pPr>
      <w:framePr w:w="8789" w:h="1134" w:wrap="around" w:vAnchor="text" w:hAnchor="text" w:y="1"/>
      <w:pBdr>
        <w:top w:val="single" w:sz="18" w:space="4" w:color="0C509F" w:themeColor="text2"/>
        <w:left w:val="single" w:sz="18" w:space="8" w:color="0C509F" w:themeColor="text2"/>
        <w:bottom w:val="single" w:sz="18" w:space="4" w:color="0C509F" w:themeColor="text2"/>
        <w:right w:val="single" w:sz="18" w:space="7" w:color="0C509F" w:themeColor="text2"/>
      </w:pBdr>
      <w:shd w:val="clear" w:color="auto" w:fill="0C509F" w:themeFill="text2"/>
      <w:jc w:val="left"/>
    </w:pPr>
    <w:rPr>
      <w:b/>
      <w:color w:val="FFFFFF" w:themeColor="background1"/>
      <w:sz w:val="96"/>
    </w:rPr>
  </w:style>
  <w:style w:type="character" w:customStyle="1" w:styleId="EncadrCar">
    <w:name w:val="Encadré Car"/>
    <w:basedOn w:val="Policepardfaut"/>
    <w:link w:val="Encadr"/>
    <w:rsid w:val="0071068F"/>
    <w:rPr>
      <w:rFonts w:ascii="Trebuchet MS" w:hAnsi="Trebuchet MS"/>
      <w:color w:val="FFFFFF" w:themeColor="background1"/>
      <w:sz w:val="22"/>
      <w:shd w:val="solid" w:color="00B4ED" w:themeColor="accent5" w:fill="auto"/>
    </w:rPr>
  </w:style>
  <w:style w:type="character" w:customStyle="1" w:styleId="Encadr2Car">
    <w:name w:val="Encadré 2 Car"/>
    <w:basedOn w:val="Policepardfaut"/>
    <w:link w:val="Encadr2"/>
    <w:rsid w:val="0071068F"/>
    <w:rPr>
      <w:rFonts w:ascii="Trebuchet MS" w:hAnsi="Trebuchet MS"/>
      <w:b/>
      <w:color w:val="FFFFFF" w:themeColor="background1"/>
      <w:sz w:val="96"/>
      <w:shd w:val="clear" w:color="auto" w:fill="0C509F" w:themeFill="text2"/>
    </w:rPr>
  </w:style>
  <w:style w:type="paragraph" w:customStyle="1" w:styleId="lettreentete">
    <w:name w:val="§ lettre en tete"/>
    <w:basedOn w:val="Normal"/>
    <w:link w:val="lettreenteteCar"/>
    <w:qFormat/>
    <w:rsid w:val="00DE31DD"/>
    <w:pPr>
      <w:tabs>
        <w:tab w:val="left" w:pos="567"/>
      </w:tabs>
      <w:spacing w:after="240"/>
      <w:ind w:left="0" w:right="-569"/>
    </w:pPr>
    <w:rPr>
      <w:sz w:val="18"/>
      <w:szCs w:val="18"/>
    </w:rPr>
  </w:style>
  <w:style w:type="character" w:customStyle="1" w:styleId="lettreenteteCar">
    <w:name w:val="§ lettre en tete Car"/>
    <w:basedOn w:val="Policepardfaut"/>
    <w:link w:val="lettreentete"/>
    <w:rsid w:val="00DE31DD"/>
    <w:rPr>
      <w:sz w:val="18"/>
      <w:szCs w:val="18"/>
    </w:rPr>
  </w:style>
  <w:style w:type="character" w:styleId="Mentionnonrsolue">
    <w:name w:val="Unresolved Mention"/>
    <w:basedOn w:val="Policepardfaut"/>
    <w:uiPriority w:val="99"/>
    <w:semiHidden/>
    <w:unhideWhenUsed/>
    <w:rsid w:val="0086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itut-entreprise.fr/actualites/linstitut-de-lentreprise-agit-avec-la-region-hauts-de-france-pour-valoriser" TargetMode="External"/><Relationship Id="rId18" Type="http://schemas.openxmlformats.org/officeDocument/2006/relationships/hyperlink" Target="https://www.institut-entreprise.fr/publications/employabilite-permettre-aux-francais-de-realiser-leurs-envies-de-changement" TargetMode="External"/><Relationship Id="rId26" Type="http://schemas.openxmlformats.org/officeDocument/2006/relationships/hyperlink" Target="mailto:aude.de-castet@idep.fr" TargetMode="External"/><Relationship Id="rId3" Type="http://schemas.openxmlformats.org/officeDocument/2006/relationships/customXml" Target="../customXml/item3.xml"/><Relationship Id="rId21" Type="http://schemas.openxmlformats.org/officeDocument/2006/relationships/hyperlink" Target="https://www.ihee.fr/" TargetMode="External"/><Relationship Id="rId7" Type="http://schemas.openxmlformats.org/officeDocument/2006/relationships/styles" Target="styles.xml"/><Relationship Id="rId12" Type="http://schemas.openxmlformats.org/officeDocument/2006/relationships/hyperlink" Target="https://www.institut-entreprise.fr/repere-confiance" TargetMode="External"/><Relationship Id="rId17" Type="http://schemas.openxmlformats.org/officeDocument/2006/relationships/hyperlink" Target="https://www.institut-entreprise.fr/publications/intrapreneuriat-depasser-la-mythologie-des-super-heros" TargetMode="External"/><Relationship Id="rId25" Type="http://schemas.openxmlformats.org/officeDocument/2006/relationships/hyperlink" Target="https://www.melchior.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itut-entreprise.fr/publications/lentreprise-post-rse-la-recherche-de-nouveaux-equilibres" TargetMode="External"/><Relationship Id="rId20" Type="http://schemas.openxmlformats.org/officeDocument/2006/relationships/hyperlink" Target="https://www.societal.f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stitut-entreprise.fr/media/chemins-de-la-confianc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nstitut-entreprise.fr/publications/quoi-servent-les-entreprises" TargetMode="External"/><Relationship Id="rId23" Type="http://schemas.openxmlformats.org/officeDocument/2006/relationships/hyperlink" Target="https://www.institut-entreprise.fr/repere-confianc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institut-entreprise.fr/media/lobservatoire-de-linnovatio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itut-entreprise.fr/actualites/apprentissage-casse-les-cliches" TargetMode="External"/><Relationship Id="rId22" Type="http://schemas.openxmlformats.org/officeDocument/2006/relationships/hyperlink" Target="https://www.institut-entreprise.fr/programme-enseignants-entreprises" TargetMode="External"/><Relationship Id="rId27" Type="http://schemas.openxmlformats.org/officeDocument/2006/relationships/hyperlink" Target="mailto:margaux.terranova@idep.ne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erranova\Desktop\Mod&#232;les\Word\IDEP%20-%20V1.2.dotm" TargetMode="External"/></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12" ma:contentTypeDescription="Crée un document." ma:contentTypeScope="" ma:versionID="99ae22cbae4a85c69ab53e9fbcf6a206">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150e3fa78c2f7c20f402031fd3947328"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D7B48-2DB5-40A3-B8BE-EE4F1B56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05BAA-64F9-41EB-83F7-EB16A3D0279C}">
  <ds:schemaRefs>
    <ds:schemaRef ds:uri="http://schemas.microsoft.com/sharepoint/v3/contenttype/forms"/>
  </ds:schemaRefs>
</ds:datastoreItem>
</file>

<file path=customXml/itemProps4.xml><?xml version="1.0" encoding="utf-8"?>
<ds:datastoreItem xmlns:ds="http://schemas.openxmlformats.org/officeDocument/2006/customXml" ds:itemID="{1F53190F-DE05-42A3-976D-9BF4963FEF4B}">
  <ds:schemaRefs>
    <ds:schemaRef ds:uri="56ddd2ae-0239-4687-b282-55f3ed7a959a"/>
    <ds:schemaRef ds:uri="http://purl.org/dc/elements/1.1/"/>
    <ds:schemaRef ds:uri="http://schemas.microsoft.com/office/2006/metadata/properties"/>
    <ds:schemaRef ds:uri="0c6675b0-729b-48d4-9f82-0a71e1e2ee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BFE3EE9-E9BA-41C2-990A-84ED3518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IDEP - V1.2</Template>
  <TotalTime>2</TotalTime>
  <Pages>2</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Margaux TERRANOVA</dc:creator>
  <cp:keywords/>
  <dc:description/>
  <cp:lastModifiedBy>Margaux TERRANOVA</cp:lastModifiedBy>
  <cp:revision>4</cp:revision>
  <cp:lastPrinted>2020-01-17T14:58:00Z</cp:lastPrinted>
  <dcterms:created xsi:type="dcterms:W3CDTF">2020-01-23T10:00:00Z</dcterms:created>
  <dcterms:modified xsi:type="dcterms:W3CDTF">2020-01-23T10:49:00Z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